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A8FA" w14:textId="77777777" w:rsidR="00927F01" w:rsidRDefault="00B965A6" w:rsidP="00F06C77">
      <w:pPr>
        <w:pStyle w:val="GraphicAnchor"/>
        <w:spacing w:after="1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4A2DD35" wp14:editId="50CD87DE">
                <wp:simplePos x="0" y="0"/>
                <wp:positionH relativeFrom="page">
                  <wp:align>right</wp:align>
                </wp:positionH>
                <wp:positionV relativeFrom="page">
                  <wp:posOffset>-114300</wp:posOffset>
                </wp:positionV>
                <wp:extent cx="7772400" cy="10260965"/>
                <wp:effectExtent l="0" t="0" r="0" b="698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2609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DF2CB" id="Rectangle 7" o:spid="_x0000_s1026" style="position:absolute;margin-left:560.8pt;margin-top:-9pt;width:612pt;height:807.9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" fillcolor="#0a4b6d [3204]" stroked="f" strokeweight="2pt">
                <v:stroke miterlimit="4"/>
                <v:textbox inset="3pt,3pt,3pt,3pt"/>
                <w10:wrap anchorx="page" anchory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80"/>
        <w:gridCol w:w="5210"/>
      </w:tblGrid>
      <w:tr w:rsidR="009A0CC1" w14:paraId="03D4F46C" w14:textId="77777777" w:rsidTr="00EA7A70">
        <w:trPr>
          <w:trHeight w:val="4148"/>
        </w:trPr>
        <w:tc>
          <w:tcPr>
            <w:tcW w:w="5580" w:type="dxa"/>
            <w:vMerge w:val="restart"/>
            <w:shd w:val="clear" w:color="auto" w:fill="auto"/>
            <w:vAlign w:val="center"/>
          </w:tcPr>
          <w:p w14:paraId="2B094DCC" w14:textId="77777777" w:rsidR="009A0CC1" w:rsidRDefault="009A0CC1" w:rsidP="009A0CC1">
            <w:pPr>
              <w:jc w:val="center"/>
            </w:pPr>
            <w:bookmarkStart w:id="0" w:name="_GoBack"/>
            <w:r w:rsidRPr="009237DD"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43936CEE" wp14:editId="68218AAD">
                      <wp:extent cx="3200400" cy="8582660"/>
                      <wp:effectExtent l="0" t="0" r="19050" b="27940"/>
                      <wp:docPr id="2" name="Group 1" title="Graphic Placeholder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3D487D-DFE8-BC48-9764-735F2E873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8582660"/>
                                <a:chOff x="0" y="0"/>
                                <a:chExt cx="2790113" cy="7620601"/>
                              </a:xfrm>
                            </wpg:grpSpPr>
                            <wps:wsp>
                              <wps:cNvPr id="3" name="Shape"/>
                              <wps:cNvSpPr/>
                              <wps:spPr>
                                <a:xfrm>
                                  <a:off x="368301" y="431800"/>
                                  <a:ext cx="2399366" cy="718880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46" h="21594" extrusionOk="0">
                                      <a:moveTo>
                                        <a:pt x="8921" y="18552"/>
                                      </a:moveTo>
                                      <a:cubicBezTo>
                                        <a:pt x="8967" y="18552"/>
                                        <a:pt x="9001" y="18540"/>
                                        <a:pt x="9001" y="18525"/>
                                      </a:cubicBezTo>
                                      <a:lnTo>
                                        <a:pt x="10381" y="2491"/>
                                      </a:lnTo>
                                      <a:cubicBezTo>
                                        <a:pt x="10381" y="2476"/>
                                        <a:pt x="10347" y="2464"/>
                                        <a:pt x="10301" y="2464"/>
                                      </a:cubicBezTo>
                                      <a:cubicBezTo>
                                        <a:pt x="10256" y="2464"/>
                                        <a:pt x="10221" y="2476"/>
                                        <a:pt x="10221" y="2491"/>
                                      </a:cubicBezTo>
                                      <a:lnTo>
                                        <a:pt x="8841" y="18525"/>
                                      </a:lnTo>
                                      <a:cubicBezTo>
                                        <a:pt x="8841" y="18540"/>
                                        <a:pt x="8876" y="18552"/>
                                        <a:pt x="8921" y="18552"/>
                                      </a:cubicBezTo>
                                      <a:close/>
                                      <a:moveTo>
                                        <a:pt x="10039" y="20177"/>
                                      </a:moveTo>
                                      <a:cubicBezTo>
                                        <a:pt x="10233" y="20269"/>
                                        <a:pt x="10427" y="20364"/>
                                        <a:pt x="10632" y="20456"/>
                                      </a:cubicBezTo>
                                      <a:cubicBezTo>
                                        <a:pt x="10814" y="20543"/>
                                        <a:pt x="10985" y="20635"/>
                                        <a:pt x="11191" y="20719"/>
                                      </a:cubicBezTo>
                                      <a:lnTo>
                                        <a:pt x="11236" y="20730"/>
                                      </a:lnTo>
                                      <a:lnTo>
                                        <a:pt x="11293" y="20738"/>
                                      </a:lnTo>
                                      <a:lnTo>
                                        <a:pt x="11350" y="20742"/>
                                      </a:lnTo>
                                      <a:lnTo>
                                        <a:pt x="11419" y="20742"/>
                                      </a:lnTo>
                                      <a:cubicBezTo>
                                        <a:pt x="11829" y="20719"/>
                                        <a:pt x="12274" y="20566"/>
                                        <a:pt x="12217" y="20421"/>
                                      </a:cubicBezTo>
                                      <a:lnTo>
                                        <a:pt x="12206" y="20406"/>
                                      </a:lnTo>
                                      <a:lnTo>
                                        <a:pt x="12183" y="20391"/>
                                      </a:lnTo>
                                      <a:lnTo>
                                        <a:pt x="12149" y="20372"/>
                                      </a:lnTo>
                                      <a:lnTo>
                                        <a:pt x="12103" y="20356"/>
                                      </a:lnTo>
                                      <a:lnTo>
                                        <a:pt x="12058" y="20349"/>
                                      </a:lnTo>
                                      <a:lnTo>
                                        <a:pt x="12000" y="20345"/>
                                      </a:lnTo>
                                      <a:lnTo>
                                        <a:pt x="11943" y="20345"/>
                                      </a:lnTo>
                                      <a:lnTo>
                                        <a:pt x="11875" y="20349"/>
                                      </a:lnTo>
                                      <a:cubicBezTo>
                                        <a:pt x="11556" y="20387"/>
                                        <a:pt x="11293" y="20475"/>
                                        <a:pt x="11168" y="20581"/>
                                      </a:cubicBezTo>
                                      <a:lnTo>
                                        <a:pt x="10575" y="20307"/>
                                      </a:lnTo>
                                      <a:lnTo>
                                        <a:pt x="11898" y="20032"/>
                                      </a:lnTo>
                                      <a:cubicBezTo>
                                        <a:pt x="12080" y="20105"/>
                                        <a:pt x="12263" y="20177"/>
                                        <a:pt x="12457" y="20250"/>
                                      </a:cubicBezTo>
                                      <a:cubicBezTo>
                                        <a:pt x="12628" y="20314"/>
                                        <a:pt x="12776" y="20383"/>
                                        <a:pt x="12970" y="20444"/>
                                      </a:cubicBezTo>
                                      <a:lnTo>
                                        <a:pt x="13027" y="20456"/>
                                      </a:lnTo>
                                      <a:lnTo>
                                        <a:pt x="13095" y="20463"/>
                                      </a:lnTo>
                                      <a:lnTo>
                                        <a:pt x="13164" y="20467"/>
                                      </a:lnTo>
                                      <a:lnTo>
                                        <a:pt x="13244" y="20467"/>
                                      </a:lnTo>
                                      <a:cubicBezTo>
                                        <a:pt x="13711" y="20440"/>
                                        <a:pt x="14179" y="20299"/>
                                        <a:pt x="14190" y="20131"/>
                                      </a:cubicBezTo>
                                      <a:lnTo>
                                        <a:pt x="14179" y="20112"/>
                                      </a:lnTo>
                                      <a:lnTo>
                                        <a:pt x="14167" y="20093"/>
                                      </a:lnTo>
                                      <a:lnTo>
                                        <a:pt x="14145" y="20078"/>
                                      </a:lnTo>
                                      <a:lnTo>
                                        <a:pt x="14110" y="20063"/>
                                      </a:lnTo>
                                      <a:lnTo>
                                        <a:pt x="14053" y="20047"/>
                                      </a:lnTo>
                                      <a:lnTo>
                                        <a:pt x="13996" y="20040"/>
                                      </a:lnTo>
                                      <a:lnTo>
                                        <a:pt x="13928" y="20036"/>
                                      </a:lnTo>
                                      <a:lnTo>
                                        <a:pt x="13859" y="20036"/>
                                      </a:lnTo>
                                      <a:cubicBezTo>
                                        <a:pt x="13460" y="20063"/>
                                        <a:pt x="13107" y="20177"/>
                                        <a:pt x="12947" y="20299"/>
                                      </a:cubicBezTo>
                                      <a:lnTo>
                                        <a:pt x="11670" y="19815"/>
                                      </a:lnTo>
                                      <a:lnTo>
                                        <a:pt x="10039" y="20177"/>
                                      </a:lnTo>
                                      <a:close/>
                                      <a:moveTo>
                                        <a:pt x="3618" y="16072"/>
                                      </a:moveTo>
                                      <a:lnTo>
                                        <a:pt x="3687" y="16091"/>
                                      </a:lnTo>
                                      <a:cubicBezTo>
                                        <a:pt x="3983" y="15962"/>
                                        <a:pt x="4519" y="15935"/>
                                        <a:pt x="4975" y="15981"/>
                                      </a:cubicBezTo>
                                      <a:lnTo>
                                        <a:pt x="4884" y="16030"/>
                                      </a:lnTo>
                                      <a:lnTo>
                                        <a:pt x="4850" y="16045"/>
                                      </a:lnTo>
                                      <a:cubicBezTo>
                                        <a:pt x="4702" y="16091"/>
                                        <a:pt x="4474" y="16099"/>
                                        <a:pt x="4280" y="16110"/>
                                      </a:cubicBezTo>
                                      <a:cubicBezTo>
                                        <a:pt x="4074" y="16122"/>
                                        <a:pt x="3869" y="16137"/>
                                        <a:pt x="3675" y="16164"/>
                                      </a:cubicBezTo>
                                      <a:cubicBezTo>
                                        <a:pt x="3230" y="16229"/>
                                        <a:pt x="3082" y="16366"/>
                                        <a:pt x="3059" y="16519"/>
                                      </a:cubicBezTo>
                                      <a:lnTo>
                                        <a:pt x="3116" y="16530"/>
                                      </a:lnTo>
                                      <a:cubicBezTo>
                                        <a:pt x="3139" y="16419"/>
                                        <a:pt x="3230" y="16282"/>
                                        <a:pt x="3573" y="16232"/>
                                      </a:cubicBezTo>
                                      <a:cubicBezTo>
                                        <a:pt x="3869" y="16187"/>
                                        <a:pt x="4223" y="16206"/>
                                        <a:pt x="4519" y="16240"/>
                                      </a:cubicBezTo>
                                      <a:cubicBezTo>
                                        <a:pt x="4268" y="16385"/>
                                        <a:pt x="4006" y="16526"/>
                                        <a:pt x="3755" y="16671"/>
                                      </a:cubicBezTo>
                                      <a:cubicBezTo>
                                        <a:pt x="3687" y="16709"/>
                                        <a:pt x="3595" y="16751"/>
                                        <a:pt x="3573" y="16797"/>
                                      </a:cubicBezTo>
                                      <a:cubicBezTo>
                                        <a:pt x="3538" y="16858"/>
                                        <a:pt x="3584" y="16927"/>
                                        <a:pt x="3652" y="16984"/>
                                      </a:cubicBezTo>
                                      <a:cubicBezTo>
                                        <a:pt x="3732" y="17053"/>
                                        <a:pt x="3903" y="17148"/>
                                        <a:pt x="4154" y="17159"/>
                                      </a:cubicBezTo>
                                      <a:cubicBezTo>
                                        <a:pt x="4394" y="17171"/>
                                        <a:pt x="4451" y="17079"/>
                                        <a:pt x="4439" y="17018"/>
                                      </a:cubicBezTo>
                                      <a:cubicBezTo>
                                        <a:pt x="4428" y="16915"/>
                                        <a:pt x="4223" y="16728"/>
                                        <a:pt x="3846" y="16713"/>
                                      </a:cubicBezTo>
                                      <a:lnTo>
                                        <a:pt x="5534" y="15771"/>
                                      </a:lnTo>
                                      <a:lnTo>
                                        <a:pt x="5420" y="15740"/>
                                      </a:lnTo>
                                      <a:lnTo>
                                        <a:pt x="5375" y="15767"/>
                                      </a:lnTo>
                                      <a:cubicBezTo>
                                        <a:pt x="5169" y="15859"/>
                                        <a:pt x="4770" y="15862"/>
                                        <a:pt x="4474" y="15889"/>
                                      </a:cubicBezTo>
                                      <a:cubicBezTo>
                                        <a:pt x="4109" y="15916"/>
                                        <a:pt x="3824" y="15969"/>
                                        <a:pt x="3618" y="16072"/>
                                      </a:cubicBezTo>
                                      <a:close/>
                                      <a:moveTo>
                                        <a:pt x="10985" y="18460"/>
                                      </a:moveTo>
                                      <a:cubicBezTo>
                                        <a:pt x="11020" y="18460"/>
                                        <a:pt x="11043" y="18453"/>
                                        <a:pt x="11043" y="18441"/>
                                      </a:cubicBezTo>
                                      <a:lnTo>
                                        <a:pt x="11727" y="1007"/>
                                      </a:lnTo>
                                      <a:cubicBezTo>
                                        <a:pt x="11727" y="996"/>
                                        <a:pt x="11704" y="988"/>
                                        <a:pt x="11670" y="988"/>
                                      </a:cubicBezTo>
                                      <a:cubicBezTo>
                                        <a:pt x="11636" y="988"/>
                                        <a:pt x="11613" y="996"/>
                                        <a:pt x="11613" y="1007"/>
                                      </a:cubicBezTo>
                                      <a:lnTo>
                                        <a:pt x="10928" y="18441"/>
                                      </a:lnTo>
                                      <a:cubicBezTo>
                                        <a:pt x="10928" y="18449"/>
                                        <a:pt x="10951" y="18460"/>
                                        <a:pt x="10985" y="18460"/>
                                      </a:cubicBezTo>
                                      <a:close/>
                                      <a:moveTo>
                                        <a:pt x="12365" y="18399"/>
                                      </a:moveTo>
                                      <a:cubicBezTo>
                                        <a:pt x="12388" y="18399"/>
                                        <a:pt x="12411" y="18392"/>
                                        <a:pt x="12411" y="18384"/>
                                      </a:cubicBezTo>
                                      <a:lnTo>
                                        <a:pt x="12628" y="15"/>
                                      </a:lnTo>
                                      <a:cubicBezTo>
                                        <a:pt x="12628" y="8"/>
                                        <a:pt x="12605" y="0"/>
                                        <a:pt x="12582" y="0"/>
                                      </a:cubicBezTo>
                                      <a:cubicBezTo>
                                        <a:pt x="12559" y="0"/>
                                        <a:pt x="12536" y="8"/>
                                        <a:pt x="12536" y="15"/>
                                      </a:cubicBezTo>
                                      <a:lnTo>
                                        <a:pt x="12320" y="18384"/>
                                      </a:lnTo>
                                      <a:cubicBezTo>
                                        <a:pt x="12320" y="18392"/>
                                        <a:pt x="12343" y="18399"/>
                                        <a:pt x="12365" y="18399"/>
                                      </a:cubicBezTo>
                                      <a:close/>
                                      <a:moveTo>
                                        <a:pt x="10301" y="18491"/>
                                      </a:moveTo>
                                      <a:cubicBezTo>
                                        <a:pt x="10335" y="18491"/>
                                        <a:pt x="10370" y="18483"/>
                                        <a:pt x="10370" y="18468"/>
                                      </a:cubicBezTo>
                                      <a:lnTo>
                                        <a:pt x="11282" y="1499"/>
                                      </a:lnTo>
                                      <a:cubicBezTo>
                                        <a:pt x="11282" y="1488"/>
                                        <a:pt x="11259" y="1476"/>
                                        <a:pt x="11214" y="1476"/>
                                      </a:cubicBezTo>
                                      <a:cubicBezTo>
                                        <a:pt x="11179" y="1476"/>
                                        <a:pt x="11145" y="1484"/>
                                        <a:pt x="11145" y="1499"/>
                                      </a:cubicBezTo>
                                      <a:lnTo>
                                        <a:pt x="10233" y="18468"/>
                                      </a:lnTo>
                                      <a:cubicBezTo>
                                        <a:pt x="10233" y="18479"/>
                                        <a:pt x="10267" y="18491"/>
                                        <a:pt x="10301" y="18491"/>
                                      </a:cubicBezTo>
                                      <a:close/>
                                      <a:moveTo>
                                        <a:pt x="11681" y="18430"/>
                                      </a:moveTo>
                                      <a:cubicBezTo>
                                        <a:pt x="11715" y="18430"/>
                                        <a:pt x="11738" y="18422"/>
                                        <a:pt x="11738" y="18415"/>
                                      </a:cubicBezTo>
                                      <a:lnTo>
                                        <a:pt x="12183" y="511"/>
                                      </a:lnTo>
                                      <a:cubicBezTo>
                                        <a:pt x="12183" y="500"/>
                                        <a:pt x="12160" y="492"/>
                                        <a:pt x="12137" y="492"/>
                                      </a:cubicBezTo>
                                      <a:cubicBezTo>
                                        <a:pt x="12115" y="492"/>
                                        <a:pt x="12080" y="500"/>
                                        <a:pt x="12080" y="507"/>
                                      </a:cubicBezTo>
                                      <a:lnTo>
                                        <a:pt x="11636" y="18411"/>
                                      </a:lnTo>
                                      <a:cubicBezTo>
                                        <a:pt x="11624" y="18422"/>
                                        <a:pt x="11647" y="18430"/>
                                        <a:pt x="11681" y="18430"/>
                                      </a:cubicBezTo>
                                      <a:close/>
                                      <a:moveTo>
                                        <a:pt x="9606" y="18521"/>
                                      </a:moveTo>
                                      <a:cubicBezTo>
                                        <a:pt x="9651" y="18521"/>
                                        <a:pt x="9674" y="18510"/>
                                        <a:pt x="9674" y="18498"/>
                                      </a:cubicBezTo>
                                      <a:lnTo>
                                        <a:pt x="10814" y="1999"/>
                                      </a:lnTo>
                                      <a:cubicBezTo>
                                        <a:pt x="10814" y="1988"/>
                                        <a:pt x="10780" y="1976"/>
                                        <a:pt x="10746" y="1976"/>
                                      </a:cubicBezTo>
                                      <a:cubicBezTo>
                                        <a:pt x="10712" y="1976"/>
                                        <a:pt x="10678" y="1988"/>
                                        <a:pt x="10678" y="1999"/>
                                      </a:cubicBezTo>
                                      <a:lnTo>
                                        <a:pt x="9537" y="18498"/>
                                      </a:lnTo>
                                      <a:cubicBezTo>
                                        <a:pt x="9537" y="18510"/>
                                        <a:pt x="9571" y="18521"/>
                                        <a:pt x="9606" y="18521"/>
                                      </a:cubicBezTo>
                                      <a:close/>
                                      <a:moveTo>
                                        <a:pt x="16163" y="13871"/>
                                      </a:moveTo>
                                      <a:cubicBezTo>
                                        <a:pt x="16129" y="13875"/>
                                        <a:pt x="16095" y="13886"/>
                                        <a:pt x="16072" y="13905"/>
                                      </a:cubicBezTo>
                                      <a:cubicBezTo>
                                        <a:pt x="16049" y="13932"/>
                                        <a:pt x="16095" y="13943"/>
                                        <a:pt x="16015" y="13959"/>
                                      </a:cubicBezTo>
                                      <a:cubicBezTo>
                                        <a:pt x="15992" y="13963"/>
                                        <a:pt x="15969" y="13966"/>
                                        <a:pt x="15901" y="13978"/>
                                      </a:cubicBezTo>
                                      <a:cubicBezTo>
                                        <a:pt x="15901" y="13974"/>
                                        <a:pt x="15901" y="13970"/>
                                        <a:pt x="15889" y="13970"/>
                                      </a:cubicBezTo>
                                      <a:cubicBezTo>
                                        <a:pt x="15855" y="13917"/>
                                        <a:pt x="15730" y="13890"/>
                                        <a:pt x="15639" y="13898"/>
                                      </a:cubicBezTo>
                                      <a:cubicBezTo>
                                        <a:pt x="15616" y="13898"/>
                                        <a:pt x="15604" y="13902"/>
                                        <a:pt x="15593" y="13905"/>
                                      </a:cubicBezTo>
                                      <a:cubicBezTo>
                                        <a:pt x="15502" y="13928"/>
                                        <a:pt x="15536" y="13974"/>
                                        <a:pt x="15639" y="13978"/>
                                      </a:cubicBezTo>
                                      <a:cubicBezTo>
                                        <a:pt x="15696" y="13982"/>
                                        <a:pt x="15741" y="13985"/>
                                        <a:pt x="15775" y="13997"/>
                                      </a:cubicBezTo>
                                      <a:cubicBezTo>
                                        <a:pt x="15639" y="14016"/>
                                        <a:pt x="15080" y="14081"/>
                                        <a:pt x="14703" y="14127"/>
                                      </a:cubicBezTo>
                                      <a:cubicBezTo>
                                        <a:pt x="14703" y="14123"/>
                                        <a:pt x="14703" y="14123"/>
                                        <a:pt x="14703" y="14119"/>
                                      </a:cubicBezTo>
                                      <a:cubicBezTo>
                                        <a:pt x="14669" y="14066"/>
                                        <a:pt x="14544" y="14039"/>
                                        <a:pt x="14452" y="14046"/>
                                      </a:cubicBezTo>
                                      <a:cubicBezTo>
                                        <a:pt x="14430" y="14046"/>
                                        <a:pt x="14418" y="14050"/>
                                        <a:pt x="14407" y="14054"/>
                                      </a:cubicBezTo>
                                      <a:cubicBezTo>
                                        <a:pt x="14316" y="14077"/>
                                        <a:pt x="14350" y="14123"/>
                                        <a:pt x="14452" y="14127"/>
                                      </a:cubicBezTo>
                                      <a:cubicBezTo>
                                        <a:pt x="14498" y="14127"/>
                                        <a:pt x="14544" y="14130"/>
                                        <a:pt x="14578" y="14142"/>
                                      </a:cubicBezTo>
                                      <a:cubicBezTo>
                                        <a:pt x="14452" y="14157"/>
                                        <a:pt x="14361" y="14169"/>
                                        <a:pt x="14350" y="14169"/>
                                      </a:cubicBezTo>
                                      <a:cubicBezTo>
                                        <a:pt x="14190" y="14188"/>
                                        <a:pt x="14110" y="14237"/>
                                        <a:pt x="14179" y="14272"/>
                                      </a:cubicBezTo>
                                      <a:cubicBezTo>
                                        <a:pt x="14202" y="14287"/>
                                        <a:pt x="14247" y="14287"/>
                                        <a:pt x="14293" y="14283"/>
                                      </a:cubicBezTo>
                                      <a:cubicBezTo>
                                        <a:pt x="14338" y="14279"/>
                                        <a:pt x="14384" y="14268"/>
                                        <a:pt x="14384" y="14252"/>
                                      </a:cubicBezTo>
                                      <a:cubicBezTo>
                                        <a:pt x="14395" y="14233"/>
                                        <a:pt x="14384" y="14211"/>
                                        <a:pt x="14498" y="14191"/>
                                      </a:cubicBezTo>
                                      <a:cubicBezTo>
                                        <a:pt x="14509" y="14191"/>
                                        <a:pt x="14555" y="14184"/>
                                        <a:pt x="14624" y="14176"/>
                                      </a:cubicBezTo>
                                      <a:cubicBezTo>
                                        <a:pt x="14692" y="14256"/>
                                        <a:pt x="14943" y="14600"/>
                                        <a:pt x="14943" y="14619"/>
                                      </a:cubicBezTo>
                                      <a:cubicBezTo>
                                        <a:pt x="14943" y="14623"/>
                                        <a:pt x="14931" y="14626"/>
                                        <a:pt x="14909" y="14630"/>
                                      </a:cubicBezTo>
                                      <a:cubicBezTo>
                                        <a:pt x="14874" y="14634"/>
                                        <a:pt x="14829" y="14630"/>
                                        <a:pt x="14772" y="14630"/>
                                      </a:cubicBezTo>
                                      <a:cubicBezTo>
                                        <a:pt x="14715" y="14630"/>
                                        <a:pt x="14635" y="14630"/>
                                        <a:pt x="14566" y="14638"/>
                                      </a:cubicBezTo>
                                      <a:cubicBezTo>
                                        <a:pt x="14555" y="14638"/>
                                        <a:pt x="14544" y="14642"/>
                                        <a:pt x="14521" y="14642"/>
                                      </a:cubicBezTo>
                                      <a:cubicBezTo>
                                        <a:pt x="14167" y="14676"/>
                                        <a:pt x="14259" y="14859"/>
                                        <a:pt x="14658" y="14832"/>
                                      </a:cubicBezTo>
                                      <a:cubicBezTo>
                                        <a:pt x="15034" y="14806"/>
                                        <a:pt x="15011" y="14676"/>
                                        <a:pt x="15011" y="14657"/>
                                      </a:cubicBezTo>
                                      <a:cubicBezTo>
                                        <a:pt x="15000" y="14638"/>
                                        <a:pt x="14806" y="14291"/>
                                        <a:pt x="14726" y="14165"/>
                                      </a:cubicBezTo>
                                      <a:lnTo>
                                        <a:pt x="15810" y="14031"/>
                                      </a:lnTo>
                                      <a:cubicBezTo>
                                        <a:pt x="15878" y="14115"/>
                                        <a:pt x="16129" y="14455"/>
                                        <a:pt x="16129" y="14474"/>
                                      </a:cubicBezTo>
                                      <a:cubicBezTo>
                                        <a:pt x="16129" y="14478"/>
                                        <a:pt x="16117" y="14481"/>
                                        <a:pt x="16095" y="14485"/>
                                      </a:cubicBezTo>
                                      <a:cubicBezTo>
                                        <a:pt x="16060" y="14489"/>
                                        <a:pt x="16015" y="14485"/>
                                        <a:pt x="15958" y="14485"/>
                                      </a:cubicBezTo>
                                      <a:cubicBezTo>
                                        <a:pt x="15901" y="14485"/>
                                        <a:pt x="15821" y="14485"/>
                                        <a:pt x="15753" y="14493"/>
                                      </a:cubicBezTo>
                                      <a:cubicBezTo>
                                        <a:pt x="15741" y="14493"/>
                                        <a:pt x="15730" y="14497"/>
                                        <a:pt x="15707" y="14497"/>
                                      </a:cubicBezTo>
                                      <a:cubicBezTo>
                                        <a:pt x="15353" y="14531"/>
                                        <a:pt x="15445" y="14714"/>
                                        <a:pt x="15844" y="14687"/>
                                      </a:cubicBezTo>
                                      <a:cubicBezTo>
                                        <a:pt x="16220" y="14661"/>
                                        <a:pt x="16197" y="14531"/>
                                        <a:pt x="16197" y="14512"/>
                                      </a:cubicBezTo>
                                      <a:cubicBezTo>
                                        <a:pt x="16186" y="14493"/>
                                        <a:pt x="15992" y="14149"/>
                                        <a:pt x="15924" y="14020"/>
                                      </a:cubicBezTo>
                                      <a:lnTo>
                                        <a:pt x="15935" y="14020"/>
                                      </a:lnTo>
                                      <a:cubicBezTo>
                                        <a:pt x="15992" y="14012"/>
                                        <a:pt x="16049" y="14008"/>
                                        <a:pt x="16106" y="14001"/>
                                      </a:cubicBezTo>
                                      <a:cubicBezTo>
                                        <a:pt x="16106" y="14001"/>
                                        <a:pt x="16117" y="14001"/>
                                        <a:pt x="16117" y="14001"/>
                                      </a:cubicBezTo>
                                      <a:cubicBezTo>
                                        <a:pt x="16289" y="13985"/>
                                        <a:pt x="16357" y="13936"/>
                                        <a:pt x="16289" y="13898"/>
                                      </a:cubicBezTo>
                                      <a:cubicBezTo>
                                        <a:pt x="16254" y="13875"/>
                                        <a:pt x="16209" y="13867"/>
                                        <a:pt x="16163" y="13871"/>
                                      </a:cubicBezTo>
                                      <a:close/>
                                      <a:moveTo>
                                        <a:pt x="2683" y="12120"/>
                                      </a:moveTo>
                                      <a:cubicBezTo>
                                        <a:pt x="2934" y="12189"/>
                                        <a:pt x="3265" y="12212"/>
                                        <a:pt x="3550" y="12253"/>
                                      </a:cubicBezTo>
                                      <a:cubicBezTo>
                                        <a:pt x="3721" y="12280"/>
                                        <a:pt x="3869" y="12315"/>
                                        <a:pt x="4006" y="12360"/>
                                      </a:cubicBezTo>
                                      <a:lnTo>
                                        <a:pt x="4040" y="12356"/>
                                      </a:lnTo>
                                      <a:lnTo>
                                        <a:pt x="4040" y="12341"/>
                                      </a:lnTo>
                                      <a:lnTo>
                                        <a:pt x="2774" y="11777"/>
                                      </a:lnTo>
                                      <a:cubicBezTo>
                                        <a:pt x="2763" y="11769"/>
                                        <a:pt x="2751" y="11765"/>
                                        <a:pt x="2740" y="11758"/>
                                      </a:cubicBezTo>
                                      <a:cubicBezTo>
                                        <a:pt x="3025" y="11780"/>
                                        <a:pt x="3367" y="11708"/>
                                        <a:pt x="3390" y="11605"/>
                                      </a:cubicBezTo>
                                      <a:cubicBezTo>
                                        <a:pt x="3424" y="11498"/>
                                        <a:pt x="3105" y="11429"/>
                                        <a:pt x="2820" y="11464"/>
                                      </a:cubicBezTo>
                                      <a:cubicBezTo>
                                        <a:pt x="2649" y="11487"/>
                                        <a:pt x="2501" y="11529"/>
                                        <a:pt x="2455" y="11590"/>
                                      </a:cubicBezTo>
                                      <a:cubicBezTo>
                                        <a:pt x="2432" y="11635"/>
                                        <a:pt x="2466" y="11677"/>
                                        <a:pt x="2546" y="11712"/>
                                      </a:cubicBezTo>
                                      <a:cubicBezTo>
                                        <a:pt x="2649" y="11754"/>
                                        <a:pt x="2740" y="11796"/>
                                        <a:pt x="2831" y="11841"/>
                                      </a:cubicBezTo>
                                      <a:cubicBezTo>
                                        <a:pt x="3082" y="11952"/>
                                        <a:pt x="3322" y="12059"/>
                                        <a:pt x="3573" y="12170"/>
                                      </a:cubicBezTo>
                                      <a:cubicBezTo>
                                        <a:pt x="3573" y="12170"/>
                                        <a:pt x="3584" y="12173"/>
                                        <a:pt x="3584" y="12173"/>
                                      </a:cubicBezTo>
                                      <a:cubicBezTo>
                                        <a:pt x="3299" y="12189"/>
                                        <a:pt x="2980" y="12150"/>
                                        <a:pt x="2751" y="12097"/>
                                      </a:cubicBezTo>
                                      <a:cubicBezTo>
                                        <a:pt x="2637" y="12070"/>
                                        <a:pt x="2535" y="12036"/>
                                        <a:pt x="2466" y="11994"/>
                                      </a:cubicBezTo>
                                      <a:cubicBezTo>
                                        <a:pt x="2398" y="11948"/>
                                        <a:pt x="2352" y="11899"/>
                                        <a:pt x="2318" y="11849"/>
                                      </a:cubicBezTo>
                                      <a:cubicBezTo>
                                        <a:pt x="2318" y="11845"/>
                                        <a:pt x="2307" y="11838"/>
                                        <a:pt x="2307" y="11834"/>
                                      </a:cubicBezTo>
                                      <a:lnTo>
                                        <a:pt x="2261" y="11838"/>
                                      </a:lnTo>
                                      <a:cubicBezTo>
                                        <a:pt x="2284" y="11891"/>
                                        <a:pt x="2318" y="11944"/>
                                        <a:pt x="2387" y="11994"/>
                                      </a:cubicBezTo>
                                      <a:cubicBezTo>
                                        <a:pt x="2444" y="12044"/>
                                        <a:pt x="2546" y="12082"/>
                                        <a:pt x="2683" y="12120"/>
                                      </a:cubicBezTo>
                                      <a:close/>
                                      <a:moveTo>
                                        <a:pt x="17178" y="6749"/>
                                      </a:moveTo>
                                      <a:cubicBezTo>
                                        <a:pt x="17304" y="6684"/>
                                        <a:pt x="17372" y="6607"/>
                                        <a:pt x="17463" y="6535"/>
                                      </a:cubicBezTo>
                                      <a:cubicBezTo>
                                        <a:pt x="17486" y="6516"/>
                                        <a:pt x="17509" y="6497"/>
                                        <a:pt x="17532" y="6478"/>
                                      </a:cubicBezTo>
                                      <a:cubicBezTo>
                                        <a:pt x="17976" y="6489"/>
                                        <a:pt x="18478" y="6451"/>
                                        <a:pt x="18683" y="6306"/>
                                      </a:cubicBezTo>
                                      <a:cubicBezTo>
                                        <a:pt x="18775" y="6241"/>
                                        <a:pt x="18752" y="6161"/>
                                        <a:pt x="18615" y="6104"/>
                                      </a:cubicBezTo>
                                      <a:cubicBezTo>
                                        <a:pt x="18490" y="6050"/>
                                        <a:pt x="18296" y="6028"/>
                                        <a:pt x="18102" y="6012"/>
                                      </a:cubicBezTo>
                                      <a:lnTo>
                                        <a:pt x="18273" y="5871"/>
                                      </a:lnTo>
                                      <a:cubicBezTo>
                                        <a:pt x="18741" y="5844"/>
                                        <a:pt x="19288" y="5772"/>
                                        <a:pt x="19505" y="5623"/>
                                      </a:cubicBezTo>
                                      <a:cubicBezTo>
                                        <a:pt x="19539" y="5596"/>
                                        <a:pt x="19562" y="5574"/>
                                        <a:pt x="19562" y="5543"/>
                                      </a:cubicBezTo>
                                      <a:cubicBezTo>
                                        <a:pt x="19562" y="5513"/>
                                        <a:pt x="19539" y="5482"/>
                                        <a:pt x="19482" y="5459"/>
                                      </a:cubicBezTo>
                                      <a:cubicBezTo>
                                        <a:pt x="19242" y="5436"/>
                                        <a:pt x="18957" y="5482"/>
                                        <a:pt x="18763" y="5528"/>
                                      </a:cubicBezTo>
                                      <a:cubicBezTo>
                                        <a:pt x="18535" y="5585"/>
                                        <a:pt x="18387" y="5661"/>
                                        <a:pt x="18296" y="5753"/>
                                      </a:cubicBezTo>
                                      <a:cubicBezTo>
                                        <a:pt x="17851" y="5783"/>
                                        <a:pt x="17395" y="5806"/>
                                        <a:pt x="16984" y="5871"/>
                                      </a:cubicBezTo>
                                      <a:cubicBezTo>
                                        <a:pt x="16562" y="5940"/>
                                        <a:pt x="16232" y="6070"/>
                                        <a:pt x="16391" y="6234"/>
                                      </a:cubicBezTo>
                                      <a:cubicBezTo>
                                        <a:pt x="16517" y="6371"/>
                                        <a:pt x="16973" y="6447"/>
                                        <a:pt x="17372" y="6470"/>
                                      </a:cubicBezTo>
                                      <a:cubicBezTo>
                                        <a:pt x="17247" y="6577"/>
                                        <a:pt x="17167" y="6699"/>
                                        <a:pt x="16893" y="6775"/>
                                      </a:cubicBezTo>
                                      <a:cubicBezTo>
                                        <a:pt x="16631" y="6852"/>
                                        <a:pt x="16197" y="6848"/>
                                        <a:pt x="15924" y="6787"/>
                                      </a:cubicBezTo>
                                      <a:cubicBezTo>
                                        <a:pt x="15855" y="6764"/>
                                        <a:pt x="15832" y="6749"/>
                                        <a:pt x="15821" y="6718"/>
                                      </a:cubicBezTo>
                                      <a:cubicBezTo>
                                        <a:pt x="15981" y="6741"/>
                                        <a:pt x="16152" y="6741"/>
                                        <a:pt x="16300" y="6714"/>
                                      </a:cubicBezTo>
                                      <a:cubicBezTo>
                                        <a:pt x="16448" y="6688"/>
                                        <a:pt x="16562" y="6623"/>
                                        <a:pt x="16482" y="6565"/>
                                      </a:cubicBezTo>
                                      <a:cubicBezTo>
                                        <a:pt x="16254" y="6413"/>
                                        <a:pt x="15433" y="6543"/>
                                        <a:pt x="15524" y="6703"/>
                                      </a:cubicBezTo>
                                      <a:cubicBezTo>
                                        <a:pt x="15673" y="6844"/>
                                        <a:pt x="16232" y="6905"/>
                                        <a:pt x="16642" y="6871"/>
                                      </a:cubicBezTo>
                                      <a:cubicBezTo>
                                        <a:pt x="16870" y="6855"/>
                                        <a:pt x="17053" y="6813"/>
                                        <a:pt x="17178" y="6749"/>
                                      </a:cubicBezTo>
                                      <a:close/>
                                      <a:moveTo>
                                        <a:pt x="18524" y="5669"/>
                                      </a:moveTo>
                                      <a:cubicBezTo>
                                        <a:pt x="18695" y="5600"/>
                                        <a:pt x="19071" y="5513"/>
                                        <a:pt x="19345" y="5555"/>
                                      </a:cubicBezTo>
                                      <a:cubicBezTo>
                                        <a:pt x="19368" y="5558"/>
                                        <a:pt x="19391" y="5562"/>
                                        <a:pt x="19402" y="5570"/>
                                      </a:cubicBezTo>
                                      <a:cubicBezTo>
                                        <a:pt x="19413" y="5577"/>
                                        <a:pt x="19413" y="5581"/>
                                        <a:pt x="19413" y="5589"/>
                                      </a:cubicBezTo>
                                      <a:cubicBezTo>
                                        <a:pt x="19356" y="5638"/>
                                        <a:pt x="19208" y="5669"/>
                                        <a:pt x="19071" y="5688"/>
                                      </a:cubicBezTo>
                                      <a:cubicBezTo>
                                        <a:pt x="18877" y="5719"/>
                                        <a:pt x="18649" y="5745"/>
                                        <a:pt x="18433" y="5749"/>
                                      </a:cubicBezTo>
                                      <a:cubicBezTo>
                                        <a:pt x="18444" y="5719"/>
                                        <a:pt x="18478" y="5692"/>
                                        <a:pt x="18524" y="5669"/>
                                      </a:cubicBezTo>
                                      <a:close/>
                                      <a:moveTo>
                                        <a:pt x="18262" y="6180"/>
                                      </a:moveTo>
                                      <a:cubicBezTo>
                                        <a:pt x="18364" y="6226"/>
                                        <a:pt x="18376" y="6279"/>
                                        <a:pt x="18307" y="6333"/>
                                      </a:cubicBezTo>
                                      <a:lnTo>
                                        <a:pt x="18227" y="6363"/>
                                      </a:lnTo>
                                      <a:lnTo>
                                        <a:pt x="18136" y="6390"/>
                                      </a:lnTo>
                                      <a:lnTo>
                                        <a:pt x="18045" y="6413"/>
                                      </a:lnTo>
                                      <a:lnTo>
                                        <a:pt x="17942" y="6428"/>
                                      </a:lnTo>
                                      <a:lnTo>
                                        <a:pt x="17828" y="6440"/>
                                      </a:lnTo>
                                      <a:cubicBezTo>
                                        <a:pt x="17737" y="6443"/>
                                        <a:pt x="17657" y="6443"/>
                                        <a:pt x="17577" y="6443"/>
                                      </a:cubicBezTo>
                                      <a:lnTo>
                                        <a:pt x="17976" y="6115"/>
                                      </a:lnTo>
                                      <a:cubicBezTo>
                                        <a:pt x="18079" y="6131"/>
                                        <a:pt x="18182" y="6150"/>
                                        <a:pt x="18262" y="6180"/>
                                      </a:cubicBezTo>
                                      <a:close/>
                                      <a:moveTo>
                                        <a:pt x="16608" y="6298"/>
                                      </a:moveTo>
                                      <a:lnTo>
                                        <a:pt x="16562" y="6272"/>
                                      </a:lnTo>
                                      <a:cubicBezTo>
                                        <a:pt x="16197" y="5986"/>
                                        <a:pt x="17577" y="5905"/>
                                        <a:pt x="18136" y="5879"/>
                                      </a:cubicBezTo>
                                      <a:lnTo>
                                        <a:pt x="17965" y="6005"/>
                                      </a:lnTo>
                                      <a:cubicBezTo>
                                        <a:pt x="17634" y="6001"/>
                                        <a:pt x="17304" y="6028"/>
                                        <a:pt x="17075" y="6108"/>
                                      </a:cubicBezTo>
                                      <a:cubicBezTo>
                                        <a:pt x="16882" y="6199"/>
                                        <a:pt x="17007" y="6264"/>
                                        <a:pt x="17235" y="6321"/>
                                      </a:cubicBezTo>
                                      <a:cubicBezTo>
                                        <a:pt x="17247" y="6317"/>
                                        <a:pt x="17247" y="6317"/>
                                        <a:pt x="17247" y="6314"/>
                                      </a:cubicBezTo>
                                      <a:cubicBezTo>
                                        <a:pt x="17258" y="6310"/>
                                        <a:pt x="17247" y="6310"/>
                                        <a:pt x="17247" y="6306"/>
                                      </a:cubicBezTo>
                                      <a:cubicBezTo>
                                        <a:pt x="17098" y="6264"/>
                                        <a:pt x="17098" y="6184"/>
                                        <a:pt x="17269" y="6146"/>
                                      </a:cubicBezTo>
                                      <a:cubicBezTo>
                                        <a:pt x="17429" y="6108"/>
                                        <a:pt x="17646" y="6096"/>
                                        <a:pt x="17840" y="6108"/>
                                      </a:cubicBezTo>
                                      <a:lnTo>
                                        <a:pt x="17418" y="6440"/>
                                      </a:lnTo>
                                      <a:cubicBezTo>
                                        <a:pt x="17098" y="6417"/>
                                        <a:pt x="16825" y="6382"/>
                                        <a:pt x="16608" y="6298"/>
                                      </a:cubicBezTo>
                                      <a:close/>
                                      <a:moveTo>
                                        <a:pt x="18729" y="15389"/>
                                      </a:moveTo>
                                      <a:lnTo>
                                        <a:pt x="18775" y="15378"/>
                                      </a:lnTo>
                                      <a:lnTo>
                                        <a:pt x="18809" y="15363"/>
                                      </a:lnTo>
                                      <a:lnTo>
                                        <a:pt x="18843" y="15344"/>
                                      </a:lnTo>
                                      <a:cubicBezTo>
                                        <a:pt x="18991" y="15214"/>
                                        <a:pt x="18809" y="15008"/>
                                        <a:pt x="18410" y="14951"/>
                                      </a:cubicBezTo>
                                      <a:lnTo>
                                        <a:pt x="18364" y="14947"/>
                                      </a:lnTo>
                                      <a:lnTo>
                                        <a:pt x="18319" y="14947"/>
                                      </a:lnTo>
                                      <a:lnTo>
                                        <a:pt x="18273" y="14947"/>
                                      </a:lnTo>
                                      <a:lnTo>
                                        <a:pt x="18216" y="14951"/>
                                      </a:lnTo>
                                      <a:lnTo>
                                        <a:pt x="18170" y="14958"/>
                                      </a:lnTo>
                                      <a:lnTo>
                                        <a:pt x="18136" y="14974"/>
                                      </a:lnTo>
                                      <a:lnTo>
                                        <a:pt x="18102" y="14993"/>
                                      </a:lnTo>
                                      <a:lnTo>
                                        <a:pt x="18079" y="15015"/>
                                      </a:lnTo>
                                      <a:cubicBezTo>
                                        <a:pt x="18022" y="15126"/>
                                        <a:pt x="18113" y="15248"/>
                                        <a:pt x="18330" y="15336"/>
                                      </a:cubicBezTo>
                                      <a:lnTo>
                                        <a:pt x="17326" y="15370"/>
                                      </a:lnTo>
                                      <a:lnTo>
                                        <a:pt x="17269" y="14848"/>
                                      </a:lnTo>
                                      <a:cubicBezTo>
                                        <a:pt x="17543" y="14829"/>
                                        <a:pt x="17828" y="14813"/>
                                        <a:pt x="18102" y="14794"/>
                                      </a:cubicBezTo>
                                      <a:cubicBezTo>
                                        <a:pt x="18353" y="14779"/>
                                        <a:pt x="18615" y="14768"/>
                                        <a:pt x="18855" y="14745"/>
                                      </a:cubicBezTo>
                                      <a:lnTo>
                                        <a:pt x="18912" y="14733"/>
                                      </a:lnTo>
                                      <a:lnTo>
                                        <a:pt x="18957" y="14718"/>
                                      </a:lnTo>
                                      <a:lnTo>
                                        <a:pt x="19003" y="14699"/>
                                      </a:lnTo>
                                      <a:lnTo>
                                        <a:pt x="19037" y="14676"/>
                                      </a:lnTo>
                                      <a:cubicBezTo>
                                        <a:pt x="19197" y="14527"/>
                                        <a:pt x="19060" y="14321"/>
                                        <a:pt x="18638" y="14233"/>
                                      </a:cubicBezTo>
                                      <a:lnTo>
                                        <a:pt x="18581" y="14226"/>
                                      </a:lnTo>
                                      <a:lnTo>
                                        <a:pt x="18524" y="14222"/>
                                      </a:lnTo>
                                      <a:lnTo>
                                        <a:pt x="18467" y="14222"/>
                                      </a:lnTo>
                                      <a:lnTo>
                                        <a:pt x="18410" y="14226"/>
                                      </a:lnTo>
                                      <a:lnTo>
                                        <a:pt x="18353" y="14233"/>
                                      </a:lnTo>
                                      <a:lnTo>
                                        <a:pt x="18296" y="14245"/>
                                      </a:lnTo>
                                      <a:lnTo>
                                        <a:pt x="18250" y="14264"/>
                                      </a:lnTo>
                                      <a:lnTo>
                                        <a:pt x="18216" y="14287"/>
                                      </a:lnTo>
                                      <a:cubicBezTo>
                                        <a:pt x="18090" y="14417"/>
                                        <a:pt x="18205" y="14577"/>
                                        <a:pt x="18455" y="14684"/>
                                      </a:cubicBezTo>
                                      <a:lnTo>
                                        <a:pt x="16574" y="14813"/>
                                      </a:lnTo>
                                      <a:lnTo>
                                        <a:pt x="16699" y="15462"/>
                                      </a:lnTo>
                                      <a:cubicBezTo>
                                        <a:pt x="17041" y="15450"/>
                                        <a:pt x="17383" y="15439"/>
                                        <a:pt x="17714" y="15431"/>
                                      </a:cubicBezTo>
                                      <a:cubicBezTo>
                                        <a:pt x="18033" y="15420"/>
                                        <a:pt x="18364" y="15420"/>
                                        <a:pt x="18672" y="15401"/>
                                      </a:cubicBezTo>
                                      <a:lnTo>
                                        <a:pt x="18729" y="15389"/>
                                      </a:lnTo>
                                      <a:close/>
                                      <a:moveTo>
                                        <a:pt x="21455" y="19132"/>
                                      </a:moveTo>
                                      <a:lnTo>
                                        <a:pt x="21546" y="19021"/>
                                      </a:lnTo>
                                      <a:lnTo>
                                        <a:pt x="20907" y="18910"/>
                                      </a:lnTo>
                                      <a:lnTo>
                                        <a:pt x="21078" y="18701"/>
                                      </a:lnTo>
                                      <a:lnTo>
                                        <a:pt x="20748" y="18643"/>
                                      </a:lnTo>
                                      <a:lnTo>
                                        <a:pt x="20577" y="18853"/>
                                      </a:lnTo>
                                      <a:lnTo>
                                        <a:pt x="19619" y="18689"/>
                                      </a:lnTo>
                                      <a:lnTo>
                                        <a:pt x="19778" y="18479"/>
                                      </a:lnTo>
                                      <a:lnTo>
                                        <a:pt x="19459" y="18426"/>
                                      </a:lnTo>
                                      <a:lnTo>
                                        <a:pt x="19299" y="18636"/>
                                      </a:lnTo>
                                      <a:lnTo>
                                        <a:pt x="18695" y="18529"/>
                                      </a:lnTo>
                                      <a:lnTo>
                                        <a:pt x="18615" y="18636"/>
                                      </a:lnTo>
                                      <a:lnTo>
                                        <a:pt x="19219" y="18743"/>
                                      </a:lnTo>
                                      <a:lnTo>
                                        <a:pt x="18980" y="19059"/>
                                      </a:lnTo>
                                      <a:lnTo>
                                        <a:pt x="18376" y="18952"/>
                                      </a:lnTo>
                                      <a:lnTo>
                                        <a:pt x="18296" y="19059"/>
                                      </a:lnTo>
                                      <a:lnTo>
                                        <a:pt x="18889" y="19166"/>
                                      </a:lnTo>
                                      <a:lnTo>
                                        <a:pt x="18741" y="19368"/>
                                      </a:lnTo>
                                      <a:lnTo>
                                        <a:pt x="19048" y="19426"/>
                                      </a:lnTo>
                                      <a:lnTo>
                                        <a:pt x="19208" y="19223"/>
                                      </a:lnTo>
                                      <a:lnTo>
                                        <a:pt x="20143" y="19391"/>
                                      </a:lnTo>
                                      <a:lnTo>
                                        <a:pt x="19984" y="19593"/>
                                      </a:lnTo>
                                      <a:lnTo>
                                        <a:pt x="20303" y="19651"/>
                                      </a:lnTo>
                                      <a:lnTo>
                                        <a:pt x="20463" y="19448"/>
                                      </a:lnTo>
                                      <a:lnTo>
                                        <a:pt x="21090" y="19559"/>
                                      </a:lnTo>
                                      <a:lnTo>
                                        <a:pt x="21181" y="19452"/>
                                      </a:lnTo>
                                      <a:lnTo>
                                        <a:pt x="20554" y="19342"/>
                                      </a:lnTo>
                                      <a:lnTo>
                                        <a:pt x="20816" y="19025"/>
                                      </a:lnTo>
                                      <a:lnTo>
                                        <a:pt x="21455" y="19132"/>
                                      </a:lnTo>
                                      <a:close/>
                                      <a:moveTo>
                                        <a:pt x="20246" y="19284"/>
                                      </a:moveTo>
                                      <a:lnTo>
                                        <a:pt x="19299" y="19116"/>
                                      </a:lnTo>
                                      <a:lnTo>
                                        <a:pt x="19539" y="18800"/>
                                      </a:lnTo>
                                      <a:lnTo>
                                        <a:pt x="20497" y="18964"/>
                                      </a:lnTo>
                                      <a:lnTo>
                                        <a:pt x="20246" y="19284"/>
                                      </a:lnTo>
                                      <a:close/>
                                      <a:moveTo>
                                        <a:pt x="19277" y="14123"/>
                                      </a:moveTo>
                                      <a:lnTo>
                                        <a:pt x="19413" y="12963"/>
                                      </a:lnTo>
                                      <a:lnTo>
                                        <a:pt x="19185" y="12929"/>
                                      </a:lnTo>
                                      <a:lnTo>
                                        <a:pt x="19083" y="13745"/>
                                      </a:lnTo>
                                      <a:lnTo>
                                        <a:pt x="18934" y="13806"/>
                                      </a:lnTo>
                                      <a:cubicBezTo>
                                        <a:pt x="18706" y="13676"/>
                                        <a:pt x="18193" y="13581"/>
                                        <a:pt x="17748" y="13596"/>
                                      </a:cubicBezTo>
                                      <a:lnTo>
                                        <a:pt x="17657" y="13604"/>
                                      </a:lnTo>
                                      <a:lnTo>
                                        <a:pt x="17577" y="13615"/>
                                      </a:lnTo>
                                      <a:lnTo>
                                        <a:pt x="17509" y="13631"/>
                                      </a:lnTo>
                                      <a:lnTo>
                                        <a:pt x="17452" y="13650"/>
                                      </a:lnTo>
                                      <a:lnTo>
                                        <a:pt x="17406" y="13673"/>
                                      </a:lnTo>
                                      <a:lnTo>
                                        <a:pt x="17372" y="13703"/>
                                      </a:lnTo>
                                      <a:lnTo>
                                        <a:pt x="17349" y="13737"/>
                                      </a:lnTo>
                                      <a:cubicBezTo>
                                        <a:pt x="17326" y="13894"/>
                                        <a:pt x="17828" y="14043"/>
                                        <a:pt x="18273" y="13943"/>
                                      </a:cubicBezTo>
                                      <a:cubicBezTo>
                                        <a:pt x="18478" y="13898"/>
                                        <a:pt x="18387" y="13814"/>
                                        <a:pt x="18398" y="13749"/>
                                      </a:cubicBezTo>
                                      <a:lnTo>
                                        <a:pt x="18398" y="13745"/>
                                      </a:lnTo>
                                      <a:lnTo>
                                        <a:pt x="18398" y="13741"/>
                                      </a:lnTo>
                                      <a:lnTo>
                                        <a:pt x="18410" y="13737"/>
                                      </a:lnTo>
                                      <a:lnTo>
                                        <a:pt x="18421" y="13737"/>
                                      </a:lnTo>
                                      <a:lnTo>
                                        <a:pt x="18433" y="13737"/>
                                      </a:lnTo>
                                      <a:lnTo>
                                        <a:pt x="18444" y="13737"/>
                                      </a:lnTo>
                                      <a:cubicBezTo>
                                        <a:pt x="18957" y="13776"/>
                                        <a:pt x="19060" y="13963"/>
                                        <a:pt x="19026" y="14111"/>
                                      </a:cubicBezTo>
                                      <a:lnTo>
                                        <a:pt x="19277" y="14123"/>
                                      </a:lnTo>
                                      <a:close/>
                                      <a:moveTo>
                                        <a:pt x="3493" y="20394"/>
                                      </a:moveTo>
                                      <a:cubicBezTo>
                                        <a:pt x="3424" y="20375"/>
                                        <a:pt x="3367" y="20356"/>
                                        <a:pt x="3299" y="20337"/>
                                      </a:cubicBezTo>
                                      <a:cubicBezTo>
                                        <a:pt x="3550" y="20147"/>
                                        <a:pt x="3641" y="19906"/>
                                        <a:pt x="3151" y="19746"/>
                                      </a:cubicBezTo>
                                      <a:cubicBezTo>
                                        <a:pt x="2934" y="19673"/>
                                        <a:pt x="2615" y="19651"/>
                                        <a:pt x="2318" y="19685"/>
                                      </a:cubicBezTo>
                                      <a:cubicBezTo>
                                        <a:pt x="2056" y="19715"/>
                                        <a:pt x="1862" y="19792"/>
                                        <a:pt x="1714" y="19868"/>
                                      </a:cubicBezTo>
                                      <a:lnTo>
                                        <a:pt x="1223" y="19727"/>
                                      </a:lnTo>
                                      <a:cubicBezTo>
                                        <a:pt x="1326" y="19506"/>
                                        <a:pt x="1303" y="19231"/>
                                        <a:pt x="813" y="19063"/>
                                      </a:cubicBezTo>
                                      <a:cubicBezTo>
                                        <a:pt x="722" y="19033"/>
                                        <a:pt x="642" y="19013"/>
                                        <a:pt x="516" y="18998"/>
                                      </a:cubicBezTo>
                                      <a:cubicBezTo>
                                        <a:pt x="391" y="18983"/>
                                        <a:pt x="265" y="18979"/>
                                        <a:pt x="140" y="18998"/>
                                      </a:cubicBezTo>
                                      <a:cubicBezTo>
                                        <a:pt x="-54" y="19097"/>
                                        <a:pt x="-20" y="19242"/>
                                        <a:pt x="83" y="19349"/>
                                      </a:cubicBezTo>
                                      <a:cubicBezTo>
                                        <a:pt x="208" y="19479"/>
                                        <a:pt x="436" y="19578"/>
                                        <a:pt x="756" y="19658"/>
                                      </a:cubicBezTo>
                                      <a:cubicBezTo>
                                        <a:pt x="664" y="19868"/>
                                        <a:pt x="550" y="20082"/>
                                        <a:pt x="619" y="20295"/>
                                      </a:cubicBezTo>
                                      <a:cubicBezTo>
                                        <a:pt x="699" y="20513"/>
                                        <a:pt x="1064" y="20719"/>
                                        <a:pt x="1782" y="20730"/>
                                      </a:cubicBezTo>
                                      <a:cubicBezTo>
                                        <a:pt x="2387" y="20738"/>
                                        <a:pt x="2900" y="20570"/>
                                        <a:pt x="3173" y="20406"/>
                                      </a:cubicBezTo>
                                      <a:cubicBezTo>
                                        <a:pt x="3538" y="20509"/>
                                        <a:pt x="3983" y="20604"/>
                                        <a:pt x="4166" y="20757"/>
                                      </a:cubicBezTo>
                                      <a:cubicBezTo>
                                        <a:pt x="4348" y="20910"/>
                                        <a:pt x="4143" y="21100"/>
                                        <a:pt x="3755" y="21196"/>
                                      </a:cubicBezTo>
                                      <a:cubicBezTo>
                                        <a:pt x="3641" y="21215"/>
                                        <a:pt x="3561" y="21219"/>
                                        <a:pt x="3436" y="21207"/>
                                      </a:cubicBezTo>
                                      <a:cubicBezTo>
                                        <a:pt x="3595" y="21150"/>
                                        <a:pt x="3687" y="21070"/>
                                        <a:pt x="3641" y="20990"/>
                                      </a:cubicBezTo>
                                      <a:cubicBezTo>
                                        <a:pt x="3595" y="20910"/>
                                        <a:pt x="3402" y="20829"/>
                                        <a:pt x="3139" y="20841"/>
                                      </a:cubicBezTo>
                                      <a:cubicBezTo>
                                        <a:pt x="2432" y="20871"/>
                                        <a:pt x="2558" y="21295"/>
                                        <a:pt x="3242" y="21329"/>
                                      </a:cubicBezTo>
                                      <a:cubicBezTo>
                                        <a:pt x="3881" y="21325"/>
                                        <a:pt x="4371" y="21112"/>
                                        <a:pt x="4417" y="20910"/>
                                      </a:cubicBezTo>
                                      <a:cubicBezTo>
                                        <a:pt x="4439" y="20799"/>
                                        <a:pt x="4371" y="20700"/>
                                        <a:pt x="4166" y="20616"/>
                                      </a:cubicBezTo>
                                      <a:cubicBezTo>
                                        <a:pt x="4006" y="20532"/>
                                        <a:pt x="3732" y="20463"/>
                                        <a:pt x="3493" y="20394"/>
                                      </a:cubicBezTo>
                                      <a:close/>
                                      <a:moveTo>
                                        <a:pt x="801" y="19597"/>
                                      </a:moveTo>
                                      <a:cubicBezTo>
                                        <a:pt x="699" y="19578"/>
                                        <a:pt x="607" y="19548"/>
                                        <a:pt x="539" y="19517"/>
                                      </a:cubicBezTo>
                                      <a:cubicBezTo>
                                        <a:pt x="357" y="19406"/>
                                        <a:pt x="174" y="19204"/>
                                        <a:pt x="459" y="19097"/>
                                      </a:cubicBezTo>
                                      <a:cubicBezTo>
                                        <a:pt x="482" y="19090"/>
                                        <a:pt x="505" y="19082"/>
                                        <a:pt x="539" y="19078"/>
                                      </a:cubicBezTo>
                                      <a:cubicBezTo>
                                        <a:pt x="573" y="19075"/>
                                        <a:pt x="585" y="19078"/>
                                        <a:pt x="619" y="19082"/>
                                      </a:cubicBezTo>
                                      <a:cubicBezTo>
                                        <a:pt x="801" y="19128"/>
                                        <a:pt x="836" y="19212"/>
                                        <a:pt x="858" y="19281"/>
                                      </a:cubicBezTo>
                                      <a:cubicBezTo>
                                        <a:pt x="893" y="19387"/>
                                        <a:pt x="893" y="19498"/>
                                        <a:pt x="801" y="19597"/>
                                      </a:cubicBezTo>
                                      <a:close/>
                                      <a:moveTo>
                                        <a:pt x="2158" y="20658"/>
                                      </a:moveTo>
                                      <a:lnTo>
                                        <a:pt x="2033" y="20665"/>
                                      </a:lnTo>
                                      <a:cubicBezTo>
                                        <a:pt x="722" y="20696"/>
                                        <a:pt x="1041" y="20047"/>
                                        <a:pt x="1200" y="19788"/>
                                      </a:cubicBezTo>
                                      <a:lnTo>
                                        <a:pt x="1622" y="19921"/>
                                      </a:lnTo>
                                      <a:cubicBezTo>
                                        <a:pt x="1451" y="20066"/>
                                        <a:pt x="1406" y="20227"/>
                                        <a:pt x="1622" y="20368"/>
                                      </a:cubicBezTo>
                                      <a:cubicBezTo>
                                        <a:pt x="1896" y="20494"/>
                                        <a:pt x="2215" y="20471"/>
                                        <a:pt x="2546" y="20394"/>
                                      </a:cubicBezTo>
                                      <a:cubicBezTo>
                                        <a:pt x="2535" y="20391"/>
                                        <a:pt x="2535" y="20387"/>
                                        <a:pt x="2523" y="20383"/>
                                      </a:cubicBezTo>
                                      <a:cubicBezTo>
                                        <a:pt x="2512" y="20379"/>
                                        <a:pt x="2512" y="20379"/>
                                        <a:pt x="2489" y="20379"/>
                                      </a:cubicBezTo>
                                      <a:cubicBezTo>
                                        <a:pt x="2250" y="20425"/>
                                        <a:pt x="1942" y="20387"/>
                                        <a:pt x="1862" y="20295"/>
                                      </a:cubicBezTo>
                                      <a:cubicBezTo>
                                        <a:pt x="1782" y="20208"/>
                                        <a:pt x="1839" y="20105"/>
                                        <a:pt x="1965" y="20024"/>
                                      </a:cubicBezTo>
                                      <a:lnTo>
                                        <a:pt x="3082" y="20368"/>
                                      </a:lnTo>
                                      <a:cubicBezTo>
                                        <a:pt x="2854" y="20497"/>
                                        <a:pt x="2592" y="20604"/>
                                        <a:pt x="2158" y="20658"/>
                                      </a:cubicBezTo>
                                      <a:close/>
                                      <a:moveTo>
                                        <a:pt x="3276" y="20188"/>
                                      </a:moveTo>
                                      <a:cubicBezTo>
                                        <a:pt x="3253" y="20230"/>
                                        <a:pt x="3219" y="20265"/>
                                        <a:pt x="3173" y="20303"/>
                                      </a:cubicBezTo>
                                      <a:lnTo>
                                        <a:pt x="2056" y="19971"/>
                                      </a:lnTo>
                                      <a:cubicBezTo>
                                        <a:pt x="2158" y="19929"/>
                                        <a:pt x="2284" y="19891"/>
                                        <a:pt x="2444" y="19872"/>
                                      </a:cubicBezTo>
                                      <a:cubicBezTo>
                                        <a:pt x="2672" y="19845"/>
                                        <a:pt x="2900" y="19868"/>
                                        <a:pt x="3059" y="19921"/>
                                      </a:cubicBezTo>
                                      <a:lnTo>
                                        <a:pt x="3151" y="19971"/>
                                      </a:lnTo>
                                      <a:lnTo>
                                        <a:pt x="3219" y="20021"/>
                                      </a:lnTo>
                                      <a:lnTo>
                                        <a:pt x="3265" y="20074"/>
                                      </a:lnTo>
                                      <a:lnTo>
                                        <a:pt x="3276" y="20127"/>
                                      </a:lnTo>
                                      <a:lnTo>
                                        <a:pt x="3276" y="20188"/>
                                      </a:lnTo>
                                      <a:close/>
                                      <a:moveTo>
                                        <a:pt x="9948" y="21157"/>
                                      </a:moveTo>
                                      <a:cubicBezTo>
                                        <a:pt x="9902" y="21165"/>
                                        <a:pt x="9856" y="21173"/>
                                        <a:pt x="9811" y="21180"/>
                                      </a:cubicBezTo>
                                      <a:cubicBezTo>
                                        <a:pt x="10119" y="20971"/>
                                        <a:pt x="9799" y="20677"/>
                                        <a:pt x="9127" y="20600"/>
                                      </a:cubicBezTo>
                                      <a:cubicBezTo>
                                        <a:pt x="8419" y="20520"/>
                                        <a:pt x="7769" y="20723"/>
                                        <a:pt x="7861" y="20963"/>
                                      </a:cubicBezTo>
                                      <a:cubicBezTo>
                                        <a:pt x="7918" y="21108"/>
                                        <a:pt x="8134" y="21238"/>
                                        <a:pt x="8522" y="21310"/>
                                      </a:cubicBezTo>
                                      <a:cubicBezTo>
                                        <a:pt x="8830" y="21356"/>
                                        <a:pt x="9115" y="21348"/>
                                        <a:pt x="9412" y="21302"/>
                                      </a:cubicBezTo>
                                      <a:cubicBezTo>
                                        <a:pt x="9754" y="21253"/>
                                        <a:pt x="10096" y="21199"/>
                                        <a:pt x="10438" y="21150"/>
                                      </a:cubicBezTo>
                                      <a:cubicBezTo>
                                        <a:pt x="11316" y="21020"/>
                                        <a:pt x="12183" y="20890"/>
                                        <a:pt x="13061" y="20757"/>
                                      </a:cubicBezTo>
                                      <a:cubicBezTo>
                                        <a:pt x="13073" y="20757"/>
                                        <a:pt x="13084" y="20753"/>
                                        <a:pt x="13095" y="20753"/>
                                      </a:cubicBezTo>
                                      <a:cubicBezTo>
                                        <a:pt x="13061" y="20978"/>
                                        <a:pt x="12628" y="21203"/>
                                        <a:pt x="12137" y="21352"/>
                                      </a:cubicBezTo>
                                      <a:cubicBezTo>
                                        <a:pt x="11886" y="21428"/>
                                        <a:pt x="11601" y="21489"/>
                                        <a:pt x="11271" y="21516"/>
                                      </a:cubicBezTo>
                                      <a:cubicBezTo>
                                        <a:pt x="10917" y="21547"/>
                                        <a:pt x="10552" y="21550"/>
                                        <a:pt x="10187" y="21554"/>
                                      </a:cubicBezTo>
                                      <a:cubicBezTo>
                                        <a:pt x="10153" y="21554"/>
                                        <a:pt x="10119" y="21554"/>
                                        <a:pt x="10073" y="21554"/>
                                      </a:cubicBezTo>
                                      <a:lnTo>
                                        <a:pt x="10085" y="21589"/>
                                      </a:lnTo>
                                      <a:cubicBezTo>
                                        <a:pt x="10461" y="21596"/>
                                        <a:pt x="10849" y="21600"/>
                                        <a:pt x="11225" y="21573"/>
                                      </a:cubicBezTo>
                                      <a:cubicBezTo>
                                        <a:pt x="11613" y="21543"/>
                                        <a:pt x="11943" y="21486"/>
                                        <a:pt x="12251" y="21402"/>
                                      </a:cubicBezTo>
                                      <a:cubicBezTo>
                                        <a:pt x="12833" y="21249"/>
                                        <a:pt x="13187" y="21009"/>
                                        <a:pt x="13620" y="20814"/>
                                      </a:cubicBezTo>
                                      <a:cubicBezTo>
                                        <a:pt x="13882" y="20696"/>
                                        <a:pt x="14213" y="20604"/>
                                        <a:pt x="14578" y="20524"/>
                                      </a:cubicBezTo>
                                      <a:lnTo>
                                        <a:pt x="14578" y="20497"/>
                                      </a:lnTo>
                                      <a:lnTo>
                                        <a:pt x="14475" y="20486"/>
                                      </a:lnTo>
                                      <a:lnTo>
                                        <a:pt x="9948" y="21157"/>
                                      </a:lnTo>
                                      <a:close/>
                                      <a:moveTo>
                                        <a:pt x="6914" y="17037"/>
                                      </a:moveTo>
                                      <a:lnTo>
                                        <a:pt x="6914" y="16767"/>
                                      </a:lnTo>
                                      <a:lnTo>
                                        <a:pt x="7382" y="16732"/>
                                      </a:lnTo>
                                      <a:lnTo>
                                        <a:pt x="7382" y="16641"/>
                                      </a:lnTo>
                                      <a:lnTo>
                                        <a:pt x="6914" y="16675"/>
                                      </a:lnTo>
                                      <a:lnTo>
                                        <a:pt x="6914" y="16503"/>
                                      </a:lnTo>
                                      <a:lnTo>
                                        <a:pt x="6675" y="16522"/>
                                      </a:lnTo>
                                      <a:lnTo>
                                        <a:pt x="6675" y="16694"/>
                                      </a:lnTo>
                                      <a:lnTo>
                                        <a:pt x="5968" y="16747"/>
                                      </a:lnTo>
                                      <a:lnTo>
                                        <a:pt x="5979" y="16580"/>
                                      </a:lnTo>
                                      <a:lnTo>
                                        <a:pt x="5739" y="16599"/>
                                      </a:lnTo>
                                      <a:lnTo>
                                        <a:pt x="5728" y="16767"/>
                                      </a:lnTo>
                                      <a:lnTo>
                                        <a:pt x="5272" y="16801"/>
                                      </a:lnTo>
                                      <a:lnTo>
                                        <a:pt x="5272" y="16889"/>
                                      </a:lnTo>
                                      <a:lnTo>
                                        <a:pt x="5728" y="16854"/>
                                      </a:lnTo>
                                      <a:lnTo>
                                        <a:pt x="5717" y="17121"/>
                                      </a:lnTo>
                                      <a:lnTo>
                                        <a:pt x="5260" y="17156"/>
                                      </a:lnTo>
                                      <a:lnTo>
                                        <a:pt x="5260" y="17247"/>
                                      </a:lnTo>
                                      <a:lnTo>
                                        <a:pt x="5717" y="17217"/>
                                      </a:lnTo>
                                      <a:lnTo>
                                        <a:pt x="5705" y="17392"/>
                                      </a:lnTo>
                                      <a:lnTo>
                                        <a:pt x="5945" y="17377"/>
                                      </a:lnTo>
                                      <a:lnTo>
                                        <a:pt x="5956" y="17201"/>
                                      </a:lnTo>
                                      <a:lnTo>
                                        <a:pt x="6675" y="17152"/>
                                      </a:lnTo>
                                      <a:lnTo>
                                        <a:pt x="6675" y="17331"/>
                                      </a:lnTo>
                                      <a:lnTo>
                                        <a:pt x="6926" y="17316"/>
                                      </a:lnTo>
                                      <a:lnTo>
                                        <a:pt x="6926" y="17137"/>
                                      </a:lnTo>
                                      <a:lnTo>
                                        <a:pt x="7405" y="17102"/>
                                      </a:lnTo>
                                      <a:lnTo>
                                        <a:pt x="7405" y="17011"/>
                                      </a:lnTo>
                                      <a:lnTo>
                                        <a:pt x="6914" y="17037"/>
                                      </a:lnTo>
                                      <a:close/>
                                      <a:moveTo>
                                        <a:pt x="6675" y="17056"/>
                                      </a:moveTo>
                                      <a:lnTo>
                                        <a:pt x="5956" y="17106"/>
                                      </a:lnTo>
                                      <a:lnTo>
                                        <a:pt x="5968" y="16839"/>
                                      </a:lnTo>
                                      <a:lnTo>
                                        <a:pt x="6675" y="16786"/>
                                      </a:lnTo>
                                      <a:lnTo>
                                        <a:pt x="6675" y="170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Shape"/>
                              <wps:cNvSpPr/>
                              <wps:spPr>
                                <a:xfrm>
                                  <a:off x="584201" y="266699"/>
                                  <a:ext cx="2205912" cy="734190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37" h="21596" extrusionOk="0">
                                      <a:moveTo>
                                        <a:pt x="1131" y="17079"/>
                                      </a:moveTo>
                                      <a:cubicBezTo>
                                        <a:pt x="1106" y="17079"/>
                                        <a:pt x="1094" y="17083"/>
                                        <a:pt x="1069" y="17087"/>
                                      </a:cubicBezTo>
                                      <a:cubicBezTo>
                                        <a:pt x="1057" y="17091"/>
                                        <a:pt x="1032" y="17094"/>
                                        <a:pt x="1019" y="17102"/>
                                      </a:cubicBezTo>
                                      <a:cubicBezTo>
                                        <a:pt x="1007" y="17106"/>
                                        <a:pt x="1007" y="17109"/>
                                        <a:pt x="995" y="17113"/>
                                      </a:cubicBezTo>
                                      <a:cubicBezTo>
                                        <a:pt x="982" y="17121"/>
                                        <a:pt x="982" y="17132"/>
                                        <a:pt x="970" y="17139"/>
                                      </a:cubicBezTo>
                                      <a:cubicBezTo>
                                        <a:pt x="970" y="17147"/>
                                        <a:pt x="970" y="17154"/>
                                        <a:pt x="982" y="17162"/>
                                      </a:cubicBezTo>
                                      <a:cubicBezTo>
                                        <a:pt x="1007" y="17192"/>
                                        <a:pt x="1069" y="17218"/>
                                        <a:pt x="1168" y="17229"/>
                                      </a:cubicBezTo>
                                      <a:cubicBezTo>
                                        <a:pt x="1218" y="17233"/>
                                        <a:pt x="1292" y="17236"/>
                                        <a:pt x="1329" y="17225"/>
                                      </a:cubicBezTo>
                                      <a:cubicBezTo>
                                        <a:pt x="1354" y="17221"/>
                                        <a:pt x="1379" y="17214"/>
                                        <a:pt x="1404" y="17207"/>
                                      </a:cubicBezTo>
                                      <a:cubicBezTo>
                                        <a:pt x="1453" y="17184"/>
                                        <a:pt x="1441" y="17154"/>
                                        <a:pt x="1416" y="17128"/>
                                      </a:cubicBezTo>
                                      <a:cubicBezTo>
                                        <a:pt x="1391" y="17113"/>
                                        <a:pt x="1367" y="17102"/>
                                        <a:pt x="1329" y="17091"/>
                                      </a:cubicBezTo>
                                      <a:cubicBezTo>
                                        <a:pt x="1280" y="17083"/>
                                        <a:pt x="1205" y="17076"/>
                                        <a:pt x="1131" y="17079"/>
                                      </a:cubicBezTo>
                                      <a:close/>
                                      <a:moveTo>
                                        <a:pt x="821" y="14834"/>
                                      </a:moveTo>
                                      <a:cubicBezTo>
                                        <a:pt x="970" y="14969"/>
                                        <a:pt x="1019" y="15111"/>
                                        <a:pt x="1007" y="15253"/>
                                      </a:cubicBezTo>
                                      <a:lnTo>
                                        <a:pt x="1081" y="15268"/>
                                      </a:lnTo>
                                      <a:lnTo>
                                        <a:pt x="1168" y="15245"/>
                                      </a:lnTo>
                                      <a:lnTo>
                                        <a:pt x="2173" y="13650"/>
                                      </a:lnTo>
                                      <a:cubicBezTo>
                                        <a:pt x="2185" y="13635"/>
                                        <a:pt x="2197" y="13616"/>
                                        <a:pt x="2210" y="13602"/>
                                      </a:cubicBezTo>
                                      <a:cubicBezTo>
                                        <a:pt x="2582" y="13800"/>
                                        <a:pt x="3561" y="13878"/>
                                        <a:pt x="4181" y="13736"/>
                                      </a:cubicBezTo>
                                      <a:cubicBezTo>
                                        <a:pt x="4826" y="13590"/>
                                        <a:pt x="4690" y="13303"/>
                                        <a:pt x="3995" y="13194"/>
                                      </a:cubicBezTo>
                                      <a:cubicBezTo>
                                        <a:pt x="3574" y="13131"/>
                                        <a:pt x="3090" y="13116"/>
                                        <a:pt x="2656" y="13179"/>
                                      </a:cubicBezTo>
                                      <a:cubicBezTo>
                                        <a:pt x="2346" y="13235"/>
                                        <a:pt x="2185" y="13318"/>
                                        <a:pt x="2123" y="13422"/>
                                      </a:cubicBezTo>
                                      <a:cubicBezTo>
                                        <a:pt x="2049" y="13542"/>
                                        <a:pt x="1974" y="13665"/>
                                        <a:pt x="1900" y="13785"/>
                                      </a:cubicBezTo>
                                      <a:cubicBezTo>
                                        <a:pt x="1714" y="14091"/>
                                        <a:pt x="1528" y="14401"/>
                                        <a:pt x="1342" y="14707"/>
                                      </a:cubicBezTo>
                                      <a:cubicBezTo>
                                        <a:pt x="1342" y="14711"/>
                                        <a:pt x="1342" y="14715"/>
                                        <a:pt x="1329" y="14719"/>
                                      </a:cubicBezTo>
                                      <a:cubicBezTo>
                                        <a:pt x="747" y="14584"/>
                                        <a:pt x="399" y="14345"/>
                                        <a:pt x="313" y="14128"/>
                                      </a:cubicBezTo>
                                      <a:cubicBezTo>
                                        <a:pt x="263" y="14020"/>
                                        <a:pt x="275" y="13908"/>
                                        <a:pt x="399" y="13803"/>
                                      </a:cubicBezTo>
                                      <a:cubicBezTo>
                                        <a:pt x="536" y="13691"/>
                                        <a:pt x="759" y="13590"/>
                                        <a:pt x="957" y="13489"/>
                                      </a:cubicBezTo>
                                      <a:cubicBezTo>
                                        <a:pt x="982" y="13478"/>
                                        <a:pt x="995" y="13471"/>
                                        <a:pt x="1019" y="13460"/>
                                      </a:cubicBezTo>
                                      <a:lnTo>
                                        <a:pt x="920" y="13441"/>
                                      </a:lnTo>
                                      <a:cubicBezTo>
                                        <a:pt x="660" y="13538"/>
                                        <a:pt x="412" y="13639"/>
                                        <a:pt x="263" y="13758"/>
                                      </a:cubicBezTo>
                                      <a:cubicBezTo>
                                        <a:pt x="102" y="13882"/>
                                        <a:pt x="65" y="14001"/>
                                        <a:pt x="89" y="14132"/>
                                      </a:cubicBezTo>
                                      <a:cubicBezTo>
                                        <a:pt x="151" y="14379"/>
                                        <a:pt x="573" y="14606"/>
                                        <a:pt x="821" y="14834"/>
                                      </a:cubicBezTo>
                                      <a:close/>
                                      <a:moveTo>
                                        <a:pt x="1590" y="19291"/>
                                      </a:moveTo>
                                      <a:cubicBezTo>
                                        <a:pt x="1850" y="19355"/>
                                        <a:pt x="2892" y="19631"/>
                                        <a:pt x="2929" y="19653"/>
                                      </a:cubicBezTo>
                                      <a:cubicBezTo>
                                        <a:pt x="2941" y="19657"/>
                                        <a:pt x="2929" y="19665"/>
                                        <a:pt x="2916" y="19668"/>
                                      </a:cubicBezTo>
                                      <a:cubicBezTo>
                                        <a:pt x="2892" y="19676"/>
                                        <a:pt x="2842" y="19687"/>
                                        <a:pt x="2768" y="19698"/>
                                      </a:cubicBezTo>
                                      <a:cubicBezTo>
                                        <a:pt x="2706" y="19709"/>
                                        <a:pt x="2631" y="19728"/>
                                        <a:pt x="2557" y="19751"/>
                                      </a:cubicBezTo>
                                      <a:cubicBezTo>
                                        <a:pt x="2545" y="19754"/>
                                        <a:pt x="2532" y="19758"/>
                                        <a:pt x="2520" y="19765"/>
                                      </a:cubicBezTo>
                                      <a:cubicBezTo>
                                        <a:pt x="2210" y="19881"/>
                                        <a:pt x="2730" y="20038"/>
                                        <a:pt x="3102" y="19919"/>
                                      </a:cubicBezTo>
                                      <a:cubicBezTo>
                                        <a:pt x="3450" y="19807"/>
                                        <a:pt x="3140" y="19687"/>
                                        <a:pt x="3090" y="19668"/>
                                      </a:cubicBezTo>
                                      <a:cubicBezTo>
                                        <a:pt x="3028" y="19650"/>
                                        <a:pt x="2049" y="19355"/>
                                        <a:pt x="1677" y="19250"/>
                                      </a:cubicBezTo>
                                      <a:lnTo>
                                        <a:pt x="2557" y="18873"/>
                                      </a:lnTo>
                                      <a:cubicBezTo>
                                        <a:pt x="2817" y="18940"/>
                                        <a:pt x="3859" y="19213"/>
                                        <a:pt x="3896" y="19231"/>
                                      </a:cubicBezTo>
                                      <a:cubicBezTo>
                                        <a:pt x="3908" y="19235"/>
                                        <a:pt x="3896" y="19242"/>
                                        <a:pt x="3884" y="19250"/>
                                      </a:cubicBezTo>
                                      <a:cubicBezTo>
                                        <a:pt x="3859" y="19257"/>
                                        <a:pt x="3809" y="19269"/>
                                        <a:pt x="3735" y="19280"/>
                                      </a:cubicBezTo>
                                      <a:cubicBezTo>
                                        <a:pt x="3673" y="19291"/>
                                        <a:pt x="3598" y="19310"/>
                                        <a:pt x="3524" y="19332"/>
                                      </a:cubicBezTo>
                                      <a:cubicBezTo>
                                        <a:pt x="3512" y="19336"/>
                                        <a:pt x="3499" y="19340"/>
                                        <a:pt x="3487" y="19347"/>
                                      </a:cubicBezTo>
                                      <a:cubicBezTo>
                                        <a:pt x="3177" y="19463"/>
                                        <a:pt x="3698" y="19620"/>
                                        <a:pt x="4070" y="19500"/>
                                      </a:cubicBezTo>
                                      <a:cubicBezTo>
                                        <a:pt x="4417" y="19388"/>
                                        <a:pt x="4107" y="19269"/>
                                        <a:pt x="4057" y="19250"/>
                                      </a:cubicBezTo>
                                      <a:cubicBezTo>
                                        <a:pt x="3995" y="19231"/>
                                        <a:pt x="3028" y="18940"/>
                                        <a:pt x="2656" y="18832"/>
                                      </a:cubicBezTo>
                                      <a:lnTo>
                                        <a:pt x="2669" y="18828"/>
                                      </a:lnTo>
                                      <a:cubicBezTo>
                                        <a:pt x="2718" y="18809"/>
                                        <a:pt x="2768" y="18790"/>
                                        <a:pt x="2817" y="18772"/>
                                      </a:cubicBezTo>
                                      <a:cubicBezTo>
                                        <a:pt x="2817" y="18772"/>
                                        <a:pt x="2830" y="18768"/>
                                        <a:pt x="2830" y="18768"/>
                                      </a:cubicBezTo>
                                      <a:cubicBezTo>
                                        <a:pt x="2978" y="18716"/>
                                        <a:pt x="2941" y="18652"/>
                                        <a:pt x="2792" y="18630"/>
                                      </a:cubicBezTo>
                                      <a:cubicBezTo>
                                        <a:pt x="2730" y="18622"/>
                                        <a:pt x="2656" y="18626"/>
                                        <a:pt x="2619" y="18641"/>
                                      </a:cubicBezTo>
                                      <a:cubicBezTo>
                                        <a:pt x="2582" y="18652"/>
                                        <a:pt x="2569" y="18671"/>
                                        <a:pt x="2594" y="18693"/>
                                      </a:cubicBezTo>
                                      <a:cubicBezTo>
                                        <a:pt x="2631" y="18723"/>
                                        <a:pt x="2706" y="18727"/>
                                        <a:pt x="2644" y="18761"/>
                                      </a:cubicBezTo>
                                      <a:cubicBezTo>
                                        <a:pt x="2631" y="18772"/>
                                        <a:pt x="2619" y="18779"/>
                                        <a:pt x="2557" y="18805"/>
                                      </a:cubicBezTo>
                                      <a:cubicBezTo>
                                        <a:pt x="2545" y="18802"/>
                                        <a:pt x="2545" y="18802"/>
                                        <a:pt x="2532" y="18798"/>
                                      </a:cubicBezTo>
                                      <a:cubicBezTo>
                                        <a:pt x="2371" y="18757"/>
                                        <a:pt x="2185" y="18753"/>
                                        <a:pt x="2098" y="18783"/>
                                      </a:cubicBezTo>
                                      <a:cubicBezTo>
                                        <a:pt x="2086" y="18787"/>
                                        <a:pt x="2073" y="18794"/>
                                        <a:pt x="2061" y="18802"/>
                                      </a:cubicBezTo>
                                      <a:cubicBezTo>
                                        <a:pt x="2011" y="18843"/>
                                        <a:pt x="2148" y="18880"/>
                                        <a:pt x="2272" y="18861"/>
                                      </a:cubicBezTo>
                                      <a:cubicBezTo>
                                        <a:pt x="2334" y="18850"/>
                                        <a:pt x="2396" y="18843"/>
                                        <a:pt x="2470" y="18850"/>
                                      </a:cubicBezTo>
                                      <a:cubicBezTo>
                                        <a:pt x="2371" y="18899"/>
                                        <a:pt x="1900" y="19089"/>
                                        <a:pt x="1590" y="19220"/>
                                      </a:cubicBezTo>
                                      <a:cubicBezTo>
                                        <a:pt x="1577" y="19216"/>
                                        <a:pt x="1577" y="19216"/>
                                        <a:pt x="1565" y="19216"/>
                                      </a:cubicBezTo>
                                      <a:cubicBezTo>
                                        <a:pt x="1404" y="19175"/>
                                        <a:pt x="1218" y="19172"/>
                                        <a:pt x="1131" y="19201"/>
                                      </a:cubicBezTo>
                                      <a:cubicBezTo>
                                        <a:pt x="1119" y="19205"/>
                                        <a:pt x="1106" y="19213"/>
                                        <a:pt x="1094" y="19220"/>
                                      </a:cubicBezTo>
                                      <a:cubicBezTo>
                                        <a:pt x="1044" y="19261"/>
                                        <a:pt x="1181" y="19299"/>
                                        <a:pt x="1305" y="19280"/>
                                      </a:cubicBezTo>
                                      <a:cubicBezTo>
                                        <a:pt x="1367" y="19269"/>
                                        <a:pt x="1416" y="19265"/>
                                        <a:pt x="1478" y="19269"/>
                                      </a:cubicBezTo>
                                      <a:cubicBezTo>
                                        <a:pt x="1367" y="19313"/>
                                        <a:pt x="1292" y="19343"/>
                                        <a:pt x="1292" y="19343"/>
                                      </a:cubicBezTo>
                                      <a:cubicBezTo>
                                        <a:pt x="1156" y="19399"/>
                                        <a:pt x="1193" y="19463"/>
                                        <a:pt x="1329" y="19482"/>
                                      </a:cubicBezTo>
                                      <a:cubicBezTo>
                                        <a:pt x="1391" y="19489"/>
                                        <a:pt x="1441" y="19482"/>
                                        <a:pt x="1478" y="19467"/>
                                      </a:cubicBezTo>
                                      <a:cubicBezTo>
                                        <a:pt x="1515" y="19452"/>
                                        <a:pt x="1540" y="19433"/>
                                        <a:pt x="1515" y="19414"/>
                                      </a:cubicBezTo>
                                      <a:cubicBezTo>
                                        <a:pt x="1478" y="19396"/>
                                        <a:pt x="1429" y="19373"/>
                                        <a:pt x="1503" y="19332"/>
                                      </a:cubicBezTo>
                                      <a:cubicBezTo>
                                        <a:pt x="1503" y="19332"/>
                                        <a:pt x="1528" y="19317"/>
                                        <a:pt x="1590" y="19291"/>
                                      </a:cubicBezTo>
                                      <a:close/>
                                      <a:moveTo>
                                        <a:pt x="2160" y="17550"/>
                                      </a:moveTo>
                                      <a:cubicBezTo>
                                        <a:pt x="2297" y="17580"/>
                                        <a:pt x="2408" y="17625"/>
                                        <a:pt x="2458" y="17670"/>
                                      </a:cubicBezTo>
                                      <a:cubicBezTo>
                                        <a:pt x="2507" y="17711"/>
                                        <a:pt x="2532" y="17774"/>
                                        <a:pt x="2445" y="17815"/>
                                      </a:cubicBezTo>
                                      <a:cubicBezTo>
                                        <a:pt x="2445" y="17815"/>
                                        <a:pt x="2433" y="17819"/>
                                        <a:pt x="2433" y="17819"/>
                                      </a:cubicBezTo>
                                      <a:cubicBezTo>
                                        <a:pt x="2421" y="17823"/>
                                        <a:pt x="2408" y="17823"/>
                                        <a:pt x="2396" y="17827"/>
                                      </a:cubicBezTo>
                                      <a:cubicBezTo>
                                        <a:pt x="2383" y="17827"/>
                                        <a:pt x="2371" y="17827"/>
                                        <a:pt x="2359" y="17830"/>
                                      </a:cubicBezTo>
                                      <a:cubicBezTo>
                                        <a:pt x="2334" y="17830"/>
                                        <a:pt x="2297" y="17830"/>
                                        <a:pt x="2272" y="17827"/>
                                      </a:cubicBezTo>
                                      <a:cubicBezTo>
                                        <a:pt x="2222" y="17819"/>
                                        <a:pt x="2185" y="17808"/>
                                        <a:pt x="2160" y="17797"/>
                                      </a:cubicBezTo>
                                      <a:lnTo>
                                        <a:pt x="2160" y="17797"/>
                                      </a:lnTo>
                                      <a:cubicBezTo>
                                        <a:pt x="2073" y="17744"/>
                                        <a:pt x="1937" y="17703"/>
                                        <a:pt x="1751" y="17688"/>
                                      </a:cubicBezTo>
                                      <a:cubicBezTo>
                                        <a:pt x="1577" y="17673"/>
                                        <a:pt x="1379" y="17692"/>
                                        <a:pt x="1317" y="17744"/>
                                      </a:cubicBezTo>
                                      <a:cubicBezTo>
                                        <a:pt x="1243" y="17800"/>
                                        <a:pt x="1329" y="17864"/>
                                        <a:pt x="1453" y="17905"/>
                                      </a:cubicBezTo>
                                      <a:cubicBezTo>
                                        <a:pt x="1677" y="17980"/>
                                        <a:pt x="2123" y="17995"/>
                                        <a:pt x="2396" y="17939"/>
                                      </a:cubicBezTo>
                                      <a:cubicBezTo>
                                        <a:pt x="2582" y="17901"/>
                                        <a:pt x="2644" y="17827"/>
                                        <a:pt x="2668" y="17759"/>
                                      </a:cubicBezTo>
                                      <a:cubicBezTo>
                                        <a:pt x="2693" y="17685"/>
                                        <a:pt x="2631" y="17603"/>
                                        <a:pt x="2507" y="17539"/>
                                      </a:cubicBezTo>
                                      <a:cubicBezTo>
                                        <a:pt x="2148" y="17348"/>
                                        <a:pt x="1193" y="17225"/>
                                        <a:pt x="598" y="17397"/>
                                      </a:cubicBezTo>
                                      <a:cubicBezTo>
                                        <a:pt x="325" y="17475"/>
                                        <a:pt x="176" y="17584"/>
                                        <a:pt x="89" y="17692"/>
                                      </a:cubicBezTo>
                                      <a:cubicBezTo>
                                        <a:pt x="3" y="17800"/>
                                        <a:pt x="-47" y="17928"/>
                                        <a:pt x="65" y="18036"/>
                                      </a:cubicBezTo>
                                      <a:cubicBezTo>
                                        <a:pt x="77" y="18043"/>
                                        <a:pt x="89" y="18047"/>
                                        <a:pt x="102" y="18051"/>
                                      </a:cubicBezTo>
                                      <a:cubicBezTo>
                                        <a:pt x="139" y="18055"/>
                                        <a:pt x="139" y="18043"/>
                                        <a:pt x="139" y="18036"/>
                                      </a:cubicBezTo>
                                      <a:cubicBezTo>
                                        <a:pt x="114" y="17935"/>
                                        <a:pt x="139" y="17827"/>
                                        <a:pt x="263" y="17730"/>
                                      </a:cubicBezTo>
                                      <a:cubicBezTo>
                                        <a:pt x="424" y="17614"/>
                                        <a:pt x="697" y="17535"/>
                                        <a:pt x="1094" y="17498"/>
                                      </a:cubicBezTo>
                                      <a:cubicBezTo>
                                        <a:pt x="1466" y="17461"/>
                                        <a:pt x="1863" y="17483"/>
                                        <a:pt x="2160" y="17550"/>
                                      </a:cubicBezTo>
                                      <a:close/>
                                      <a:moveTo>
                                        <a:pt x="4541" y="15339"/>
                                      </a:moveTo>
                                      <a:lnTo>
                                        <a:pt x="4491" y="15327"/>
                                      </a:lnTo>
                                      <a:lnTo>
                                        <a:pt x="4442" y="15320"/>
                                      </a:lnTo>
                                      <a:lnTo>
                                        <a:pt x="4380" y="15316"/>
                                      </a:lnTo>
                                      <a:lnTo>
                                        <a:pt x="4318" y="15316"/>
                                      </a:lnTo>
                                      <a:cubicBezTo>
                                        <a:pt x="3958" y="15339"/>
                                        <a:pt x="3648" y="15428"/>
                                        <a:pt x="3512" y="15525"/>
                                      </a:cubicBezTo>
                                      <a:lnTo>
                                        <a:pt x="2383" y="15141"/>
                                      </a:lnTo>
                                      <a:lnTo>
                                        <a:pt x="945" y="15428"/>
                                      </a:lnTo>
                                      <a:cubicBezTo>
                                        <a:pt x="1119" y="15503"/>
                                        <a:pt x="1292" y="15578"/>
                                        <a:pt x="1466" y="15652"/>
                                      </a:cubicBezTo>
                                      <a:cubicBezTo>
                                        <a:pt x="1627" y="15723"/>
                                        <a:pt x="1776" y="15798"/>
                                        <a:pt x="1962" y="15862"/>
                                      </a:cubicBezTo>
                                      <a:lnTo>
                                        <a:pt x="1999" y="15869"/>
                                      </a:lnTo>
                                      <a:lnTo>
                                        <a:pt x="2049" y="15877"/>
                                      </a:lnTo>
                                      <a:lnTo>
                                        <a:pt x="2098" y="15880"/>
                                      </a:lnTo>
                                      <a:lnTo>
                                        <a:pt x="2160" y="15880"/>
                                      </a:lnTo>
                                      <a:cubicBezTo>
                                        <a:pt x="2520" y="15862"/>
                                        <a:pt x="2916" y="15742"/>
                                        <a:pt x="2867" y="15623"/>
                                      </a:cubicBezTo>
                                      <a:lnTo>
                                        <a:pt x="2854" y="15608"/>
                                      </a:lnTo>
                                      <a:lnTo>
                                        <a:pt x="2842" y="15596"/>
                                      </a:lnTo>
                                      <a:lnTo>
                                        <a:pt x="2817" y="15585"/>
                                      </a:lnTo>
                                      <a:lnTo>
                                        <a:pt x="2780" y="15574"/>
                                      </a:lnTo>
                                      <a:lnTo>
                                        <a:pt x="2743" y="15567"/>
                                      </a:lnTo>
                                      <a:lnTo>
                                        <a:pt x="2693" y="15563"/>
                                      </a:lnTo>
                                      <a:lnTo>
                                        <a:pt x="2644" y="15563"/>
                                      </a:lnTo>
                                      <a:lnTo>
                                        <a:pt x="2582" y="15567"/>
                                      </a:lnTo>
                                      <a:cubicBezTo>
                                        <a:pt x="2297" y="15596"/>
                                        <a:pt x="2061" y="15667"/>
                                        <a:pt x="1962" y="15750"/>
                                      </a:cubicBezTo>
                                      <a:lnTo>
                                        <a:pt x="1441" y="15529"/>
                                      </a:lnTo>
                                      <a:lnTo>
                                        <a:pt x="2607" y="15313"/>
                                      </a:lnTo>
                                      <a:cubicBezTo>
                                        <a:pt x="2768" y="15369"/>
                                        <a:pt x="2929" y="15428"/>
                                        <a:pt x="3102" y="15484"/>
                                      </a:cubicBezTo>
                                      <a:cubicBezTo>
                                        <a:pt x="3251" y="15537"/>
                                        <a:pt x="3388" y="15593"/>
                                        <a:pt x="3549" y="15638"/>
                                      </a:cubicBezTo>
                                      <a:lnTo>
                                        <a:pt x="3598" y="15645"/>
                                      </a:lnTo>
                                      <a:lnTo>
                                        <a:pt x="3648" y="15652"/>
                                      </a:lnTo>
                                      <a:lnTo>
                                        <a:pt x="3710" y="15656"/>
                                      </a:lnTo>
                                      <a:lnTo>
                                        <a:pt x="3784" y="15656"/>
                                      </a:lnTo>
                                      <a:cubicBezTo>
                                        <a:pt x="4206" y="15634"/>
                                        <a:pt x="4603" y="15522"/>
                                        <a:pt x="4628" y="15387"/>
                                      </a:cubicBezTo>
                                      <a:lnTo>
                                        <a:pt x="4615" y="15372"/>
                                      </a:lnTo>
                                      <a:lnTo>
                                        <a:pt x="4603" y="15357"/>
                                      </a:lnTo>
                                      <a:lnTo>
                                        <a:pt x="4578" y="15346"/>
                                      </a:lnTo>
                                      <a:lnTo>
                                        <a:pt x="4541" y="15339"/>
                                      </a:lnTo>
                                      <a:close/>
                                      <a:moveTo>
                                        <a:pt x="16308" y="16295"/>
                                      </a:moveTo>
                                      <a:cubicBezTo>
                                        <a:pt x="16159" y="16448"/>
                                        <a:pt x="15986" y="16605"/>
                                        <a:pt x="15973" y="16766"/>
                                      </a:cubicBezTo>
                                      <a:cubicBezTo>
                                        <a:pt x="15961" y="16934"/>
                                        <a:pt x="16196" y="17098"/>
                                        <a:pt x="16792" y="17132"/>
                                      </a:cubicBezTo>
                                      <a:cubicBezTo>
                                        <a:pt x="17288" y="17158"/>
                                        <a:pt x="17771" y="17050"/>
                                        <a:pt x="18069" y="16938"/>
                                      </a:cubicBezTo>
                                      <a:cubicBezTo>
                                        <a:pt x="18342" y="17027"/>
                                        <a:pt x="18676" y="17113"/>
                                        <a:pt x="18776" y="17236"/>
                                      </a:cubicBezTo>
                                      <a:cubicBezTo>
                                        <a:pt x="18875" y="17356"/>
                                        <a:pt x="18639" y="17490"/>
                                        <a:pt x="18280" y="17550"/>
                                      </a:cubicBezTo>
                                      <a:cubicBezTo>
                                        <a:pt x="18180" y="17561"/>
                                        <a:pt x="18106" y="17561"/>
                                        <a:pt x="18007" y="17546"/>
                                      </a:cubicBezTo>
                                      <a:cubicBezTo>
                                        <a:pt x="18156" y="17509"/>
                                        <a:pt x="18255" y="17453"/>
                                        <a:pt x="18255" y="17393"/>
                                      </a:cubicBezTo>
                                      <a:cubicBezTo>
                                        <a:pt x="18255" y="17330"/>
                                        <a:pt x="18106" y="17266"/>
                                        <a:pt x="17883" y="17266"/>
                                      </a:cubicBezTo>
                                      <a:cubicBezTo>
                                        <a:pt x="17288" y="17263"/>
                                        <a:pt x="17250" y="17584"/>
                                        <a:pt x="17796" y="17636"/>
                                      </a:cubicBezTo>
                                      <a:cubicBezTo>
                                        <a:pt x="18329" y="17659"/>
                                        <a:pt x="18813" y="17513"/>
                                        <a:pt x="18912" y="17363"/>
                                      </a:cubicBezTo>
                                      <a:cubicBezTo>
                                        <a:pt x="18974" y="17281"/>
                                        <a:pt x="18949" y="17207"/>
                                        <a:pt x="18813" y="17136"/>
                                      </a:cubicBezTo>
                                      <a:cubicBezTo>
                                        <a:pt x="18676" y="17065"/>
                                        <a:pt x="18478" y="17005"/>
                                        <a:pt x="18292" y="16945"/>
                                      </a:cubicBezTo>
                                      <a:cubicBezTo>
                                        <a:pt x="18242" y="16930"/>
                                        <a:pt x="18193" y="16911"/>
                                        <a:pt x="18156" y="16896"/>
                                      </a:cubicBezTo>
                                      <a:cubicBezTo>
                                        <a:pt x="18428" y="16762"/>
                                        <a:pt x="18590" y="16586"/>
                                        <a:pt x="18230" y="16448"/>
                                      </a:cubicBezTo>
                                      <a:cubicBezTo>
                                        <a:pt x="18069" y="16385"/>
                                        <a:pt x="17808" y="16359"/>
                                        <a:pt x="17560" y="16373"/>
                                      </a:cubicBezTo>
                                      <a:cubicBezTo>
                                        <a:pt x="17325" y="16388"/>
                                        <a:pt x="17151" y="16437"/>
                                        <a:pt x="17002" y="16489"/>
                                      </a:cubicBezTo>
                                      <a:lnTo>
                                        <a:pt x="16643" y="16366"/>
                                      </a:lnTo>
                                      <a:cubicBezTo>
                                        <a:pt x="16804" y="16205"/>
                                        <a:pt x="16878" y="16000"/>
                                        <a:pt x="16531" y="15858"/>
                                      </a:cubicBezTo>
                                      <a:cubicBezTo>
                                        <a:pt x="16469" y="15832"/>
                                        <a:pt x="16407" y="15813"/>
                                        <a:pt x="16308" y="15798"/>
                                      </a:cubicBezTo>
                                      <a:cubicBezTo>
                                        <a:pt x="16209" y="15783"/>
                                        <a:pt x="16110" y="15776"/>
                                        <a:pt x="15998" y="15783"/>
                                      </a:cubicBezTo>
                                      <a:cubicBezTo>
                                        <a:pt x="15800" y="15850"/>
                                        <a:pt x="15775" y="15959"/>
                                        <a:pt x="15824" y="16045"/>
                                      </a:cubicBezTo>
                                      <a:cubicBezTo>
                                        <a:pt x="15911" y="16142"/>
                                        <a:pt x="16072" y="16224"/>
                                        <a:pt x="16308" y="16295"/>
                                      </a:cubicBezTo>
                                      <a:close/>
                                      <a:moveTo>
                                        <a:pt x="17635" y="16515"/>
                                      </a:moveTo>
                                      <a:cubicBezTo>
                                        <a:pt x="17833" y="16504"/>
                                        <a:pt x="18007" y="16527"/>
                                        <a:pt x="18131" y="16575"/>
                                      </a:cubicBezTo>
                                      <a:lnTo>
                                        <a:pt x="18193" y="16616"/>
                                      </a:lnTo>
                                      <a:lnTo>
                                        <a:pt x="18230" y="16657"/>
                                      </a:lnTo>
                                      <a:lnTo>
                                        <a:pt x="18242" y="16698"/>
                                      </a:lnTo>
                                      <a:lnTo>
                                        <a:pt x="18242" y="16740"/>
                                      </a:lnTo>
                                      <a:lnTo>
                                        <a:pt x="18218" y="16781"/>
                                      </a:lnTo>
                                      <a:cubicBezTo>
                                        <a:pt x="18180" y="16811"/>
                                        <a:pt x="18143" y="16837"/>
                                        <a:pt x="18094" y="16863"/>
                                      </a:cubicBezTo>
                                      <a:lnTo>
                                        <a:pt x="17288" y="16575"/>
                                      </a:lnTo>
                                      <a:cubicBezTo>
                                        <a:pt x="17374" y="16549"/>
                                        <a:pt x="17486" y="16523"/>
                                        <a:pt x="17635" y="16515"/>
                                      </a:cubicBezTo>
                                      <a:close/>
                                      <a:moveTo>
                                        <a:pt x="16606" y="16407"/>
                                      </a:moveTo>
                                      <a:lnTo>
                                        <a:pt x="16916" y="16519"/>
                                      </a:lnTo>
                                      <a:cubicBezTo>
                                        <a:pt x="16717" y="16620"/>
                                        <a:pt x="16630" y="16740"/>
                                        <a:pt x="16754" y="16852"/>
                                      </a:cubicBezTo>
                                      <a:cubicBezTo>
                                        <a:pt x="16940" y="16956"/>
                                        <a:pt x="17213" y="16949"/>
                                        <a:pt x="17511" y="16904"/>
                                      </a:cubicBezTo>
                                      <a:cubicBezTo>
                                        <a:pt x="17511" y="16900"/>
                                        <a:pt x="17498" y="16896"/>
                                        <a:pt x="17498" y="16896"/>
                                      </a:cubicBezTo>
                                      <a:cubicBezTo>
                                        <a:pt x="17498" y="16893"/>
                                        <a:pt x="17486" y="16893"/>
                                        <a:pt x="17474" y="16893"/>
                                      </a:cubicBezTo>
                                      <a:cubicBezTo>
                                        <a:pt x="17250" y="16919"/>
                                        <a:pt x="17015" y="16878"/>
                                        <a:pt x="16990" y="16807"/>
                                      </a:cubicBezTo>
                                      <a:cubicBezTo>
                                        <a:pt x="16953" y="16740"/>
                                        <a:pt x="17040" y="16661"/>
                                        <a:pt x="17176" y="16605"/>
                                      </a:cubicBezTo>
                                      <a:lnTo>
                                        <a:pt x="17982" y="16900"/>
                                      </a:lnTo>
                                      <a:cubicBezTo>
                                        <a:pt x="17746" y="16990"/>
                                        <a:pt x="17486" y="17061"/>
                                        <a:pt x="17102" y="17087"/>
                                      </a:cubicBezTo>
                                      <a:lnTo>
                                        <a:pt x="16990" y="17091"/>
                                      </a:lnTo>
                                      <a:cubicBezTo>
                                        <a:pt x="15899" y="17072"/>
                                        <a:pt x="16395" y="16598"/>
                                        <a:pt x="16606" y="16407"/>
                                      </a:cubicBezTo>
                                      <a:close/>
                                      <a:moveTo>
                                        <a:pt x="16246" y="15865"/>
                                      </a:moveTo>
                                      <a:cubicBezTo>
                                        <a:pt x="16271" y="15862"/>
                                        <a:pt x="16296" y="15858"/>
                                        <a:pt x="16320" y="15854"/>
                                      </a:cubicBezTo>
                                      <a:cubicBezTo>
                                        <a:pt x="16345" y="15854"/>
                                        <a:pt x="16358" y="15854"/>
                                        <a:pt x="16382" y="15862"/>
                                      </a:cubicBezTo>
                                      <a:cubicBezTo>
                                        <a:pt x="16519" y="15903"/>
                                        <a:pt x="16519" y="15966"/>
                                        <a:pt x="16506" y="16019"/>
                                      </a:cubicBezTo>
                                      <a:cubicBezTo>
                                        <a:pt x="16494" y="16093"/>
                                        <a:pt x="16457" y="16179"/>
                                        <a:pt x="16345" y="16250"/>
                                      </a:cubicBezTo>
                                      <a:cubicBezTo>
                                        <a:pt x="16258" y="16235"/>
                                        <a:pt x="16209" y="16209"/>
                                        <a:pt x="16159" y="16183"/>
                                      </a:cubicBezTo>
                                      <a:cubicBezTo>
                                        <a:pt x="16048" y="16093"/>
                                        <a:pt x="15973" y="15936"/>
                                        <a:pt x="16246" y="15865"/>
                                      </a:cubicBezTo>
                                      <a:close/>
                                      <a:moveTo>
                                        <a:pt x="19222" y="18148"/>
                                      </a:moveTo>
                                      <a:cubicBezTo>
                                        <a:pt x="19333" y="18185"/>
                                        <a:pt x="19433" y="18230"/>
                                        <a:pt x="19557" y="18264"/>
                                      </a:cubicBezTo>
                                      <a:lnTo>
                                        <a:pt x="19594" y="18271"/>
                                      </a:lnTo>
                                      <a:lnTo>
                                        <a:pt x="19631" y="18275"/>
                                      </a:lnTo>
                                      <a:lnTo>
                                        <a:pt x="19681" y="18279"/>
                                      </a:lnTo>
                                      <a:lnTo>
                                        <a:pt x="19730" y="18279"/>
                                      </a:lnTo>
                                      <a:cubicBezTo>
                                        <a:pt x="20040" y="18264"/>
                                        <a:pt x="20350" y="18178"/>
                                        <a:pt x="20363" y="18077"/>
                                      </a:cubicBezTo>
                                      <a:lnTo>
                                        <a:pt x="20363" y="18066"/>
                                      </a:lnTo>
                                      <a:lnTo>
                                        <a:pt x="20350" y="18055"/>
                                      </a:lnTo>
                                      <a:lnTo>
                                        <a:pt x="20338" y="18043"/>
                                      </a:lnTo>
                                      <a:lnTo>
                                        <a:pt x="20313" y="18036"/>
                                      </a:lnTo>
                                      <a:lnTo>
                                        <a:pt x="20276" y="18028"/>
                                      </a:lnTo>
                                      <a:lnTo>
                                        <a:pt x="20239" y="18025"/>
                                      </a:lnTo>
                                      <a:lnTo>
                                        <a:pt x="20189" y="18021"/>
                                      </a:lnTo>
                                      <a:lnTo>
                                        <a:pt x="20139" y="18021"/>
                                      </a:lnTo>
                                      <a:cubicBezTo>
                                        <a:pt x="19867" y="18036"/>
                                        <a:pt x="19631" y="18107"/>
                                        <a:pt x="19532" y="18182"/>
                                      </a:cubicBezTo>
                                      <a:lnTo>
                                        <a:pt x="18676" y="17890"/>
                                      </a:lnTo>
                                      <a:lnTo>
                                        <a:pt x="17585" y="18107"/>
                                      </a:lnTo>
                                      <a:cubicBezTo>
                                        <a:pt x="17722" y="18163"/>
                                        <a:pt x="17846" y="18219"/>
                                        <a:pt x="17982" y="18275"/>
                                      </a:cubicBezTo>
                                      <a:cubicBezTo>
                                        <a:pt x="18106" y="18327"/>
                                        <a:pt x="18218" y="18383"/>
                                        <a:pt x="18354" y="18432"/>
                                      </a:cubicBezTo>
                                      <a:lnTo>
                                        <a:pt x="18379" y="18439"/>
                                      </a:lnTo>
                                      <a:lnTo>
                                        <a:pt x="18416" y="18443"/>
                                      </a:lnTo>
                                      <a:lnTo>
                                        <a:pt x="18453" y="18447"/>
                                      </a:lnTo>
                                      <a:lnTo>
                                        <a:pt x="18490" y="18447"/>
                                      </a:lnTo>
                                      <a:cubicBezTo>
                                        <a:pt x="18763" y="18432"/>
                                        <a:pt x="19061" y="18342"/>
                                        <a:pt x="19023" y="18253"/>
                                      </a:cubicBezTo>
                                      <a:lnTo>
                                        <a:pt x="19011" y="18241"/>
                                      </a:lnTo>
                                      <a:lnTo>
                                        <a:pt x="18999" y="18234"/>
                                      </a:lnTo>
                                      <a:lnTo>
                                        <a:pt x="18986" y="18226"/>
                                      </a:lnTo>
                                      <a:lnTo>
                                        <a:pt x="18961" y="18219"/>
                                      </a:lnTo>
                                      <a:lnTo>
                                        <a:pt x="18924" y="18215"/>
                                      </a:lnTo>
                                      <a:lnTo>
                                        <a:pt x="18887" y="18211"/>
                                      </a:lnTo>
                                      <a:lnTo>
                                        <a:pt x="18850" y="18211"/>
                                      </a:lnTo>
                                      <a:lnTo>
                                        <a:pt x="18800" y="18215"/>
                                      </a:lnTo>
                                      <a:cubicBezTo>
                                        <a:pt x="18590" y="18238"/>
                                        <a:pt x="18416" y="18290"/>
                                        <a:pt x="18329" y="18353"/>
                                      </a:cubicBezTo>
                                      <a:lnTo>
                                        <a:pt x="17932" y="18189"/>
                                      </a:lnTo>
                                      <a:lnTo>
                                        <a:pt x="18813" y="18025"/>
                                      </a:lnTo>
                                      <a:cubicBezTo>
                                        <a:pt x="18974" y="18062"/>
                                        <a:pt x="19098" y="18103"/>
                                        <a:pt x="19222" y="18148"/>
                                      </a:cubicBezTo>
                                      <a:close/>
                                      <a:moveTo>
                                        <a:pt x="313" y="17154"/>
                                      </a:moveTo>
                                      <a:cubicBezTo>
                                        <a:pt x="251" y="17158"/>
                                        <a:pt x="226" y="17169"/>
                                        <a:pt x="201" y="17184"/>
                                      </a:cubicBezTo>
                                      <a:cubicBezTo>
                                        <a:pt x="189" y="17192"/>
                                        <a:pt x="189" y="17199"/>
                                        <a:pt x="189" y="17210"/>
                                      </a:cubicBezTo>
                                      <a:cubicBezTo>
                                        <a:pt x="189" y="17248"/>
                                        <a:pt x="263" y="17281"/>
                                        <a:pt x="375" y="17296"/>
                                      </a:cubicBezTo>
                                      <a:cubicBezTo>
                                        <a:pt x="449" y="17304"/>
                                        <a:pt x="523" y="17300"/>
                                        <a:pt x="573" y="17281"/>
                                      </a:cubicBezTo>
                                      <a:cubicBezTo>
                                        <a:pt x="573" y="17277"/>
                                        <a:pt x="585" y="17277"/>
                                        <a:pt x="585" y="17274"/>
                                      </a:cubicBezTo>
                                      <a:cubicBezTo>
                                        <a:pt x="623" y="17251"/>
                                        <a:pt x="623" y="17221"/>
                                        <a:pt x="573" y="17199"/>
                                      </a:cubicBezTo>
                                      <a:cubicBezTo>
                                        <a:pt x="561" y="17188"/>
                                        <a:pt x="523" y="17177"/>
                                        <a:pt x="499" y="17169"/>
                                      </a:cubicBezTo>
                                      <a:cubicBezTo>
                                        <a:pt x="449" y="17162"/>
                                        <a:pt x="375" y="17150"/>
                                        <a:pt x="313" y="17154"/>
                                      </a:cubicBezTo>
                                      <a:close/>
                                      <a:moveTo>
                                        <a:pt x="12489" y="14913"/>
                                      </a:moveTo>
                                      <a:lnTo>
                                        <a:pt x="12477" y="14905"/>
                                      </a:lnTo>
                                      <a:lnTo>
                                        <a:pt x="12464" y="14898"/>
                                      </a:lnTo>
                                      <a:lnTo>
                                        <a:pt x="12439" y="14890"/>
                                      </a:lnTo>
                                      <a:lnTo>
                                        <a:pt x="12415" y="14887"/>
                                      </a:lnTo>
                                      <a:lnTo>
                                        <a:pt x="12390" y="14883"/>
                                      </a:lnTo>
                                      <a:lnTo>
                                        <a:pt x="12365" y="14883"/>
                                      </a:lnTo>
                                      <a:lnTo>
                                        <a:pt x="12328" y="14883"/>
                                      </a:lnTo>
                                      <a:cubicBezTo>
                                        <a:pt x="12179" y="14898"/>
                                        <a:pt x="12043" y="14939"/>
                                        <a:pt x="11993" y="14984"/>
                                      </a:cubicBezTo>
                                      <a:lnTo>
                                        <a:pt x="11708" y="14864"/>
                                      </a:lnTo>
                                      <a:lnTo>
                                        <a:pt x="12340" y="14745"/>
                                      </a:lnTo>
                                      <a:cubicBezTo>
                                        <a:pt x="12427" y="14775"/>
                                        <a:pt x="12514" y="14808"/>
                                        <a:pt x="12613" y="14838"/>
                                      </a:cubicBezTo>
                                      <a:cubicBezTo>
                                        <a:pt x="12687" y="14868"/>
                                        <a:pt x="12774" y="14898"/>
                                        <a:pt x="12861" y="14924"/>
                                      </a:cubicBezTo>
                                      <a:lnTo>
                                        <a:pt x="12886" y="14928"/>
                                      </a:lnTo>
                                      <a:lnTo>
                                        <a:pt x="12911" y="14931"/>
                                      </a:lnTo>
                                      <a:lnTo>
                                        <a:pt x="12948" y="14931"/>
                                      </a:lnTo>
                                      <a:lnTo>
                                        <a:pt x="12985" y="14931"/>
                                      </a:lnTo>
                                      <a:cubicBezTo>
                                        <a:pt x="13208" y="14920"/>
                                        <a:pt x="13431" y="14857"/>
                                        <a:pt x="13444" y="14786"/>
                                      </a:cubicBezTo>
                                      <a:lnTo>
                                        <a:pt x="13444" y="14778"/>
                                      </a:lnTo>
                                      <a:lnTo>
                                        <a:pt x="13431" y="14771"/>
                                      </a:lnTo>
                                      <a:lnTo>
                                        <a:pt x="13419" y="14763"/>
                                      </a:lnTo>
                                      <a:lnTo>
                                        <a:pt x="13407" y="14756"/>
                                      </a:lnTo>
                                      <a:lnTo>
                                        <a:pt x="13382" y="14748"/>
                                      </a:lnTo>
                                      <a:lnTo>
                                        <a:pt x="13357" y="14745"/>
                                      </a:lnTo>
                                      <a:lnTo>
                                        <a:pt x="13320" y="14745"/>
                                      </a:lnTo>
                                      <a:lnTo>
                                        <a:pt x="13283" y="14745"/>
                                      </a:lnTo>
                                      <a:cubicBezTo>
                                        <a:pt x="13084" y="14756"/>
                                        <a:pt x="12923" y="14804"/>
                                        <a:pt x="12849" y="14860"/>
                                      </a:cubicBezTo>
                                      <a:lnTo>
                                        <a:pt x="12241" y="14651"/>
                                      </a:lnTo>
                                      <a:lnTo>
                                        <a:pt x="11460" y="14808"/>
                                      </a:lnTo>
                                      <a:cubicBezTo>
                                        <a:pt x="11559" y="14849"/>
                                        <a:pt x="11646" y="14890"/>
                                        <a:pt x="11745" y="14928"/>
                                      </a:cubicBezTo>
                                      <a:cubicBezTo>
                                        <a:pt x="11832" y="14965"/>
                                        <a:pt x="11919" y="15006"/>
                                        <a:pt x="12018" y="15040"/>
                                      </a:cubicBezTo>
                                      <a:lnTo>
                                        <a:pt x="12043" y="15044"/>
                                      </a:lnTo>
                                      <a:lnTo>
                                        <a:pt x="12067" y="15047"/>
                                      </a:lnTo>
                                      <a:lnTo>
                                        <a:pt x="12092" y="15047"/>
                                      </a:lnTo>
                                      <a:lnTo>
                                        <a:pt x="12117" y="15047"/>
                                      </a:lnTo>
                                      <a:cubicBezTo>
                                        <a:pt x="12315" y="15036"/>
                                        <a:pt x="12526" y="14973"/>
                                        <a:pt x="12501" y="14909"/>
                                      </a:cubicBezTo>
                                      <a:lnTo>
                                        <a:pt x="12489" y="14913"/>
                                      </a:lnTo>
                                      <a:close/>
                                      <a:moveTo>
                                        <a:pt x="14212" y="15548"/>
                                      </a:moveTo>
                                      <a:cubicBezTo>
                                        <a:pt x="14076" y="15765"/>
                                        <a:pt x="13927" y="15985"/>
                                        <a:pt x="13791" y="16205"/>
                                      </a:cubicBezTo>
                                      <a:cubicBezTo>
                                        <a:pt x="13754" y="16265"/>
                                        <a:pt x="13679" y="16329"/>
                                        <a:pt x="13716" y="16392"/>
                                      </a:cubicBezTo>
                                      <a:cubicBezTo>
                                        <a:pt x="13754" y="16474"/>
                                        <a:pt x="13927" y="16553"/>
                                        <a:pt x="14113" y="16616"/>
                                      </a:cubicBezTo>
                                      <a:cubicBezTo>
                                        <a:pt x="14336" y="16691"/>
                                        <a:pt x="14708" y="16784"/>
                                        <a:pt x="15068" y="16762"/>
                                      </a:cubicBezTo>
                                      <a:cubicBezTo>
                                        <a:pt x="15415" y="16740"/>
                                        <a:pt x="15366" y="16616"/>
                                        <a:pt x="15266" y="16542"/>
                                      </a:cubicBezTo>
                                      <a:cubicBezTo>
                                        <a:pt x="15093" y="16411"/>
                                        <a:pt x="14522" y="16213"/>
                                        <a:pt x="13977" y="16246"/>
                                      </a:cubicBezTo>
                                      <a:lnTo>
                                        <a:pt x="14919" y="14808"/>
                                      </a:lnTo>
                                      <a:lnTo>
                                        <a:pt x="14708" y="14786"/>
                                      </a:lnTo>
                                      <a:lnTo>
                                        <a:pt x="14684" y="14823"/>
                                      </a:lnTo>
                                      <a:cubicBezTo>
                                        <a:pt x="14535" y="14969"/>
                                        <a:pt x="13989" y="15036"/>
                                        <a:pt x="13605" y="15111"/>
                                      </a:cubicBezTo>
                                      <a:cubicBezTo>
                                        <a:pt x="13159" y="15200"/>
                                        <a:pt x="12836" y="15312"/>
                                        <a:pt x="12712" y="15469"/>
                                      </a:cubicBezTo>
                                      <a:lnTo>
                                        <a:pt x="12836" y="15484"/>
                                      </a:lnTo>
                                      <a:cubicBezTo>
                                        <a:pt x="13047" y="15275"/>
                                        <a:pt x="13766" y="15159"/>
                                        <a:pt x="14473" y="15152"/>
                                      </a:cubicBezTo>
                                      <a:lnTo>
                                        <a:pt x="14423" y="15230"/>
                                      </a:lnTo>
                                      <a:lnTo>
                                        <a:pt x="14398" y="15253"/>
                                      </a:lnTo>
                                      <a:cubicBezTo>
                                        <a:pt x="14262" y="15331"/>
                                        <a:pt x="13952" y="15376"/>
                                        <a:pt x="13704" y="15421"/>
                                      </a:cubicBezTo>
                                      <a:cubicBezTo>
                                        <a:pt x="13431" y="15469"/>
                                        <a:pt x="13159" y="15518"/>
                                        <a:pt x="12935" y="15581"/>
                                      </a:cubicBezTo>
                                      <a:cubicBezTo>
                                        <a:pt x="12402" y="15727"/>
                                        <a:pt x="12415" y="15925"/>
                                        <a:pt x="12601" y="16119"/>
                                      </a:cubicBezTo>
                                      <a:lnTo>
                                        <a:pt x="12700" y="16123"/>
                                      </a:lnTo>
                                      <a:cubicBezTo>
                                        <a:pt x="12576" y="15977"/>
                                        <a:pt x="12489" y="15794"/>
                                        <a:pt x="12898" y="15679"/>
                                      </a:cubicBezTo>
                                      <a:cubicBezTo>
                                        <a:pt x="13233" y="15574"/>
                                        <a:pt x="13729" y="15544"/>
                                        <a:pt x="14212" y="15548"/>
                                      </a:cubicBezTo>
                                      <a:close/>
                                      <a:moveTo>
                                        <a:pt x="9203" y="287"/>
                                      </a:moveTo>
                                      <a:cubicBezTo>
                                        <a:pt x="9439" y="246"/>
                                        <a:pt x="9600" y="149"/>
                                        <a:pt x="9563" y="71"/>
                                      </a:cubicBezTo>
                                      <a:lnTo>
                                        <a:pt x="9550" y="56"/>
                                      </a:lnTo>
                                      <a:lnTo>
                                        <a:pt x="9525" y="41"/>
                                      </a:lnTo>
                                      <a:lnTo>
                                        <a:pt x="9501" y="30"/>
                                      </a:lnTo>
                                      <a:lnTo>
                                        <a:pt x="9463" y="18"/>
                                      </a:lnTo>
                                      <a:lnTo>
                                        <a:pt x="9414" y="11"/>
                                      </a:lnTo>
                                      <a:lnTo>
                                        <a:pt x="9364" y="3"/>
                                      </a:lnTo>
                                      <a:lnTo>
                                        <a:pt x="9302" y="0"/>
                                      </a:lnTo>
                                      <a:cubicBezTo>
                                        <a:pt x="9017" y="-4"/>
                                        <a:pt x="8744" y="89"/>
                                        <a:pt x="8943" y="172"/>
                                      </a:cubicBezTo>
                                      <a:cubicBezTo>
                                        <a:pt x="9029" y="209"/>
                                        <a:pt x="9178" y="194"/>
                                        <a:pt x="9302" y="194"/>
                                      </a:cubicBez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4"/>
                                      </a:lnTo>
                                      <a:lnTo>
                                        <a:pt x="9302" y="198"/>
                                      </a:lnTo>
                                      <a:lnTo>
                                        <a:pt x="9302" y="201"/>
                                      </a:lnTo>
                                      <a:cubicBezTo>
                                        <a:pt x="9240" y="295"/>
                                        <a:pt x="8905" y="317"/>
                                        <a:pt x="8633" y="314"/>
                                      </a:cubicBezTo>
                                      <a:lnTo>
                                        <a:pt x="8620" y="358"/>
                                      </a:lnTo>
                                      <a:lnTo>
                                        <a:pt x="10728" y="373"/>
                                      </a:lnTo>
                                      <a:lnTo>
                                        <a:pt x="10790" y="332"/>
                                      </a:lnTo>
                                      <a:lnTo>
                                        <a:pt x="9302" y="321"/>
                                      </a:lnTo>
                                      <a:lnTo>
                                        <a:pt x="9203" y="287"/>
                                      </a:lnTo>
                                      <a:close/>
                                      <a:moveTo>
                                        <a:pt x="19309" y="19709"/>
                                      </a:moveTo>
                                      <a:cubicBezTo>
                                        <a:pt x="18862" y="19709"/>
                                        <a:pt x="18528" y="19762"/>
                                        <a:pt x="18230" y="19859"/>
                                      </a:cubicBezTo>
                                      <a:cubicBezTo>
                                        <a:pt x="17895" y="19971"/>
                                        <a:pt x="17560" y="20079"/>
                                        <a:pt x="17226" y="20191"/>
                                      </a:cubicBezTo>
                                      <a:cubicBezTo>
                                        <a:pt x="16370" y="20475"/>
                                        <a:pt x="15527" y="20755"/>
                                        <a:pt x="14671" y="21039"/>
                                      </a:cubicBezTo>
                                      <a:cubicBezTo>
                                        <a:pt x="14659" y="21043"/>
                                        <a:pt x="14646" y="21047"/>
                                        <a:pt x="14634" y="21051"/>
                                      </a:cubicBezTo>
                                      <a:cubicBezTo>
                                        <a:pt x="14324" y="20797"/>
                                        <a:pt x="14485" y="20483"/>
                                        <a:pt x="14845" y="20244"/>
                                      </a:cubicBezTo>
                                      <a:cubicBezTo>
                                        <a:pt x="15031" y="20120"/>
                                        <a:pt x="15279" y="20008"/>
                                        <a:pt x="15626" y="19926"/>
                                      </a:cubicBezTo>
                                      <a:cubicBezTo>
                                        <a:pt x="15998" y="19836"/>
                                        <a:pt x="16444" y="19777"/>
                                        <a:pt x="16878" y="19709"/>
                                      </a:cubicBezTo>
                                      <a:cubicBezTo>
                                        <a:pt x="16916" y="19702"/>
                                        <a:pt x="16965" y="19695"/>
                                        <a:pt x="17002" y="19691"/>
                                      </a:cubicBezTo>
                                      <a:lnTo>
                                        <a:pt x="16928" y="19653"/>
                                      </a:lnTo>
                                      <a:cubicBezTo>
                                        <a:pt x="16457" y="19706"/>
                                        <a:pt x="15986" y="19762"/>
                                        <a:pt x="15576" y="19851"/>
                                      </a:cubicBezTo>
                                      <a:cubicBezTo>
                                        <a:pt x="15142" y="19949"/>
                                        <a:pt x="14845" y="20064"/>
                                        <a:pt x="14597" y="20203"/>
                                      </a:cubicBezTo>
                                      <a:cubicBezTo>
                                        <a:pt x="14126" y="20464"/>
                                        <a:pt x="14088" y="20782"/>
                                        <a:pt x="13865" y="21066"/>
                                      </a:cubicBezTo>
                                      <a:cubicBezTo>
                                        <a:pt x="13729" y="21237"/>
                                        <a:pt x="13481" y="21391"/>
                                        <a:pt x="13159" y="21536"/>
                                      </a:cubicBezTo>
                                      <a:lnTo>
                                        <a:pt x="13233" y="21596"/>
                                      </a:lnTo>
                                      <a:cubicBezTo>
                                        <a:pt x="14746" y="21099"/>
                                        <a:pt x="16258" y="20602"/>
                                        <a:pt x="17771" y="20105"/>
                                      </a:cubicBezTo>
                                      <a:cubicBezTo>
                                        <a:pt x="17821" y="20090"/>
                                        <a:pt x="17870" y="20076"/>
                                        <a:pt x="17908" y="20061"/>
                                      </a:cubicBezTo>
                                      <a:cubicBezTo>
                                        <a:pt x="17870" y="20337"/>
                                        <a:pt x="18726" y="20610"/>
                                        <a:pt x="19668" y="20584"/>
                                      </a:cubicBezTo>
                                      <a:cubicBezTo>
                                        <a:pt x="20648" y="20557"/>
                                        <a:pt x="21119" y="20232"/>
                                        <a:pt x="20635" y="19986"/>
                                      </a:cubicBezTo>
                                      <a:cubicBezTo>
                                        <a:pt x="20363" y="19836"/>
                                        <a:pt x="19879" y="19728"/>
                                        <a:pt x="19309" y="19709"/>
                                      </a:cubicBezTo>
                                      <a:close/>
                                      <a:moveTo>
                                        <a:pt x="21441" y="2506"/>
                                      </a:moveTo>
                                      <a:cubicBezTo>
                                        <a:pt x="21280" y="2353"/>
                                        <a:pt x="20896" y="2226"/>
                                        <a:pt x="20623" y="2092"/>
                                      </a:cubicBezTo>
                                      <a:cubicBezTo>
                                        <a:pt x="20449" y="2010"/>
                                        <a:pt x="20350" y="1924"/>
                                        <a:pt x="20288" y="1830"/>
                                      </a:cubicBezTo>
                                      <a:lnTo>
                                        <a:pt x="20177" y="1815"/>
                                      </a:lnTo>
                                      <a:cubicBezTo>
                                        <a:pt x="20226" y="2181"/>
                                        <a:pt x="20288" y="2544"/>
                                        <a:pt x="20338" y="2910"/>
                                      </a:cubicBezTo>
                                      <a:cubicBezTo>
                                        <a:pt x="20338" y="2921"/>
                                        <a:pt x="20338" y="2932"/>
                                        <a:pt x="20338" y="2943"/>
                                      </a:cubicBezTo>
                                      <a:cubicBezTo>
                                        <a:pt x="20003" y="2831"/>
                                        <a:pt x="19321" y="2828"/>
                                        <a:pt x="18999" y="2947"/>
                                      </a:cubicBezTo>
                                      <a:cubicBezTo>
                                        <a:pt x="18664" y="3071"/>
                                        <a:pt x="18887" y="3250"/>
                                        <a:pt x="19395" y="3287"/>
                                      </a:cubicBezTo>
                                      <a:cubicBezTo>
                                        <a:pt x="19693" y="3310"/>
                                        <a:pt x="20015" y="3295"/>
                                        <a:pt x="20263" y="3235"/>
                                      </a:cubicBezTo>
                                      <a:cubicBezTo>
                                        <a:pt x="20437" y="3183"/>
                                        <a:pt x="20499" y="3127"/>
                                        <a:pt x="20487" y="3052"/>
                                      </a:cubicBezTo>
                                      <a:cubicBezTo>
                                        <a:pt x="20474" y="2970"/>
                                        <a:pt x="20462" y="2891"/>
                                        <a:pt x="20449" y="2809"/>
                                      </a:cubicBezTo>
                                      <a:cubicBezTo>
                                        <a:pt x="20412" y="2604"/>
                                        <a:pt x="20375" y="2394"/>
                                        <a:pt x="20350" y="2189"/>
                                      </a:cubicBezTo>
                                      <a:cubicBezTo>
                                        <a:pt x="20350" y="2185"/>
                                        <a:pt x="20350" y="2181"/>
                                        <a:pt x="20350" y="2181"/>
                                      </a:cubicBezTo>
                                      <a:cubicBezTo>
                                        <a:pt x="20784" y="2241"/>
                                        <a:pt x="21131" y="2379"/>
                                        <a:pt x="21305" y="2514"/>
                                      </a:cubicBezTo>
                                      <a:cubicBezTo>
                                        <a:pt x="21392" y="2581"/>
                                        <a:pt x="21441" y="2652"/>
                                        <a:pt x="21417" y="2727"/>
                                      </a:cubicBezTo>
                                      <a:cubicBezTo>
                                        <a:pt x="21392" y="2805"/>
                                        <a:pt x="21293" y="2880"/>
                                        <a:pt x="21218" y="2955"/>
                                      </a:cubicBezTo>
                                      <a:cubicBezTo>
                                        <a:pt x="21206" y="2962"/>
                                        <a:pt x="21206" y="2970"/>
                                        <a:pt x="21193" y="2977"/>
                                      </a:cubicBezTo>
                                      <a:lnTo>
                                        <a:pt x="21268" y="2985"/>
                                      </a:lnTo>
                                      <a:cubicBezTo>
                                        <a:pt x="21379" y="2910"/>
                                        <a:pt x="21491" y="2835"/>
                                        <a:pt x="21528" y="2753"/>
                                      </a:cubicBezTo>
                                      <a:cubicBezTo>
                                        <a:pt x="21553" y="2667"/>
                                        <a:pt x="21528" y="2589"/>
                                        <a:pt x="21441" y="2506"/>
                                      </a:cubicBezTo>
                                      <a:close/>
                                      <a:moveTo>
                                        <a:pt x="6686" y="20139"/>
                                      </a:moveTo>
                                      <a:cubicBezTo>
                                        <a:pt x="6364" y="20173"/>
                                        <a:pt x="5855" y="20292"/>
                                        <a:pt x="5930" y="20416"/>
                                      </a:cubicBezTo>
                                      <a:lnTo>
                                        <a:pt x="2458" y="20161"/>
                                      </a:lnTo>
                                      <a:lnTo>
                                        <a:pt x="2396" y="20206"/>
                                      </a:lnTo>
                                      <a:lnTo>
                                        <a:pt x="2495" y="20214"/>
                                      </a:lnTo>
                                      <a:cubicBezTo>
                                        <a:pt x="2842" y="20251"/>
                                        <a:pt x="2991" y="20374"/>
                                        <a:pt x="3164" y="20460"/>
                                      </a:cubicBezTo>
                                      <a:cubicBezTo>
                                        <a:pt x="3363" y="20561"/>
                                        <a:pt x="3623" y="20636"/>
                                        <a:pt x="4008" y="20670"/>
                                      </a:cubicBezTo>
                                      <a:lnTo>
                                        <a:pt x="4045" y="20643"/>
                                      </a:lnTo>
                                      <a:cubicBezTo>
                                        <a:pt x="3549" y="20591"/>
                                        <a:pt x="3288" y="20427"/>
                                        <a:pt x="3288" y="20274"/>
                                      </a:cubicBezTo>
                                      <a:lnTo>
                                        <a:pt x="3474" y="20288"/>
                                      </a:lnTo>
                                      <a:lnTo>
                                        <a:pt x="3524" y="20296"/>
                                      </a:lnTo>
                                      <a:cubicBezTo>
                                        <a:pt x="3710" y="20330"/>
                                        <a:pt x="3809" y="20397"/>
                                        <a:pt x="3908" y="20453"/>
                                      </a:cubicBezTo>
                                      <a:cubicBezTo>
                                        <a:pt x="4020" y="20513"/>
                                        <a:pt x="4119" y="20576"/>
                                        <a:pt x="4268" y="20628"/>
                                      </a:cubicBezTo>
                                      <a:cubicBezTo>
                                        <a:pt x="4603" y="20748"/>
                                        <a:pt x="5086" y="20755"/>
                                        <a:pt x="5558" y="20722"/>
                                      </a:cubicBezTo>
                                      <a:lnTo>
                                        <a:pt x="5570" y="20699"/>
                                      </a:lnTo>
                                      <a:cubicBezTo>
                                        <a:pt x="5210" y="20722"/>
                                        <a:pt x="4764" y="20737"/>
                                        <a:pt x="4504" y="20643"/>
                                      </a:cubicBezTo>
                                      <a:cubicBezTo>
                                        <a:pt x="4268" y="20561"/>
                                        <a:pt x="4206" y="20449"/>
                                        <a:pt x="4231" y="20345"/>
                                      </a:cubicBezTo>
                                      <a:cubicBezTo>
                                        <a:pt x="4752" y="20382"/>
                                        <a:pt x="5285" y="20419"/>
                                        <a:pt x="5818" y="20460"/>
                                      </a:cubicBezTo>
                                      <a:cubicBezTo>
                                        <a:pt x="5967" y="20472"/>
                                        <a:pt x="6116" y="20486"/>
                                        <a:pt x="6264" y="20483"/>
                                      </a:cubicBezTo>
                                      <a:cubicBezTo>
                                        <a:pt x="6463" y="20475"/>
                                        <a:pt x="6661" y="20442"/>
                                        <a:pt x="6822" y="20404"/>
                                      </a:cubicBezTo>
                                      <a:cubicBezTo>
                                        <a:pt x="7008" y="20359"/>
                                        <a:pt x="7244" y="20277"/>
                                        <a:pt x="7207" y="20199"/>
                                      </a:cubicBezTo>
                                      <a:cubicBezTo>
                                        <a:pt x="7182" y="20113"/>
                                        <a:pt x="6872" y="20120"/>
                                        <a:pt x="6686" y="20139"/>
                                      </a:cubicBezTo>
                                      <a:close/>
                                      <a:moveTo>
                                        <a:pt x="8657" y="814"/>
                                      </a:moveTo>
                                      <a:cubicBezTo>
                                        <a:pt x="8893" y="773"/>
                                        <a:pt x="9054" y="676"/>
                                        <a:pt x="9017" y="597"/>
                                      </a:cubicBezTo>
                                      <a:lnTo>
                                        <a:pt x="9005" y="583"/>
                                      </a:lnTo>
                                      <a:lnTo>
                                        <a:pt x="8980" y="568"/>
                                      </a:lnTo>
                                      <a:lnTo>
                                        <a:pt x="8955" y="556"/>
                                      </a:lnTo>
                                      <a:lnTo>
                                        <a:pt x="8918" y="545"/>
                                      </a:lnTo>
                                      <a:lnTo>
                                        <a:pt x="8868" y="538"/>
                                      </a:lnTo>
                                      <a:lnTo>
                                        <a:pt x="8819" y="530"/>
                                      </a:lnTo>
                                      <a:lnTo>
                                        <a:pt x="8757" y="526"/>
                                      </a:lnTo>
                                      <a:cubicBezTo>
                                        <a:pt x="8471" y="523"/>
                                        <a:pt x="8199" y="616"/>
                                        <a:pt x="8397" y="698"/>
                                      </a:cubicBezTo>
                                      <a:cubicBezTo>
                                        <a:pt x="8484" y="736"/>
                                        <a:pt x="8633" y="721"/>
                                        <a:pt x="8757" y="721"/>
                                      </a:cubicBez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1"/>
                                      </a:lnTo>
                                      <a:lnTo>
                                        <a:pt x="8769" y="724"/>
                                      </a:lnTo>
                                      <a:lnTo>
                                        <a:pt x="8769" y="728"/>
                                      </a:lnTo>
                                      <a:cubicBezTo>
                                        <a:pt x="8707" y="822"/>
                                        <a:pt x="8372" y="844"/>
                                        <a:pt x="8100" y="840"/>
                                      </a:cubicBezTo>
                                      <a:lnTo>
                                        <a:pt x="8087" y="885"/>
                                      </a:lnTo>
                                      <a:lnTo>
                                        <a:pt x="10195" y="900"/>
                                      </a:lnTo>
                                      <a:lnTo>
                                        <a:pt x="10257" y="859"/>
                                      </a:lnTo>
                                      <a:lnTo>
                                        <a:pt x="8769" y="848"/>
                                      </a:lnTo>
                                      <a:lnTo>
                                        <a:pt x="8657" y="814"/>
                                      </a:lnTo>
                                      <a:close/>
                                      <a:moveTo>
                                        <a:pt x="6984" y="2342"/>
                                      </a:moveTo>
                                      <a:cubicBezTo>
                                        <a:pt x="7219" y="2301"/>
                                        <a:pt x="7380" y="2204"/>
                                        <a:pt x="7343" y="2125"/>
                                      </a:cubicBezTo>
                                      <a:lnTo>
                                        <a:pt x="7331" y="2110"/>
                                      </a:lnTo>
                                      <a:lnTo>
                                        <a:pt x="7306" y="2095"/>
                                      </a:lnTo>
                                      <a:lnTo>
                                        <a:pt x="7281" y="2084"/>
                                      </a:lnTo>
                                      <a:lnTo>
                                        <a:pt x="7244" y="2073"/>
                                      </a:lnTo>
                                      <a:lnTo>
                                        <a:pt x="7194" y="2066"/>
                                      </a:lnTo>
                                      <a:lnTo>
                                        <a:pt x="7145" y="2058"/>
                                      </a:lnTo>
                                      <a:lnTo>
                                        <a:pt x="7083" y="2054"/>
                                      </a:lnTo>
                                      <a:cubicBezTo>
                                        <a:pt x="6798" y="2051"/>
                                        <a:pt x="6525" y="2144"/>
                                        <a:pt x="6723" y="2226"/>
                                      </a:cubicBezTo>
                                      <a:cubicBezTo>
                                        <a:pt x="6810" y="2264"/>
                                        <a:pt x="6959" y="2249"/>
                                        <a:pt x="7083" y="2249"/>
                                      </a:cubicBez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49"/>
                                      </a:lnTo>
                                      <a:lnTo>
                                        <a:pt x="7095" y="2252"/>
                                      </a:lnTo>
                                      <a:lnTo>
                                        <a:pt x="7095" y="2256"/>
                                      </a:lnTo>
                                      <a:cubicBezTo>
                                        <a:pt x="7033" y="2350"/>
                                        <a:pt x="6698" y="2372"/>
                                        <a:pt x="6426" y="2368"/>
                                      </a:cubicBezTo>
                                      <a:lnTo>
                                        <a:pt x="6413" y="2413"/>
                                      </a:lnTo>
                                      <a:lnTo>
                                        <a:pt x="8521" y="2428"/>
                                      </a:lnTo>
                                      <a:lnTo>
                                        <a:pt x="8583" y="2387"/>
                                      </a:lnTo>
                                      <a:lnTo>
                                        <a:pt x="7095" y="2376"/>
                                      </a:lnTo>
                                      <a:lnTo>
                                        <a:pt x="6984" y="2342"/>
                                      </a:lnTo>
                                      <a:close/>
                                      <a:moveTo>
                                        <a:pt x="6438" y="2850"/>
                                      </a:moveTo>
                                      <a:cubicBezTo>
                                        <a:pt x="6674" y="2809"/>
                                        <a:pt x="6835" y="2712"/>
                                        <a:pt x="6798" y="2633"/>
                                      </a:cubicBezTo>
                                      <a:lnTo>
                                        <a:pt x="6785" y="2618"/>
                                      </a:lnTo>
                                      <a:lnTo>
                                        <a:pt x="6760" y="2604"/>
                                      </a:lnTo>
                                      <a:lnTo>
                                        <a:pt x="6736" y="2592"/>
                                      </a:lnTo>
                                      <a:lnTo>
                                        <a:pt x="6698" y="2581"/>
                                      </a:lnTo>
                                      <a:lnTo>
                                        <a:pt x="6649" y="2574"/>
                                      </a:lnTo>
                                      <a:lnTo>
                                        <a:pt x="6599" y="2566"/>
                                      </a:lnTo>
                                      <a:lnTo>
                                        <a:pt x="6537" y="2562"/>
                                      </a:lnTo>
                                      <a:cubicBezTo>
                                        <a:pt x="6252" y="2559"/>
                                        <a:pt x="5979" y="2652"/>
                                        <a:pt x="6178" y="2734"/>
                                      </a:cubicBezTo>
                                      <a:cubicBezTo>
                                        <a:pt x="6264" y="2772"/>
                                        <a:pt x="6413" y="2757"/>
                                        <a:pt x="6537" y="2757"/>
                                      </a:cubicBez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57"/>
                                      </a:lnTo>
                                      <a:lnTo>
                                        <a:pt x="6537" y="2760"/>
                                      </a:lnTo>
                                      <a:lnTo>
                                        <a:pt x="6537" y="2764"/>
                                      </a:lnTo>
                                      <a:cubicBezTo>
                                        <a:pt x="6475" y="2858"/>
                                        <a:pt x="6140" y="2880"/>
                                        <a:pt x="5868" y="2876"/>
                                      </a:cubicBezTo>
                                      <a:lnTo>
                                        <a:pt x="5855" y="2921"/>
                                      </a:lnTo>
                                      <a:lnTo>
                                        <a:pt x="7963" y="2936"/>
                                      </a:lnTo>
                                      <a:lnTo>
                                        <a:pt x="8025" y="2895"/>
                                      </a:lnTo>
                                      <a:lnTo>
                                        <a:pt x="6537" y="2884"/>
                                      </a:lnTo>
                                      <a:lnTo>
                                        <a:pt x="6438" y="2850"/>
                                      </a:lnTo>
                                      <a:close/>
                                      <a:moveTo>
                                        <a:pt x="8075" y="1330"/>
                                      </a:moveTo>
                                      <a:cubicBezTo>
                                        <a:pt x="8310" y="1289"/>
                                        <a:pt x="8471" y="1191"/>
                                        <a:pt x="8434" y="1113"/>
                                      </a:cubicBezTo>
                                      <a:lnTo>
                                        <a:pt x="8422" y="1098"/>
                                      </a:lnTo>
                                      <a:lnTo>
                                        <a:pt x="8397" y="1083"/>
                                      </a:lnTo>
                                      <a:lnTo>
                                        <a:pt x="8372" y="1072"/>
                                      </a:lnTo>
                                      <a:lnTo>
                                        <a:pt x="8335" y="1061"/>
                                      </a:lnTo>
                                      <a:lnTo>
                                        <a:pt x="8285" y="1053"/>
                                      </a:lnTo>
                                      <a:lnTo>
                                        <a:pt x="8236" y="1046"/>
                                      </a:lnTo>
                                      <a:lnTo>
                                        <a:pt x="8174" y="1042"/>
                                      </a:lnTo>
                                      <a:cubicBezTo>
                                        <a:pt x="7889" y="1038"/>
                                        <a:pt x="7616" y="1132"/>
                                        <a:pt x="7814" y="1214"/>
                                      </a:cubicBezTo>
                                      <a:cubicBezTo>
                                        <a:pt x="7901" y="1251"/>
                                        <a:pt x="8050" y="1236"/>
                                        <a:pt x="8174" y="1236"/>
                                      </a:cubicBez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36"/>
                                      </a:lnTo>
                                      <a:lnTo>
                                        <a:pt x="8174" y="1240"/>
                                      </a:lnTo>
                                      <a:lnTo>
                                        <a:pt x="8174" y="1244"/>
                                      </a:lnTo>
                                      <a:cubicBezTo>
                                        <a:pt x="8112" y="1337"/>
                                        <a:pt x="7777" y="1360"/>
                                        <a:pt x="7504" y="1356"/>
                                      </a:cubicBezTo>
                                      <a:lnTo>
                                        <a:pt x="7492" y="1401"/>
                                      </a:lnTo>
                                      <a:lnTo>
                                        <a:pt x="9600" y="1416"/>
                                      </a:lnTo>
                                      <a:lnTo>
                                        <a:pt x="9662" y="1374"/>
                                      </a:lnTo>
                                      <a:lnTo>
                                        <a:pt x="8174" y="1363"/>
                                      </a:lnTo>
                                      <a:lnTo>
                                        <a:pt x="8075" y="1330"/>
                                      </a:lnTo>
                                      <a:close/>
                                      <a:moveTo>
                                        <a:pt x="7554" y="1849"/>
                                      </a:moveTo>
                                      <a:cubicBezTo>
                                        <a:pt x="7790" y="1808"/>
                                        <a:pt x="7951" y="1711"/>
                                        <a:pt x="7914" y="1632"/>
                                      </a:cubicBezTo>
                                      <a:lnTo>
                                        <a:pt x="7901" y="1617"/>
                                      </a:lnTo>
                                      <a:lnTo>
                                        <a:pt x="7876" y="1602"/>
                                      </a:lnTo>
                                      <a:lnTo>
                                        <a:pt x="7852" y="1591"/>
                                      </a:lnTo>
                                      <a:lnTo>
                                        <a:pt x="7814" y="1580"/>
                                      </a:lnTo>
                                      <a:lnTo>
                                        <a:pt x="7765" y="1572"/>
                                      </a:lnTo>
                                      <a:lnTo>
                                        <a:pt x="7715" y="1565"/>
                                      </a:lnTo>
                                      <a:lnTo>
                                        <a:pt x="7653" y="1561"/>
                                      </a:lnTo>
                                      <a:cubicBezTo>
                                        <a:pt x="7368" y="1558"/>
                                        <a:pt x="7095" y="1651"/>
                                        <a:pt x="7294" y="1733"/>
                                      </a:cubicBezTo>
                                      <a:cubicBezTo>
                                        <a:pt x="7380" y="1770"/>
                                        <a:pt x="7529" y="1756"/>
                                        <a:pt x="7653" y="1756"/>
                                      </a:cubicBez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6"/>
                                      </a:lnTo>
                                      <a:lnTo>
                                        <a:pt x="7653" y="1759"/>
                                      </a:lnTo>
                                      <a:lnTo>
                                        <a:pt x="7653" y="1763"/>
                                      </a:lnTo>
                                      <a:cubicBezTo>
                                        <a:pt x="7591" y="1856"/>
                                        <a:pt x="7256" y="1879"/>
                                        <a:pt x="6984" y="1875"/>
                                      </a:cubicBezTo>
                                      <a:lnTo>
                                        <a:pt x="6971" y="1920"/>
                                      </a:lnTo>
                                      <a:lnTo>
                                        <a:pt x="9079" y="1935"/>
                                      </a:lnTo>
                                      <a:lnTo>
                                        <a:pt x="9141" y="1894"/>
                                      </a:lnTo>
                                      <a:lnTo>
                                        <a:pt x="7653" y="1883"/>
                                      </a:lnTo>
                                      <a:lnTo>
                                        <a:pt x="7554" y="18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5" name="Shape"/>
                              <wps:cNvSpPr/>
                              <wps:spPr>
                                <a:xfrm>
                                  <a:off x="431801" y="0"/>
                                  <a:ext cx="2099311" cy="753491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11970" y="12906"/>
                                      </a:moveTo>
                                      <a:cubicBezTo>
                                        <a:pt x="12126" y="12892"/>
                                        <a:pt x="12283" y="12884"/>
                                        <a:pt x="12453" y="12892"/>
                                      </a:cubicBezTo>
                                      <a:cubicBezTo>
                                        <a:pt x="12623" y="12899"/>
                                        <a:pt x="12793" y="12917"/>
                                        <a:pt x="12963" y="12935"/>
                                      </a:cubicBezTo>
                                      <a:cubicBezTo>
                                        <a:pt x="12976" y="12935"/>
                                        <a:pt x="13002" y="12939"/>
                                        <a:pt x="13015" y="12939"/>
                                      </a:cubicBezTo>
                                      <a:lnTo>
                                        <a:pt x="13028" y="12924"/>
                                      </a:lnTo>
                                      <a:cubicBezTo>
                                        <a:pt x="12858" y="12902"/>
                                        <a:pt x="12688" y="12877"/>
                                        <a:pt x="12505" y="12870"/>
                                      </a:cubicBezTo>
                                      <a:cubicBezTo>
                                        <a:pt x="12309" y="12859"/>
                                        <a:pt x="12126" y="12862"/>
                                        <a:pt x="11943" y="12877"/>
                                      </a:cubicBezTo>
                                      <a:cubicBezTo>
                                        <a:pt x="11591" y="12902"/>
                                        <a:pt x="11290" y="12972"/>
                                        <a:pt x="10989" y="13023"/>
                                      </a:cubicBezTo>
                                      <a:cubicBezTo>
                                        <a:pt x="10807" y="13052"/>
                                        <a:pt x="10597" y="13070"/>
                                        <a:pt x="10388" y="13077"/>
                                      </a:cubicBezTo>
                                      <a:lnTo>
                                        <a:pt x="10375" y="13088"/>
                                      </a:lnTo>
                                      <a:lnTo>
                                        <a:pt x="10415" y="13099"/>
                                      </a:lnTo>
                                      <a:lnTo>
                                        <a:pt x="12832" y="13095"/>
                                      </a:lnTo>
                                      <a:cubicBezTo>
                                        <a:pt x="12858" y="13095"/>
                                        <a:pt x="12884" y="13095"/>
                                        <a:pt x="12910" y="13095"/>
                                      </a:cubicBezTo>
                                      <a:cubicBezTo>
                                        <a:pt x="12649" y="13157"/>
                                        <a:pt x="12623" y="13285"/>
                                        <a:pt x="12884" y="13350"/>
                                      </a:cubicBezTo>
                                      <a:cubicBezTo>
                                        <a:pt x="13159" y="13419"/>
                                        <a:pt x="13564" y="13379"/>
                                        <a:pt x="13668" y="13285"/>
                                      </a:cubicBezTo>
                                      <a:cubicBezTo>
                                        <a:pt x="13734" y="13226"/>
                                        <a:pt x="13707" y="13168"/>
                                        <a:pt x="13577" y="13121"/>
                                      </a:cubicBezTo>
                                      <a:cubicBezTo>
                                        <a:pt x="13472" y="13088"/>
                                        <a:pt x="13328" y="13074"/>
                                        <a:pt x="13172" y="13074"/>
                                      </a:cubicBezTo>
                                      <a:cubicBezTo>
                                        <a:pt x="12989" y="13074"/>
                                        <a:pt x="12806" y="13074"/>
                                        <a:pt x="12623" y="13074"/>
                                      </a:cubicBezTo>
                                      <a:cubicBezTo>
                                        <a:pt x="12152" y="13074"/>
                                        <a:pt x="11682" y="13077"/>
                                        <a:pt x="11225" y="13077"/>
                                      </a:cubicBezTo>
                                      <a:cubicBezTo>
                                        <a:pt x="11225" y="13077"/>
                                        <a:pt x="11212" y="13077"/>
                                        <a:pt x="11212" y="13077"/>
                                      </a:cubicBezTo>
                                      <a:cubicBezTo>
                                        <a:pt x="11342" y="12997"/>
                                        <a:pt x="11656" y="12935"/>
                                        <a:pt x="11970" y="12906"/>
                                      </a:cubicBezTo>
                                      <a:close/>
                                      <a:moveTo>
                                        <a:pt x="11760" y="13383"/>
                                      </a:moveTo>
                                      <a:cubicBezTo>
                                        <a:pt x="11760" y="13430"/>
                                        <a:pt x="11904" y="13474"/>
                                        <a:pt x="12074" y="13474"/>
                                      </a:cubicBezTo>
                                      <a:cubicBezTo>
                                        <a:pt x="12244" y="13474"/>
                                        <a:pt x="12401" y="13434"/>
                                        <a:pt x="12401" y="13387"/>
                                      </a:cubicBezTo>
                                      <a:cubicBezTo>
                                        <a:pt x="12401" y="13336"/>
                                        <a:pt x="12257" y="13296"/>
                                        <a:pt x="12087" y="13296"/>
                                      </a:cubicBezTo>
                                      <a:cubicBezTo>
                                        <a:pt x="11904" y="13292"/>
                                        <a:pt x="11760" y="13332"/>
                                        <a:pt x="11760" y="13383"/>
                                      </a:cubicBezTo>
                                      <a:close/>
                                      <a:moveTo>
                                        <a:pt x="13028" y="11097"/>
                                      </a:moveTo>
                                      <a:cubicBezTo>
                                        <a:pt x="12858" y="11097"/>
                                        <a:pt x="12701" y="11137"/>
                                        <a:pt x="12701" y="11184"/>
                                      </a:cubicBezTo>
                                      <a:cubicBezTo>
                                        <a:pt x="12701" y="11231"/>
                                        <a:pt x="12845" y="11275"/>
                                        <a:pt x="13015" y="11275"/>
                                      </a:cubicBezTo>
                                      <a:cubicBezTo>
                                        <a:pt x="13185" y="11275"/>
                                        <a:pt x="13342" y="11235"/>
                                        <a:pt x="13342" y="11188"/>
                                      </a:cubicBezTo>
                                      <a:cubicBezTo>
                                        <a:pt x="13342" y="11137"/>
                                        <a:pt x="13198" y="11097"/>
                                        <a:pt x="13028" y="11097"/>
                                      </a:cubicBezTo>
                                      <a:close/>
                                      <a:moveTo>
                                        <a:pt x="10454" y="8803"/>
                                      </a:moveTo>
                                      <a:cubicBezTo>
                                        <a:pt x="10715" y="8796"/>
                                        <a:pt x="10963" y="8789"/>
                                        <a:pt x="11225" y="8781"/>
                                      </a:cubicBezTo>
                                      <a:cubicBezTo>
                                        <a:pt x="11460" y="8774"/>
                                        <a:pt x="11708" y="8774"/>
                                        <a:pt x="11943" y="8759"/>
                                      </a:cubicBezTo>
                                      <a:lnTo>
                                        <a:pt x="11983" y="8756"/>
                                      </a:lnTo>
                                      <a:lnTo>
                                        <a:pt x="12022" y="8748"/>
                                      </a:lnTo>
                                      <a:lnTo>
                                        <a:pt x="12048" y="8738"/>
                                      </a:lnTo>
                                      <a:lnTo>
                                        <a:pt x="12074" y="8727"/>
                                      </a:lnTo>
                                      <a:cubicBezTo>
                                        <a:pt x="12179" y="8647"/>
                                        <a:pt x="12048" y="8519"/>
                                        <a:pt x="11747" y="8483"/>
                                      </a:cubicBezTo>
                                      <a:lnTo>
                                        <a:pt x="11708" y="8479"/>
                                      </a:lnTo>
                                      <a:lnTo>
                                        <a:pt x="11669" y="8479"/>
                                      </a:lnTo>
                                      <a:lnTo>
                                        <a:pt x="11630" y="8479"/>
                                      </a:lnTo>
                                      <a:lnTo>
                                        <a:pt x="11591" y="8483"/>
                                      </a:lnTo>
                                      <a:lnTo>
                                        <a:pt x="11551" y="8490"/>
                                      </a:lnTo>
                                      <a:lnTo>
                                        <a:pt x="11525" y="8497"/>
                                      </a:lnTo>
                                      <a:lnTo>
                                        <a:pt x="11499" y="8508"/>
                                      </a:lnTo>
                                      <a:lnTo>
                                        <a:pt x="11486" y="8523"/>
                                      </a:lnTo>
                                      <a:cubicBezTo>
                                        <a:pt x="11434" y="8592"/>
                                        <a:pt x="11512" y="8668"/>
                                        <a:pt x="11682" y="8723"/>
                                      </a:cubicBezTo>
                                      <a:lnTo>
                                        <a:pt x="10924" y="8745"/>
                                      </a:lnTo>
                                      <a:lnTo>
                                        <a:pt x="10885" y="8417"/>
                                      </a:lnTo>
                                      <a:cubicBezTo>
                                        <a:pt x="11094" y="8406"/>
                                        <a:pt x="11303" y="8395"/>
                                        <a:pt x="11512" y="8384"/>
                                      </a:cubicBezTo>
                                      <a:cubicBezTo>
                                        <a:pt x="11695" y="8374"/>
                                        <a:pt x="11891" y="8366"/>
                                        <a:pt x="12087" y="8352"/>
                                      </a:cubicBezTo>
                                      <a:lnTo>
                                        <a:pt x="12126" y="8344"/>
                                      </a:lnTo>
                                      <a:lnTo>
                                        <a:pt x="12166" y="8337"/>
                                      </a:lnTo>
                                      <a:lnTo>
                                        <a:pt x="12205" y="8326"/>
                                      </a:lnTo>
                                      <a:lnTo>
                                        <a:pt x="12231" y="8312"/>
                                      </a:lnTo>
                                      <a:cubicBezTo>
                                        <a:pt x="12348" y="8217"/>
                                        <a:pt x="12244" y="8090"/>
                                        <a:pt x="11930" y="8035"/>
                                      </a:cubicBezTo>
                                      <a:lnTo>
                                        <a:pt x="11891" y="8031"/>
                                      </a:lnTo>
                                      <a:lnTo>
                                        <a:pt x="11852" y="8028"/>
                                      </a:lnTo>
                                      <a:lnTo>
                                        <a:pt x="11813" y="8028"/>
                                      </a:lnTo>
                                      <a:lnTo>
                                        <a:pt x="11773" y="8031"/>
                                      </a:lnTo>
                                      <a:lnTo>
                                        <a:pt x="11721" y="8035"/>
                                      </a:lnTo>
                                      <a:lnTo>
                                        <a:pt x="11682" y="8042"/>
                                      </a:lnTo>
                                      <a:lnTo>
                                        <a:pt x="11656" y="8053"/>
                                      </a:lnTo>
                                      <a:lnTo>
                                        <a:pt x="11630" y="8068"/>
                                      </a:lnTo>
                                      <a:cubicBezTo>
                                        <a:pt x="11538" y="8148"/>
                                        <a:pt x="11617" y="8250"/>
                                        <a:pt x="11813" y="8315"/>
                                      </a:cubicBezTo>
                                      <a:lnTo>
                                        <a:pt x="10401" y="8395"/>
                                      </a:lnTo>
                                      <a:lnTo>
                                        <a:pt x="10454" y="8803"/>
                                      </a:lnTo>
                                      <a:close/>
                                      <a:moveTo>
                                        <a:pt x="11656" y="11180"/>
                                      </a:moveTo>
                                      <a:cubicBezTo>
                                        <a:pt x="11656" y="11129"/>
                                        <a:pt x="11512" y="11089"/>
                                        <a:pt x="11342" y="11089"/>
                                      </a:cubicBezTo>
                                      <a:cubicBezTo>
                                        <a:pt x="11159" y="11089"/>
                                        <a:pt x="11016" y="11129"/>
                                        <a:pt x="11016" y="11177"/>
                                      </a:cubicBezTo>
                                      <a:cubicBezTo>
                                        <a:pt x="11016" y="11224"/>
                                        <a:pt x="11159" y="11268"/>
                                        <a:pt x="11329" y="11268"/>
                                      </a:cubicBezTo>
                                      <a:cubicBezTo>
                                        <a:pt x="11512" y="11268"/>
                                        <a:pt x="11656" y="11231"/>
                                        <a:pt x="11656" y="11180"/>
                                      </a:cubicBezTo>
                                      <a:close/>
                                      <a:moveTo>
                                        <a:pt x="10401" y="10430"/>
                                      </a:moveTo>
                                      <a:cubicBezTo>
                                        <a:pt x="10663" y="10441"/>
                                        <a:pt x="10833" y="10518"/>
                                        <a:pt x="11003" y="10569"/>
                                      </a:cubicBezTo>
                                      <a:cubicBezTo>
                                        <a:pt x="11199" y="10627"/>
                                        <a:pt x="11421" y="10667"/>
                                        <a:pt x="11708" y="10674"/>
                                      </a:cubicBezTo>
                                      <a:lnTo>
                                        <a:pt x="11721" y="10656"/>
                                      </a:lnTo>
                                      <a:cubicBezTo>
                                        <a:pt x="11329" y="10642"/>
                                        <a:pt x="11068" y="10543"/>
                                        <a:pt x="11003" y="10441"/>
                                      </a:cubicBezTo>
                                      <a:lnTo>
                                        <a:pt x="11146" y="10441"/>
                                      </a:lnTo>
                                      <a:lnTo>
                                        <a:pt x="11185" y="10445"/>
                                      </a:lnTo>
                                      <a:cubicBezTo>
                                        <a:pt x="11342" y="10460"/>
                                        <a:pt x="11447" y="10503"/>
                                        <a:pt x="11538" y="10536"/>
                                      </a:cubicBezTo>
                                      <a:cubicBezTo>
                                        <a:pt x="11643" y="10572"/>
                                        <a:pt x="11747" y="10609"/>
                                        <a:pt x="11878" y="10638"/>
                                      </a:cubicBezTo>
                                      <a:cubicBezTo>
                                        <a:pt x="12179" y="10704"/>
                                        <a:pt x="12531" y="10689"/>
                                        <a:pt x="12858" y="10649"/>
                                      </a:cubicBezTo>
                                      <a:lnTo>
                                        <a:pt x="12858" y="10634"/>
                                      </a:lnTo>
                                      <a:cubicBezTo>
                                        <a:pt x="12610" y="10663"/>
                                        <a:pt x="12296" y="10689"/>
                                        <a:pt x="12061" y="10638"/>
                                      </a:cubicBezTo>
                                      <a:cubicBezTo>
                                        <a:pt x="11852" y="10594"/>
                                        <a:pt x="11760" y="10521"/>
                                        <a:pt x="11721" y="10452"/>
                                      </a:cubicBezTo>
                                      <a:cubicBezTo>
                                        <a:pt x="12113" y="10456"/>
                                        <a:pt x="12518" y="10460"/>
                                        <a:pt x="12910" y="10467"/>
                                      </a:cubicBezTo>
                                      <a:cubicBezTo>
                                        <a:pt x="13015" y="10467"/>
                                        <a:pt x="13132" y="10474"/>
                                        <a:pt x="13237" y="10463"/>
                                      </a:cubicBezTo>
                                      <a:cubicBezTo>
                                        <a:pt x="13381" y="10452"/>
                                        <a:pt x="13498" y="10420"/>
                                        <a:pt x="13603" y="10387"/>
                                      </a:cubicBezTo>
                                      <a:cubicBezTo>
                                        <a:pt x="13707" y="10350"/>
                                        <a:pt x="13851" y="10285"/>
                                        <a:pt x="13773" y="10234"/>
                                      </a:cubicBezTo>
                                      <a:cubicBezTo>
                                        <a:pt x="13707" y="10183"/>
                                        <a:pt x="13485" y="10201"/>
                                        <a:pt x="13368" y="10223"/>
                                      </a:cubicBezTo>
                                      <a:cubicBezTo>
                                        <a:pt x="13159" y="10259"/>
                                        <a:pt x="12845" y="10358"/>
                                        <a:pt x="12950" y="10434"/>
                                      </a:cubicBezTo>
                                      <a:lnTo>
                                        <a:pt x="10336" y="10405"/>
                                      </a:lnTo>
                                      <a:lnTo>
                                        <a:pt x="10310" y="10438"/>
                                      </a:lnTo>
                                      <a:lnTo>
                                        <a:pt x="10401" y="10430"/>
                                      </a:lnTo>
                                      <a:close/>
                                      <a:moveTo>
                                        <a:pt x="14478" y="15891"/>
                                      </a:moveTo>
                                      <a:lnTo>
                                        <a:pt x="12936" y="15622"/>
                                      </a:lnTo>
                                      <a:lnTo>
                                        <a:pt x="12871" y="15578"/>
                                      </a:lnTo>
                                      <a:cubicBezTo>
                                        <a:pt x="13198" y="15578"/>
                                        <a:pt x="13577" y="15513"/>
                                        <a:pt x="13707" y="15429"/>
                                      </a:cubicBezTo>
                                      <a:lnTo>
                                        <a:pt x="13734" y="15411"/>
                                      </a:lnTo>
                                      <a:lnTo>
                                        <a:pt x="13747" y="15393"/>
                                      </a:lnTo>
                                      <a:lnTo>
                                        <a:pt x="13747" y="15374"/>
                                      </a:lnTo>
                                      <a:lnTo>
                                        <a:pt x="13734" y="15356"/>
                                      </a:lnTo>
                                      <a:lnTo>
                                        <a:pt x="13707" y="15342"/>
                                      </a:lnTo>
                                      <a:lnTo>
                                        <a:pt x="13655" y="15327"/>
                                      </a:lnTo>
                                      <a:lnTo>
                                        <a:pt x="13590" y="15313"/>
                                      </a:lnTo>
                                      <a:cubicBezTo>
                                        <a:pt x="13302" y="15262"/>
                                        <a:pt x="12819" y="15305"/>
                                        <a:pt x="12845" y="15418"/>
                                      </a:cubicBezTo>
                                      <a:cubicBezTo>
                                        <a:pt x="12858" y="15469"/>
                                        <a:pt x="13054" y="15480"/>
                                        <a:pt x="13185" y="15502"/>
                                      </a:cubicBezTo>
                                      <a:lnTo>
                                        <a:pt x="13185" y="15502"/>
                                      </a:lnTo>
                                      <a:lnTo>
                                        <a:pt x="13185" y="15502"/>
                                      </a:lnTo>
                                      <a:lnTo>
                                        <a:pt x="13185" y="15502"/>
                                      </a:lnTo>
                                      <a:lnTo>
                                        <a:pt x="13185" y="15506"/>
                                      </a:lnTo>
                                      <a:lnTo>
                                        <a:pt x="13185" y="15509"/>
                                      </a:lnTo>
                                      <a:lnTo>
                                        <a:pt x="13185" y="15513"/>
                                      </a:lnTo>
                                      <a:cubicBezTo>
                                        <a:pt x="12923" y="15593"/>
                                        <a:pt x="12518" y="15557"/>
                                        <a:pt x="12244" y="15506"/>
                                      </a:cubicBezTo>
                                      <a:lnTo>
                                        <a:pt x="12139" y="15546"/>
                                      </a:lnTo>
                                      <a:lnTo>
                                        <a:pt x="14335" y="15928"/>
                                      </a:lnTo>
                                      <a:lnTo>
                                        <a:pt x="14478" y="15891"/>
                                      </a:lnTo>
                                      <a:close/>
                                      <a:moveTo>
                                        <a:pt x="14034" y="11304"/>
                                      </a:moveTo>
                                      <a:lnTo>
                                        <a:pt x="13995" y="11301"/>
                                      </a:lnTo>
                                      <a:lnTo>
                                        <a:pt x="13956" y="11297"/>
                                      </a:lnTo>
                                      <a:lnTo>
                                        <a:pt x="13917" y="11297"/>
                                      </a:lnTo>
                                      <a:lnTo>
                                        <a:pt x="13877" y="11301"/>
                                      </a:lnTo>
                                      <a:lnTo>
                                        <a:pt x="13825" y="11304"/>
                                      </a:lnTo>
                                      <a:lnTo>
                                        <a:pt x="13786" y="11312"/>
                                      </a:lnTo>
                                      <a:lnTo>
                                        <a:pt x="13760" y="11322"/>
                                      </a:lnTo>
                                      <a:lnTo>
                                        <a:pt x="13734" y="11337"/>
                                      </a:lnTo>
                                      <a:cubicBezTo>
                                        <a:pt x="13642" y="11417"/>
                                        <a:pt x="13721" y="11519"/>
                                        <a:pt x="13917" y="11585"/>
                                      </a:cubicBezTo>
                                      <a:lnTo>
                                        <a:pt x="12505" y="11665"/>
                                      </a:lnTo>
                                      <a:lnTo>
                                        <a:pt x="12597" y="12072"/>
                                      </a:lnTo>
                                      <a:cubicBezTo>
                                        <a:pt x="12858" y="12065"/>
                                        <a:pt x="13106" y="12058"/>
                                        <a:pt x="13368" y="12051"/>
                                      </a:cubicBezTo>
                                      <a:cubicBezTo>
                                        <a:pt x="13603" y="12043"/>
                                        <a:pt x="13851" y="12043"/>
                                        <a:pt x="14086" y="12029"/>
                                      </a:cubicBezTo>
                                      <a:lnTo>
                                        <a:pt x="14126" y="12025"/>
                                      </a:lnTo>
                                      <a:lnTo>
                                        <a:pt x="14165" y="12018"/>
                                      </a:lnTo>
                                      <a:lnTo>
                                        <a:pt x="14191" y="12007"/>
                                      </a:lnTo>
                                      <a:lnTo>
                                        <a:pt x="14217" y="11996"/>
                                      </a:lnTo>
                                      <a:cubicBezTo>
                                        <a:pt x="14322" y="11916"/>
                                        <a:pt x="14191" y="11788"/>
                                        <a:pt x="13890" y="11752"/>
                                      </a:cubicBezTo>
                                      <a:lnTo>
                                        <a:pt x="13851" y="11748"/>
                                      </a:lnTo>
                                      <a:lnTo>
                                        <a:pt x="13812" y="11748"/>
                                      </a:lnTo>
                                      <a:lnTo>
                                        <a:pt x="13773" y="11748"/>
                                      </a:lnTo>
                                      <a:lnTo>
                                        <a:pt x="13734" y="11752"/>
                                      </a:lnTo>
                                      <a:lnTo>
                                        <a:pt x="13694" y="11759"/>
                                      </a:lnTo>
                                      <a:lnTo>
                                        <a:pt x="13668" y="11767"/>
                                      </a:lnTo>
                                      <a:lnTo>
                                        <a:pt x="13642" y="11778"/>
                                      </a:lnTo>
                                      <a:lnTo>
                                        <a:pt x="13629" y="11792"/>
                                      </a:lnTo>
                                      <a:cubicBezTo>
                                        <a:pt x="13577" y="11861"/>
                                        <a:pt x="13655" y="11938"/>
                                        <a:pt x="13825" y="11992"/>
                                      </a:cubicBezTo>
                                      <a:lnTo>
                                        <a:pt x="13067" y="12014"/>
                                      </a:lnTo>
                                      <a:lnTo>
                                        <a:pt x="13028" y="11686"/>
                                      </a:lnTo>
                                      <a:cubicBezTo>
                                        <a:pt x="13237" y="11676"/>
                                        <a:pt x="13446" y="11665"/>
                                        <a:pt x="13655" y="11654"/>
                                      </a:cubicBezTo>
                                      <a:cubicBezTo>
                                        <a:pt x="13838" y="11643"/>
                                        <a:pt x="14034" y="11636"/>
                                        <a:pt x="14230" y="11621"/>
                                      </a:cubicBezTo>
                                      <a:lnTo>
                                        <a:pt x="14269" y="11614"/>
                                      </a:lnTo>
                                      <a:lnTo>
                                        <a:pt x="14309" y="11606"/>
                                      </a:lnTo>
                                      <a:lnTo>
                                        <a:pt x="14348" y="11595"/>
                                      </a:lnTo>
                                      <a:lnTo>
                                        <a:pt x="14374" y="11581"/>
                                      </a:lnTo>
                                      <a:cubicBezTo>
                                        <a:pt x="14452" y="11486"/>
                                        <a:pt x="14348" y="11359"/>
                                        <a:pt x="14034" y="11304"/>
                                      </a:cubicBezTo>
                                      <a:close/>
                                      <a:moveTo>
                                        <a:pt x="12113" y="17905"/>
                                      </a:moveTo>
                                      <a:cubicBezTo>
                                        <a:pt x="12270" y="17905"/>
                                        <a:pt x="12388" y="17872"/>
                                        <a:pt x="12388" y="17828"/>
                                      </a:cubicBezTo>
                                      <a:cubicBezTo>
                                        <a:pt x="12388" y="17785"/>
                                        <a:pt x="12270" y="17752"/>
                                        <a:pt x="12113" y="17752"/>
                                      </a:cubicBezTo>
                                      <a:cubicBezTo>
                                        <a:pt x="11956" y="17752"/>
                                        <a:pt x="11839" y="17785"/>
                                        <a:pt x="11839" y="17828"/>
                                      </a:cubicBezTo>
                                      <a:cubicBezTo>
                                        <a:pt x="11852" y="17868"/>
                                        <a:pt x="11970" y="17905"/>
                                        <a:pt x="12113" y="17905"/>
                                      </a:cubicBezTo>
                                      <a:close/>
                                      <a:moveTo>
                                        <a:pt x="12427" y="12688"/>
                                      </a:moveTo>
                                      <a:cubicBezTo>
                                        <a:pt x="12427" y="12640"/>
                                        <a:pt x="12283" y="12597"/>
                                        <a:pt x="12113" y="12597"/>
                                      </a:cubicBezTo>
                                      <a:cubicBezTo>
                                        <a:pt x="11943" y="12597"/>
                                        <a:pt x="11787" y="12637"/>
                                        <a:pt x="11787" y="12684"/>
                                      </a:cubicBezTo>
                                      <a:cubicBezTo>
                                        <a:pt x="11787" y="12731"/>
                                        <a:pt x="11930" y="12775"/>
                                        <a:pt x="12100" y="12775"/>
                                      </a:cubicBezTo>
                                      <a:cubicBezTo>
                                        <a:pt x="12270" y="12779"/>
                                        <a:pt x="12414" y="12739"/>
                                        <a:pt x="12427" y="12688"/>
                                      </a:cubicBezTo>
                                      <a:close/>
                                      <a:moveTo>
                                        <a:pt x="12139" y="11894"/>
                                      </a:moveTo>
                                      <a:cubicBezTo>
                                        <a:pt x="11970" y="11894"/>
                                        <a:pt x="11813" y="11934"/>
                                        <a:pt x="11813" y="11981"/>
                                      </a:cubicBezTo>
                                      <a:cubicBezTo>
                                        <a:pt x="11813" y="12029"/>
                                        <a:pt x="11956" y="12072"/>
                                        <a:pt x="12126" y="12072"/>
                                      </a:cubicBezTo>
                                      <a:cubicBezTo>
                                        <a:pt x="12296" y="12072"/>
                                        <a:pt x="12453" y="12032"/>
                                        <a:pt x="12453" y="11985"/>
                                      </a:cubicBezTo>
                                      <a:cubicBezTo>
                                        <a:pt x="12453" y="11934"/>
                                        <a:pt x="12309" y="11894"/>
                                        <a:pt x="12139" y="11894"/>
                                      </a:cubicBezTo>
                                      <a:close/>
                                      <a:moveTo>
                                        <a:pt x="12362" y="13998"/>
                                      </a:moveTo>
                                      <a:cubicBezTo>
                                        <a:pt x="12362" y="13951"/>
                                        <a:pt x="12218" y="13907"/>
                                        <a:pt x="12048" y="13907"/>
                                      </a:cubicBezTo>
                                      <a:cubicBezTo>
                                        <a:pt x="11878" y="13907"/>
                                        <a:pt x="11721" y="13947"/>
                                        <a:pt x="11721" y="13995"/>
                                      </a:cubicBezTo>
                                      <a:cubicBezTo>
                                        <a:pt x="11721" y="14042"/>
                                        <a:pt x="11865" y="14086"/>
                                        <a:pt x="12035" y="14086"/>
                                      </a:cubicBezTo>
                                      <a:cubicBezTo>
                                        <a:pt x="12218" y="14086"/>
                                        <a:pt x="12362" y="14046"/>
                                        <a:pt x="12362" y="13998"/>
                                      </a:cubicBezTo>
                                      <a:close/>
                                      <a:moveTo>
                                        <a:pt x="13067" y="7354"/>
                                      </a:moveTo>
                                      <a:cubicBezTo>
                                        <a:pt x="13342" y="7423"/>
                                        <a:pt x="13747" y="7383"/>
                                        <a:pt x="13851" y="7289"/>
                                      </a:cubicBezTo>
                                      <a:cubicBezTo>
                                        <a:pt x="13917" y="7230"/>
                                        <a:pt x="13890" y="7172"/>
                                        <a:pt x="13760" y="7125"/>
                                      </a:cubicBezTo>
                                      <a:cubicBezTo>
                                        <a:pt x="13655" y="7092"/>
                                        <a:pt x="13511" y="7077"/>
                                        <a:pt x="13355" y="7077"/>
                                      </a:cubicBezTo>
                                      <a:cubicBezTo>
                                        <a:pt x="13172" y="7077"/>
                                        <a:pt x="12989" y="7077"/>
                                        <a:pt x="12806" y="7077"/>
                                      </a:cubicBezTo>
                                      <a:cubicBezTo>
                                        <a:pt x="12335" y="7077"/>
                                        <a:pt x="11865" y="7081"/>
                                        <a:pt x="11408" y="7081"/>
                                      </a:cubicBezTo>
                                      <a:cubicBezTo>
                                        <a:pt x="11408" y="7081"/>
                                        <a:pt x="11395" y="7081"/>
                                        <a:pt x="11395" y="7081"/>
                                      </a:cubicBezTo>
                                      <a:cubicBezTo>
                                        <a:pt x="11538" y="6997"/>
                                        <a:pt x="11865" y="6939"/>
                                        <a:pt x="12166" y="6910"/>
                                      </a:cubicBezTo>
                                      <a:cubicBezTo>
                                        <a:pt x="12322" y="6895"/>
                                        <a:pt x="12479" y="6888"/>
                                        <a:pt x="12649" y="6895"/>
                                      </a:cubicBezTo>
                                      <a:cubicBezTo>
                                        <a:pt x="12819" y="6903"/>
                                        <a:pt x="12989" y="6921"/>
                                        <a:pt x="13159" y="6939"/>
                                      </a:cubicBezTo>
                                      <a:cubicBezTo>
                                        <a:pt x="13172" y="6939"/>
                                        <a:pt x="13198" y="6943"/>
                                        <a:pt x="13211" y="6943"/>
                                      </a:cubicBezTo>
                                      <a:lnTo>
                                        <a:pt x="13224" y="6928"/>
                                      </a:lnTo>
                                      <a:cubicBezTo>
                                        <a:pt x="13054" y="6906"/>
                                        <a:pt x="12884" y="6881"/>
                                        <a:pt x="12701" y="6874"/>
                                      </a:cubicBezTo>
                                      <a:cubicBezTo>
                                        <a:pt x="12505" y="6863"/>
                                        <a:pt x="12322" y="6866"/>
                                        <a:pt x="12139" y="6881"/>
                                      </a:cubicBezTo>
                                      <a:cubicBezTo>
                                        <a:pt x="11787" y="6906"/>
                                        <a:pt x="11486" y="6975"/>
                                        <a:pt x="11185" y="7026"/>
                                      </a:cubicBezTo>
                                      <a:cubicBezTo>
                                        <a:pt x="11003" y="7056"/>
                                        <a:pt x="10793" y="7074"/>
                                        <a:pt x="10584" y="7081"/>
                                      </a:cubicBezTo>
                                      <a:lnTo>
                                        <a:pt x="10571" y="7092"/>
                                      </a:lnTo>
                                      <a:lnTo>
                                        <a:pt x="10611" y="7103"/>
                                      </a:lnTo>
                                      <a:lnTo>
                                        <a:pt x="13028" y="7099"/>
                                      </a:lnTo>
                                      <a:cubicBezTo>
                                        <a:pt x="13054" y="7099"/>
                                        <a:pt x="13080" y="7099"/>
                                        <a:pt x="13106" y="7099"/>
                                      </a:cubicBezTo>
                                      <a:cubicBezTo>
                                        <a:pt x="12832" y="7161"/>
                                        <a:pt x="12806" y="7289"/>
                                        <a:pt x="13067" y="7354"/>
                                      </a:cubicBezTo>
                                      <a:close/>
                                      <a:moveTo>
                                        <a:pt x="12375" y="1489"/>
                                      </a:moveTo>
                                      <a:cubicBezTo>
                                        <a:pt x="12414" y="1493"/>
                                        <a:pt x="12453" y="1493"/>
                                        <a:pt x="12479" y="1482"/>
                                      </a:cubicBezTo>
                                      <a:cubicBezTo>
                                        <a:pt x="12479" y="1482"/>
                                        <a:pt x="12479" y="1478"/>
                                        <a:pt x="12492" y="1478"/>
                                      </a:cubicBezTo>
                                      <a:cubicBezTo>
                                        <a:pt x="12518" y="1467"/>
                                        <a:pt x="12505" y="1453"/>
                                        <a:pt x="12492" y="1442"/>
                                      </a:cubicBezTo>
                                      <a:cubicBezTo>
                                        <a:pt x="12479" y="1434"/>
                                        <a:pt x="12466" y="1431"/>
                                        <a:pt x="12453" y="1427"/>
                                      </a:cubicBezTo>
                                      <a:cubicBezTo>
                                        <a:pt x="12427" y="1420"/>
                                        <a:pt x="12388" y="1416"/>
                                        <a:pt x="12362" y="1420"/>
                                      </a:cubicBezTo>
                                      <a:cubicBezTo>
                                        <a:pt x="12335" y="1423"/>
                                        <a:pt x="12309" y="1427"/>
                                        <a:pt x="12296" y="1434"/>
                                      </a:cubicBezTo>
                                      <a:cubicBezTo>
                                        <a:pt x="12296" y="1438"/>
                                        <a:pt x="12283" y="1442"/>
                                        <a:pt x="12283" y="1445"/>
                                      </a:cubicBezTo>
                                      <a:cubicBezTo>
                                        <a:pt x="12270" y="1464"/>
                                        <a:pt x="12309" y="1482"/>
                                        <a:pt x="12375" y="1489"/>
                                      </a:cubicBezTo>
                                      <a:close/>
                                      <a:moveTo>
                                        <a:pt x="12806" y="1456"/>
                                      </a:moveTo>
                                      <a:cubicBezTo>
                                        <a:pt x="12832" y="1460"/>
                                        <a:pt x="12871" y="1460"/>
                                        <a:pt x="12897" y="1456"/>
                                      </a:cubicBezTo>
                                      <a:cubicBezTo>
                                        <a:pt x="12910" y="1453"/>
                                        <a:pt x="12923" y="1449"/>
                                        <a:pt x="12936" y="1445"/>
                                      </a:cubicBezTo>
                                      <a:cubicBezTo>
                                        <a:pt x="12963" y="1434"/>
                                        <a:pt x="12963" y="1420"/>
                                        <a:pt x="12936" y="1405"/>
                                      </a:cubicBezTo>
                                      <a:cubicBezTo>
                                        <a:pt x="12923" y="1398"/>
                                        <a:pt x="12910" y="1394"/>
                                        <a:pt x="12884" y="1387"/>
                                      </a:cubicBezTo>
                                      <a:cubicBezTo>
                                        <a:pt x="12858" y="1380"/>
                                        <a:pt x="12819" y="1376"/>
                                        <a:pt x="12780" y="1380"/>
                                      </a:cubicBezTo>
                                      <a:cubicBezTo>
                                        <a:pt x="12767" y="1380"/>
                                        <a:pt x="12754" y="1383"/>
                                        <a:pt x="12740" y="1383"/>
                                      </a:cubicBezTo>
                                      <a:cubicBezTo>
                                        <a:pt x="12727" y="1383"/>
                                        <a:pt x="12727" y="1387"/>
                                        <a:pt x="12714" y="1391"/>
                                      </a:cubicBezTo>
                                      <a:cubicBezTo>
                                        <a:pt x="12714" y="1394"/>
                                        <a:pt x="12701" y="1394"/>
                                        <a:pt x="12701" y="1398"/>
                                      </a:cubicBezTo>
                                      <a:cubicBezTo>
                                        <a:pt x="12701" y="1402"/>
                                        <a:pt x="12688" y="1405"/>
                                        <a:pt x="12688" y="1413"/>
                                      </a:cubicBezTo>
                                      <a:cubicBezTo>
                                        <a:pt x="12688" y="1416"/>
                                        <a:pt x="12688" y="1420"/>
                                        <a:pt x="12688" y="1423"/>
                                      </a:cubicBezTo>
                                      <a:cubicBezTo>
                                        <a:pt x="12727" y="1438"/>
                                        <a:pt x="12754" y="1449"/>
                                        <a:pt x="12806" y="1456"/>
                                      </a:cubicBezTo>
                                      <a:close/>
                                      <a:moveTo>
                                        <a:pt x="12218" y="1897"/>
                                      </a:moveTo>
                                      <a:cubicBezTo>
                                        <a:pt x="12244" y="1900"/>
                                        <a:pt x="12283" y="1900"/>
                                        <a:pt x="12309" y="1897"/>
                                      </a:cubicBezTo>
                                      <a:cubicBezTo>
                                        <a:pt x="12322" y="1893"/>
                                        <a:pt x="12335" y="1889"/>
                                        <a:pt x="12348" y="1886"/>
                                      </a:cubicBezTo>
                                      <a:cubicBezTo>
                                        <a:pt x="12375" y="1875"/>
                                        <a:pt x="12375" y="1860"/>
                                        <a:pt x="12348" y="1846"/>
                                      </a:cubicBezTo>
                                      <a:cubicBezTo>
                                        <a:pt x="12335" y="1839"/>
                                        <a:pt x="12322" y="1831"/>
                                        <a:pt x="12296" y="1828"/>
                                      </a:cubicBezTo>
                                      <a:cubicBezTo>
                                        <a:pt x="12283" y="1824"/>
                                        <a:pt x="12270" y="1824"/>
                                        <a:pt x="12257" y="1820"/>
                                      </a:cubicBezTo>
                                      <a:cubicBezTo>
                                        <a:pt x="12257" y="1780"/>
                                        <a:pt x="12270" y="1737"/>
                                        <a:pt x="12335" y="1700"/>
                                      </a:cubicBezTo>
                                      <a:cubicBezTo>
                                        <a:pt x="12427" y="1642"/>
                                        <a:pt x="12571" y="1602"/>
                                        <a:pt x="12780" y="1584"/>
                                      </a:cubicBezTo>
                                      <a:cubicBezTo>
                                        <a:pt x="12976" y="1565"/>
                                        <a:pt x="13185" y="1580"/>
                                        <a:pt x="13342" y="1613"/>
                                      </a:cubicBezTo>
                                      <a:cubicBezTo>
                                        <a:pt x="13407" y="1627"/>
                                        <a:pt x="13472" y="1649"/>
                                        <a:pt x="13498" y="1671"/>
                                      </a:cubicBezTo>
                                      <a:cubicBezTo>
                                        <a:pt x="13525" y="1693"/>
                                        <a:pt x="13538" y="1722"/>
                                        <a:pt x="13498" y="1744"/>
                                      </a:cubicBezTo>
                                      <a:cubicBezTo>
                                        <a:pt x="13498" y="1744"/>
                                        <a:pt x="13498" y="1744"/>
                                        <a:pt x="13485" y="1748"/>
                                      </a:cubicBezTo>
                                      <a:cubicBezTo>
                                        <a:pt x="13485" y="1748"/>
                                        <a:pt x="13472" y="1751"/>
                                        <a:pt x="13472" y="1751"/>
                                      </a:cubicBezTo>
                                      <a:cubicBezTo>
                                        <a:pt x="13472" y="1751"/>
                                        <a:pt x="13459" y="1751"/>
                                        <a:pt x="13459" y="1751"/>
                                      </a:cubicBezTo>
                                      <a:cubicBezTo>
                                        <a:pt x="13446" y="1751"/>
                                        <a:pt x="13433" y="1751"/>
                                        <a:pt x="13420" y="1751"/>
                                      </a:cubicBezTo>
                                      <a:cubicBezTo>
                                        <a:pt x="13394" y="1748"/>
                                        <a:pt x="13368" y="1744"/>
                                        <a:pt x="13368" y="1737"/>
                                      </a:cubicBezTo>
                                      <a:lnTo>
                                        <a:pt x="13368" y="1737"/>
                                      </a:lnTo>
                                      <a:cubicBezTo>
                                        <a:pt x="13328" y="1711"/>
                                        <a:pt x="13250" y="1689"/>
                                        <a:pt x="13146" y="1682"/>
                                      </a:cubicBezTo>
                                      <a:cubicBezTo>
                                        <a:pt x="13054" y="1675"/>
                                        <a:pt x="12950" y="1682"/>
                                        <a:pt x="12910" y="1711"/>
                                      </a:cubicBezTo>
                                      <a:cubicBezTo>
                                        <a:pt x="12871" y="1740"/>
                                        <a:pt x="12910" y="1769"/>
                                        <a:pt x="12989" y="1791"/>
                                      </a:cubicBezTo>
                                      <a:cubicBezTo>
                                        <a:pt x="13106" y="1828"/>
                                        <a:pt x="13355" y="1835"/>
                                        <a:pt x="13498" y="1809"/>
                                      </a:cubicBezTo>
                                      <a:cubicBezTo>
                                        <a:pt x="13603" y="1791"/>
                                        <a:pt x="13629" y="1751"/>
                                        <a:pt x="13642" y="1722"/>
                                      </a:cubicBezTo>
                                      <a:cubicBezTo>
                                        <a:pt x="13655" y="1686"/>
                                        <a:pt x="13629" y="1646"/>
                                        <a:pt x="13551" y="1613"/>
                                      </a:cubicBezTo>
                                      <a:cubicBezTo>
                                        <a:pt x="13355" y="1518"/>
                                        <a:pt x="12845" y="1456"/>
                                        <a:pt x="12518" y="1540"/>
                                      </a:cubicBezTo>
                                      <a:cubicBezTo>
                                        <a:pt x="12375" y="1580"/>
                                        <a:pt x="12283" y="1635"/>
                                        <a:pt x="12244" y="1686"/>
                                      </a:cubicBezTo>
                                      <a:cubicBezTo>
                                        <a:pt x="12205" y="1729"/>
                                        <a:pt x="12179" y="1777"/>
                                        <a:pt x="12205" y="1824"/>
                                      </a:cubicBezTo>
                                      <a:cubicBezTo>
                                        <a:pt x="12192" y="1824"/>
                                        <a:pt x="12179" y="1828"/>
                                        <a:pt x="12179" y="1828"/>
                                      </a:cubicBezTo>
                                      <a:cubicBezTo>
                                        <a:pt x="12166" y="1828"/>
                                        <a:pt x="12166" y="1831"/>
                                        <a:pt x="12152" y="1835"/>
                                      </a:cubicBezTo>
                                      <a:cubicBezTo>
                                        <a:pt x="12152" y="1839"/>
                                        <a:pt x="12139" y="1839"/>
                                        <a:pt x="12139" y="1842"/>
                                      </a:cubicBezTo>
                                      <a:cubicBezTo>
                                        <a:pt x="12139" y="1846"/>
                                        <a:pt x="12126" y="1849"/>
                                        <a:pt x="12126" y="1857"/>
                                      </a:cubicBezTo>
                                      <a:cubicBezTo>
                                        <a:pt x="12126" y="1860"/>
                                        <a:pt x="12126" y="1864"/>
                                        <a:pt x="12126" y="1868"/>
                                      </a:cubicBezTo>
                                      <a:cubicBezTo>
                                        <a:pt x="12126" y="1879"/>
                                        <a:pt x="12166" y="1889"/>
                                        <a:pt x="12218" y="1897"/>
                                      </a:cubicBezTo>
                                      <a:close/>
                                      <a:moveTo>
                                        <a:pt x="19548" y="13809"/>
                                      </a:moveTo>
                                      <a:lnTo>
                                        <a:pt x="19718" y="13834"/>
                                      </a:lnTo>
                                      <a:lnTo>
                                        <a:pt x="19797" y="13747"/>
                                      </a:lnTo>
                                      <a:lnTo>
                                        <a:pt x="20293" y="13820"/>
                                      </a:lnTo>
                                      <a:lnTo>
                                        <a:pt x="20215" y="13907"/>
                                      </a:lnTo>
                                      <a:lnTo>
                                        <a:pt x="20385" y="13933"/>
                                      </a:lnTo>
                                      <a:lnTo>
                                        <a:pt x="20476" y="13845"/>
                                      </a:lnTo>
                                      <a:lnTo>
                                        <a:pt x="20803" y="13893"/>
                                      </a:lnTo>
                                      <a:lnTo>
                                        <a:pt x="20855" y="13845"/>
                                      </a:lnTo>
                                      <a:lnTo>
                                        <a:pt x="20528" y="13798"/>
                                      </a:lnTo>
                                      <a:lnTo>
                                        <a:pt x="20659" y="13660"/>
                                      </a:lnTo>
                                      <a:lnTo>
                                        <a:pt x="20986" y="13707"/>
                                      </a:lnTo>
                                      <a:lnTo>
                                        <a:pt x="21038" y="13660"/>
                                      </a:lnTo>
                                      <a:lnTo>
                                        <a:pt x="20711" y="13612"/>
                                      </a:lnTo>
                                      <a:lnTo>
                                        <a:pt x="20803" y="13521"/>
                                      </a:lnTo>
                                      <a:lnTo>
                                        <a:pt x="20633" y="13496"/>
                                      </a:lnTo>
                                      <a:lnTo>
                                        <a:pt x="20542" y="13587"/>
                                      </a:lnTo>
                                      <a:lnTo>
                                        <a:pt x="20045" y="13514"/>
                                      </a:lnTo>
                                      <a:lnTo>
                                        <a:pt x="20123" y="13423"/>
                                      </a:lnTo>
                                      <a:lnTo>
                                        <a:pt x="19954" y="13398"/>
                                      </a:lnTo>
                                      <a:lnTo>
                                        <a:pt x="19875" y="13489"/>
                                      </a:lnTo>
                                      <a:lnTo>
                                        <a:pt x="19562" y="13441"/>
                                      </a:lnTo>
                                      <a:lnTo>
                                        <a:pt x="19522" y="13489"/>
                                      </a:lnTo>
                                      <a:lnTo>
                                        <a:pt x="19836" y="13536"/>
                                      </a:lnTo>
                                      <a:lnTo>
                                        <a:pt x="19705" y="13674"/>
                                      </a:lnTo>
                                      <a:lnTo>
                                        <a:pt x="19392" y="13627"/>
                                      </a:lnTo>
                                      <a:lnTo>
                                        <a:pt x="19352" y="13674"/>
                                      </a:lnTo>
                                      <a:lnTo>
                                        <a:pt x="19666" y="13722"/>
                                      </a:lnTo>
                                      <a:lnTo>
                                        <a:pt x="19548" y="13809"/>
                                      </a:lnTo>
                                      <a:close/>
                                      <a:moveTo>
                                        <a:pt x="19967" y="13561"/>
                                      </a:moveTo>
                                      <a:lnTo>
                                        <a:pt x="20463" y="13634"/>
                                      </a:lnTo>
                                      <a:lnTo>
                                        <a:pt x="20332" y="13773"/>
                                      </a:lnTo>
                                      <a:lnTo>
                                        <a:pt x="19836" y="13700"/>
                                      </a:lnTo>
                                      <a:lnTo>
                                        <a:pt x="19967" y="13561"/>
                                      </a:lnTo>
                                      <a:close/>
                                      <a:moveTo>
                                        <a:pt x="11695" y="15324"/>
                                      </a:moveTo>
                                      <a:lnTo>
                                        <a:pt x="11408" y="15411"/>
                                      </a:lnTo>
                                      <a:lnTo>
                                        <a:pt x="11003" y="15251"/>
                                      </a:lnTo>
                                      <a:lnTo>
                                        <a:pt x="11290" y="15163"/>
                                      </a:lnTo>
                                      <a:lnTo>
                                        <a:pt x="11146" y="15109"/>
                                      </a:lnTo>
                                      <a:lnTo>
                                        <a:pt x="10859" y="15196"/>
                                      </a:lnTo>
                                      <a:lnTo>
                                        <a:pt x="10597" y="15094"/>
                                      </a:lnTo>
                                      <a:lnTo>
                                        <a:pt x="10454" y="15141"/>
                                      </a:lnTo>
                                      <a:lnTo>
                                        <a:pt x="10715" y="15243"/>
                                      </a:lnTo>
                                      <a:lnTo>
                                        <a:pt x="10284" y="15378"/>
                                      </a:lnTo>
                                      <a:lnTo>
                                        <a:pt x="10036" y="15276"/>
                                      </a:lnTo>
                                      <a:lnTo>
                                        <a:pt x="9892" y="15320"/>
                                      </a:lnTo>
                                      <a:lnTo>
                                        <a:pt x="10140" y="15422"/>
                                      </a:lnTo>
                                      <a:lnTo>
                                        <a:pt x="9866" y="15506"/>
                                      </a:lnTo>
                                      <a:lnTo>
                                        <a:pt x="9996" y="15560"/>
                                      </a:lnTo>
                                      <a:lnTo>
                                        <a:pt x="10271" y="15476"/>
                                      </a:lnTo>
                                      <a:lnTo>
                                        <a:pt x="10663" y="15637"/>
                                      </a:lnTo>
                                      <a:lnTo>
                                        <a:pt x="10388" y="15720"/>
                                      </a:lnTo>
                                      <a:lnTo>
                                        <a:pt x="10519" y="15775"/>
                                      </a:lnTo>
                                      <a:lnTo>
                                        <a:pt x="10793" y="15691"/>
                                      </a:lnTo>
                                      <a:lnTo>
                                        <a:pt x="11055" y="15797"/>
                                      </a:lnTo>
                                      <a:lnTo>
                                        <a:pt x="11199" y="15753"/>
                                      </a:lnTo>
                                      <a:lnTo>
                                        <a:pt x="10937" y="15648"/>
                                      </a:lnTo>
                                      <a:lnTo>
                                        <a:pt x="11381" y="15516"/>
                                      </a:lnTo>
                                      <a:lnTo>
                                        <a:pt x="11656" y="15622"/>
                                      </a:lnTo>
                                      <a:lnTo>
                                        <a:pt x="11813" y="15578"/>
                                      </a:lnTo>
                                      <a:lnTo>
                                        <a:pt x="11538" y="15473"/>
                                      </a:lnTo>
                                      <a:lnTo>
                                        <a:pt x="11826" y="15385"/>
                                      </a:lnTo>
                                      <a:lnTo>
                                        <a:pt x="11695" y="15324"/>
                                      </a:lnTo>
                                      <a:close/>
                                      <a:moveTo>
                                        <a:pt x="10820" y="15589"/>
                                      </a:moveTo>
                                      <a:lnTo>
                                        <a:pt x="10415" y="15429"/>
                                      </a:lnTo>
                                      <a:lnTo>
                                        <a:pt x="10846" y="15294"/>
                                      </a:lnTo>
                                      <a:lnTo>
                                        <a:pt x="11251" y="15455"/>
                                      </a:lnTo>
                                      <a:lnTo>
                                        <a:pt x="10820" y="15589"/>
                                      </a:lnTo>
                                      <a:close/>
                                      <a:moveTo>
                                        <a:pt x="18268" y="14868"/>
                                      </a:moveTo>
                                      <a:lnTo>
                                        <a:pt x="18255" y="14905"/>
                                      </a:lnTo>
                                      <a:lnTo>
                                        <a:pt x="20071" y="14916"/>
                                      </a:lnTo>
                                      <a:lnTo>
                                        <a:pt x="20123" y="14883"/>
                                      </a:lnTo>
                                      <a:lnTo>
                                        <a:pt x="18843" y="14876"/>
                                      </a:lnTo>
                                      <a:lnTo>
                                        <a:pt x="18738" y="14854"/>
                                      </a:lnTo>
                                      <a:cubicBezTo>
                                        <a:pt x="18934" y="14821"/>
                                        <a:pt x="19078" y="14745"/>
                                        <a:pt x="19052" y="14679"/>
                                      </a:cubicBezTo>
                                      <a:lnTo>
                                        <a:pt x="19039" y="14665"/>
                                      </a:lnTo>
                                      <a:lnTo>
                                        <a:pt x="19026" y="14654"/>
                                      </a:lnTo>
                                      <a:lnTo>
                                        <a:pt x="19000" y="14643"/>
                                      </a:lnTo>
                                      <a:lnTo>
                                        <a:pt x="18973" y="14635"/>
                                      </a:lnTo>
                                      <a:lnTo>
                                        <a:pt x="18934" y="14628"/>
                                      </a:lnTo>
                                      <a:lnTo>
                                        <a:pt x="18882" y="14625"/>
                                      </a:lnTo>
                                      <a:lnTo>
                                        <a:pt x="18830" y="14621"/>
                                      </a:lnTo>
                                      <a:cubicBezTo>
                                        <a:pt x="18581" y="14617"/>
                                        <a:pt x="18346" y="14694"/>
                                        <a:pt x="18516" y="14759"/>
                                      </a:cubicBezTo>
                                      <a:cubicBezTo>
                                        <a:pt x="18595" y="14788"/>
                                        <a:pt x="18725" y="14777"/>
                                        <a:pt x="18830" y="14777"/>
                                      </a:cubicBez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77"/>
                                      </a:lnTo>
                                      <a:lnTo>
                                        <a:pt x="18830" y="14781"/>
                                      </a:lnTo>
                                      <a:cubicBezTo>
                                        <a:pt x="18804" y="14854"/>
                                        <a:pt x="18503" y="14868"/>
                                        <a:pt x="18268" y="14868"/>
                                      </a:cubicBezTo>
                                      <a:close/>
                                      <a:moveTo>
                                        <a:pt x="12362" y="6506"/>
                                      </a:moveTo>
                                      <a:cubicBezTo>
                                        <a:pt x="12544" y="6506"/>
                                        <a:pt x="12688" y="6466"/>
                                        <a:pt x="12688" y="6418"/>
                                      </a:cubicBezTo>
                                      <a:cubicBezTo>
                                        <a:pt x="12688" y="6371"/>
                                        <a:pt x="12544" y="6327"/>
                                        <a:pt x="12375" y="6327"/>
                                      </a:cubicBezTo>
                                      <a:cubicBezTo>
                                        <a:pt x="12192" y="6327"/>
                                        <a:pt x="12048" y="6368"/>
                                        <a:pt x="12048" y="6415"/>
                                      </a:cubicBezTo>
                                      <a:cubicBezTo>
                                        <a:pt x="12035" y="6462"/>
                                        <a:pt x="12179" y="6502"/>
                                        <a:pt x="12362" y="6506"/>
                                      </a:cubicBezTo>
                                      <a:close/>
                                      <a:moveTo>
                                        <a:pt x="12218" y="9757"/>
                                      </a:moveTo>
                                      <a:cubicBezTo>
                                        <a:pt x="12048" y="9757"/>
                                        <a:pt x="11891" y="9797"/>
                                        <a:pt x="11891" y="9844"/>
                                      </a:cubicBezTo>
                                      <a:cubicBezTo>
                                        <a:pt x="11891" y="9892"/>
                                        <a:pt x="12035" y="9935"/>
                                        <a:pt x="12205" y="9935"/>
                                      </a:cubicBezTo>
                                      <a:cubicBezTo>
                                        <a:pt x="12375" y="9935"/>
                                        <a:pt x="12531" y="9895"/>
                                        <a:pt x="12531" y="9848"/>
                                      </a:cubicBezTo>
                                      <a:cubicBezTo>
                                        <a:pt x="12544" y="9797"/>
                                        <a:pt x="12401" y="9757"/>
                                        <a:pt x="12218" y="9757"/>
                                      </a:cubicBezTo>
                                      <a:close/>
                                      <a:moveTo>
                                        <a:pt x="12309" y="7653"/>
                                      </a:moveTo>
                                      <a:cubicBezTo>
                                        <a:pt x="12139" y="7653"/>
                                        <a:pt x="11983" y="7693"/>
                                        <a:pt x="11983" y="7740"/>
                                      </a:cubicBezTo>
                                      <a:cubicBezTo>
                                        <a:pt x="11983" y="7791"/>
                                        <a:pt x="12126" y="7831"/>
                                        <a:pt x="12296" y="7831"/>
                                      </a:cubicBezTo>
                                      <a:cubicBezTo>
                                        <a:pt x="12466" y="7831"/>
                                        <a:pt x="12623" y="7791"/>
                                        <a:pt x="12623" y="7744"/>
                                      </a:cubicBezTo>
                                      <a:cubicBezTo>
                                        <a:pt x="12623" y="7693"/>
                                        <a:pt x="12492" y="7653"/>
                                        <a:pt x="12309" y="7653"/>
                                      </a:cubicBezTo>
                                      <a:close/>
                                      <a:moveTo>
                                        <a:pt x="10571" y="17617"/>
                                      </a:moveTo>
                                      <a:cubicBezTo>
                                        <a:pt x="10415" y="17617"/>
                                        <a:pt x="10297" y="17650"/>
                                        <a:pt x="10297" y="17694"/>
                                      </a:cubicBezTo>
                                      <a:cubicBezTo>
                                        <a:pt x="10297" y="17737"/>
                                        <a:pt x="10415" y="17770"/>
                                        <a:pt x="10571" y="17770"/>
                                      </a:cubicBezTo>
                                      <a:cubicBezTo>
                                        <a:pt x="10728" y="17770"/>
                                        <a:pt x="10846" y="17737"/>
                                        <a:pt x="10846" y="17694"/>
                                      </a:cubicBezTo>
                                      <a:cubicBezTo>
                                        <a:pt x="10846" y="17654"/>
                                        <a:pt x="10715" y="17621"/>
                                        <a:pt x="10571" y="17617"/>
                                      </a:cubicBezTo>
                                      <a:close/>
                                      <a:moveTo>
                                        <a:pt x="13838" y="4318"/>
                                      </a:moveTo>
                                      <a:cubicBezTo>
                                        <a:pt x="13629" y="4354"/>
                                        <a:pt x="13315" y="4453"/>
                                        <a:pt x="13420" y="4529"/>
                                      </a:cubicBezTo>
                                      <a:lnTo>
                                        <a:pt x="10807" y="4500"/>
                                      </a:lnTo>
                                      <a:lnTo>
                                        <a:pt x="10780" y="4533"/>
                                      </a:lnTo>
                                      <a:lnTo>
                                        <a:pt x="10846" y="4533"/>
                                      </a:lnTo>
                                      <a:cubicBezTo>
                                        <a:pt x="11107" y="4544"/>
                                        <a:pt x="11277" y="4620"/>
                                        <a:pt x="11447" y="4671"/>
                                      </a:cubicBezTo>
                                      <a:cubicBezTo>
                                        <a:pt x="11643" y="4729"/>
                                        <a:pt x="11865" y="4769"/>
                                        <a:pt x="12152" y="4777"/>
                                      </a:cubicBezTo>
                                      <a:lnTo>
                                        <a:pt x="12166" y="4758"/>
                                      </a:lnTo>
                                      <a:cubicBezTo>
                                        <a:pt x="11774" y="4744"/>
                                        <a:pt x="11512" y="4645"/>
                                        <a:pt x="11447" y="4544"/>
                                      </a:cubicBezTo>
                                      <a:lnTo>
                                        <a:pt x="11591" y="4544"/>
                                      </a:lnTo>
                                      <a:lnTo>
                                        <a:pt x="11630" y="4547"/>
                                      </a:lnTo>
                                      <a:cubicBezTo>
                                        <a:pt x="11787" y="4562"/>
                                        <a:pt x="11891" y="4605"/>
                                        <a:pt x="11983" y="4638"/>
                                      </a:cubicBezTo>
                                      <a:cubicBezTo>
                                        <a:pt x="12087" y="4675"/>
                                        <a:pt x="12192" y="4711"/>
                                        <a:pt x="12322" y="4740"/>
                                      </a:cubicBezTo>
                                      <a:cubicBezTo>
                                        <a:pt x="12623" y="4806"/>
                                        <a:pt x="12976" y="4791"/>
                                        <a:pt x="13302" y="4751"/>
                                      </a:cubicBezTo>
                                      <a:lnTo>
                                        <a:pt x="13302" y="4736"/>
                                      </a:lnTo>
                                      <a:cubicBezTo>
                                        <a:pt x="13054" y="4766"/>
                                        <a:pt x="12740" y="4791"/>
                                        <a:pt x="12505" y="4740"/>
                                      </a:cubicBezTo>
                                      <a:cubicBezTo>
                                        <a:pt x="12296" y="4696"/>
                                        <a:pt x="12205" y="4624"/>
                                        <a:pt x="12166" y="4554"/>
                                      </a:cubicBezTo>
                                      <a:cubicBezTo>
                                        <a:pt x="12558" y="4558"/>
                                        <a:pt x="12963" y="4562"/>
                                        <a:pt x="13355" y="4569"/>
                                      </a:cubicBezTo>
                                      <a:cubicBezTo>
                                        <a:pt x="13459" y="4569"/>
                                        <a:pt x="13577" y="4576"/>
                                        <a:pt x="13681" y="4565"/>
                                      </a:cubicBezTo>
                                      <a:cubicBezTo>
                                        <a:pt x="13825" y="4554"/>
                                        <a:pt x="13943" y="4522"/>
                                        <a:pt x="14047" y="4489"/>
                                      </a:cubicBezTo>
                                      <a:cubicBezTo>
                                        <a:pt x="14152" y="4453"/>
                                        <a:pt x="14295" y="4387"/>
                                        <a:pt x="14217" y="4336"/>
                                      </a:cubicBezTo>
                                      <a:cubicBezTo>
                                        <a:pt x="14178" y="4281"/>
                                        <a:pt x="13956" y="4296"/>
                                        <a:pt x="13838" y="4318"/>
                                      </a:cubicBezTo>
                                      <a:close/>
                                      <a:moveTo>
                                        <a:pt x="10597" y="5202"/>
                                      </a:moveTo>
                                      <a:lnTo>
                                        <a:pt x="10663" y="5202"/>
                                      </a:lnTo>
                                      <a:cubicBezTo>
                                        <a:pt x="10924" y="5213"/>
                                        <a:pt x="11094" y="5290"/>
                                        <a:pt x="11264" y="5341"/>
                                      </a:cubicBezTo>
                                      <a:cubicBezTo>
                                        <a:pt x="11460" y="5399"/>
                                        <a:pt x="11682" y="5439"/>
                                        <a:pt x="11970" y="5446"/>
                                      </a:cubicBezTo>
                                      <a:lnTo>
                                        <a:pt x="11983" y="5428"/>
                                      </a:lnTo>
                                      <a:cubicBezTo>
                                        <a:pt x="11591" y="5414"/>
                                        <a:pt x="11329" y="5315"/>
                                        <a:pt x="11264" y="5213"/>
                                      </a:cubicBezTo>
                                      <a:lnTo>
                                        <a:pt x="11408" y="5213"/>
                                      </a:lnTo>
                                      <a:lnTo>
                                        <a:pt x="11447" y="5217"/>
                                      </a:lnTo>
                                      <a:cubicBezTo>
                                        <a:pt x="11604" y="5232"/>
                                        <a:pt x="11708" y="5275"/>
                                        <a:pt x="11800" y="5308"/>
                                      </a:cubicBezTo>
                                      <a:cubicBezTo>
                                        <a:pt x="11904" y="5344"/>
                                        <a:pt x="12009" y="5381"/>
                                        <a:pt x="12139" y="5410"/>
                                      </a:cubicBezTo>
                                      <a:cubicBezTo>
                                        <a:pt x="12440" y="5476"/>
                                        <a:pt x="12793" y="5461"/>
                                        <a:pt x="13119" y="5421"/>
                                      </a:cubicBezTo>
                                      <a:lnTo>
                                        <a:pt x="13119" y="5406"/>
                                      </a:lnTo>
                                      <a:cubicBezTo>
                                        <a:pt x="12871" y="5435"/>
                                        <a:pt x="12558" y="5461"/>
                                        <a:pt x="12322" y="5410"/>
                                      </a:cubicBezTo>
                                      <a:cubicBezTo>
                                        <a:pt x="12113" y="5366"/>
                                        <a:pt x="12022" y="5294"/>
                                        <a:pt x="11983" y="5224"/>
                                      </a:cubicBezTo>
                                      <a:cubicBezTo>
                                        <a:pt x="12375" y="5228"/>
                                        <a:pt x="12780" y="5232"/>
                                        <a:pt x="13172" y="5239"/>
                                      </a:cubicBezTo>
                                      <a:cubicBezTo>
                                        <a:pt x="13276" y="5239"/>
                                        <a:pt x="13394" y="5246"/>
                                        <a:pt x="13498" y="5235"/>
                                      </a:cubicBezTo>
                                      <a:cubicBezTo>
                                        <a:pt x="13642" y="5224"/>
                                        <a:pt x="13760" y="5192"/>
                                        <a:pt x="13864" y="5159"/>
                                      </a:cubicBezTo>
                                      <a:cubicBezTo>
                                        <a:pt x="13969" y="5122"/>
                                        <a:pt x="14113" y="5057"/>
                                        <a:pt x="14034" y="5006"/>
                                      </a:cubicBezTo>
                                      <a:cubicBezTo>
                                        <a:pt x="13969" y="4955"/>
                                        <a:pt x="13747" y="4973"/>
                                        <a:pt x="13629" y="4995"/>
                                      </a:cubicBezTo>
                                      <a:cubicBezTo>
                                        <a:pt x="13420" y="5031"/>
                                        <a:pt x="13106" y="5130"/>
                                        <a:pt x="13211" y="5206"/>
                                      </a:cubicBezTo>
                                      <a:lnTo>
                                        <a:pt x="10597" y="5177"/>
                                      </a:lnTo>
                                      <a:lnTo>
                                        <a:pt x="10597" y="5202"/>
                                      </a:lnTo>
                                      <a:close/>
                                      <a:moveTo>
                                        <a:pt x="10415" y="5872"/>
                                      </a:moveTo>
                                      <a:lnTo>
                                        <a:pt x="10480" y="5872"/>
                                      </a:lnTo>
                                      <a:cubicBezTo>
                                        <a:pt x="10741" y="5883"/>
                                        <a:pt x="10911" y="5960"/>
                                        <a:pt x="11081" y="6011"/>
                                      </a:cubicBezTo>
                                      <a:cubicBezTo>
                                        <a:pt x="11277" y="6069"/>
                                        <a:pt x="11499" y="6109"/>
                                        <a:pt x="11787" y="6116"/>
                                      </a:cubicBezTo>
                                      <a:lnTo>
                                        <a:pt x="11800" y="6098"/>
                                      </a:lnTo>
                                      <a:cubicBezTo>
                                        <a:pt x="11408" y="6084"/>
                                        <a:pt x="11146" y="5985"/>
                                        <a:pt x="11081" y="5883"/>
                                      </a:cubicBezTo>
                                      <a:lnTo>
                                        <a:pt x="11225" y="5883"/>
                                      </a:lnTo>
                                      <a:lnTo>
                                        <a:pt x="11264" y="5887"/>
                                      </a:lnTo>
                                      <a:cubicBezTo>
                                        <a:pt x="11421" y="5901"/>
                                        <a:pt x="11525" y="5945"/>
                                        <a:pt x="11617" y="5978"/>
                                      </a:cubicBezTo>
                                      <a:cubicBezTo>
                                        <a:pt x="11721" y="6014"/>
                                        <a:pt x="11826" y="6051"/>
                                        <a:pt x="11956" y="6080"/>
                                      </a:cubicBezTo>
                                      <a:cubicBezTo>
                                        <a:pt x="12257" y="6145"/>
                                        <a:pt x="12610" y="6131"/>
                                        <a:pt x="12936" y="6091"/>
                                      </a:cubicBezTo>
                                      <a:lnTo>
                                        <a:pt x="12936" y="6076"/>
                                      </a:lnTo>
                                      <a:cubicBezTo>
                                        <a:pt x="12688" y="6105"/>
                                        <a:pt x="12375" y="6131"/>
                                        <a:pt x="12139" y="6080"/>
                                      </a:cubicBezTo>
                                      <a:cubicBezTo>
                                        <a:pt x="11930" y="6036"/>
                                        <a:pt x="11839" y="5963"/>
                                        <a:pt x="11800" y="5894"/>
                                      </a:cubicBezTo>
                                      <a:cubicBezTo>
                                        <a:pt x="12192" y="5898"/>
                                        <a:pt x="12597" y="5902"/>
                                        <a:pt x="12989" y="5909"/>
                                      </a:cubicBezTo>
                                      <a:cubicBezTo>
                                        <a:pt x="13093" y="5909"/>
                                        <a:pt x="13211" y="5916"/>
                                        <a:pt x="13315" y="5905"/>
                                      </a:cubicBezTo>
                                      <a:cubicBezTo>
                                        <a:pt x="13459" y="5894"/>
                                        <a:pt x="13577" y="5861"/>
                                        <a:pt x="13681" y="5829"/>
                                      </a:cubicBezTo>
                                      <a:cubicBezTo>
                                        <a:pt x="13786" y="5792"/>
                                        <a:pt x="13930" y="5727"/>
                                        <a:pt x="13851" y="5676"/>
                                      </a:cubicBezTo>
                                      <a:cubicBezTo>
                                        <a:pt x="13786" y="5625"/>
                                        <a:pt x="13564" y="5643"/>
                                        <a:pt x="13446" y="5665"/>
                                      </a:cubicBezTo>
                                      <a:cubicBezTo>
                                        <a:pt x="13237" y="5701"/>
                                        <a:pt x="12923" y="5800"/>
                                        <a:pt x="13028" y="5876"/>
                                      </a:cubicBezTo>
                                      <a:lnTo>
                                        <a:pt x="10415" y="5847"/>
                                      </a:lnTo>
                                      <a:lnTo>
                                        <a:pt x="10415" y="5872"/>
                                      </a:lnTo>
                                      <a:close/>
                                      <a:moveTo>
                                        <a:pt x="12257" y="8789"/>
                                      </a:moveTo>
                                      <a:cubicBezTo>
                                        <a:pt x="12087" y="8789"/>
                                        <a:pt x="11930" y="8829"/>
                                        <a:pt x="11930" y="8876"/>
                                      </a:cubicBezTo>
                                      <a:cubicBezTo>
                                        <a:pt x="11930" y="8923"/>
                                        <a:pt x="12074" y="8967"/>
                                        <a:pt x="12244" y="8967"/>
                                      </a:cubicBezTo>
                                      <a:cubicBezTo>
                                        <a:pt x="12414" y="8967"/>
                                        <a:pt x="12571" y="8927"/>
                                        <a:pt x="12571" y="8880"/>
                                      </a:cubicBezTo>
                                      <a:cubicBezTo>
                                        <a:pt x="12584" y="8829"/>
                                        <a:pt x="12440" y="8789"/>
                                        <a:pt x="12257" y="8789"/>
                                      </a:cubicBezTo>
                                      <a:close/>
                                      <a:moveTo>
                                        <a:pt x="13956" y="17963"/>
                                      </a:moveTo>
                                      <a:cubicBezTo>
                                        <a:pt x="13956" y="17919"/>
                                        <a:pt x="13838" y="17887"/>
                                        <a:pt x="13681" y="17887"/>
                                      </a:cubicBezTo>
                                      <a:cubicBezTo>
                                        <a:pt x="13524" y="17887"/>
                                        <a:pt x="13407" y="17919"/>
                                        <a:pt x="13407" y="17963"/>
                                      </a:cubicBezTo>
                                      <a:cubicBezTo>
                                        <a:pt x="13407" y="18007"/>
                                        <a:pt x="13524" y="18039"/>
                                        <a:pt x="13681" y="18039"/>
                                      </a:cubicBezTo>
                                      <a:cubicBezTo>
                                        <a:pt x="13825" y="18039"/>
                                        <a:pt x="13956" y="18007"/>
                                        <a:pt x="13956" y="17963"/>
                                      </a:cubicBezTo>
                                      <a:close/>
                                      <a:moveTo>
                                        <a:pt x="14295" y="16467"/>
                                      </a:moveTo>
                                      <a:lnTo>
                                        <a:pt x="14295" y="16467"/>
                                      </a:lnTo>
                                      <a:cubicBezTo>
                                        <a:pt x="14322" y="16456"/>
                                        <a:pt x="14348" y="16445"/>
                                        <a:pt x="14374" y="16438"/>
                                      </a:cubicBezTo>
                                      <a:cubicBezTo>
                                        <a:pt x="14374" y="16438"/>
                                        <a:pt x="14374" y="16438"/>
                                        <a:pt x="14387" y="16434"/>
                                      </a:cubicBezTo>
                                      <a:cubicBezTo>
                                        <a:pt x="14465" y="16408"/>
                                        <a:pt x="14452" y="16376"/>
                                        <a:pt x="14361" y="16368"/>
                                      </a:cubicBezTo>
                                      <a:cubicBezTo>
                                        <a:pt x="14322" y="16365"/>
                                        <a:pt x="14295" y="16368"/>
                                        <a:pt x="14269" y="16376"/>
                                      </a:cubicBezTo>
                                      <a:cubicBezTo>
                                        <a:pt x="14256" y="16383"/>
                                        <a:pt x="14243" y="16390"/>
                                        <a:pt x="14256" y="16401"/>
                                      </a:cubicBezTo>
                                      <a:cubicBezTo>
                                        <a:pt x="14269" y="16416"/>
                                        <a:pt x="14322" y="16416"/>
                                        <a:pt x="14282" y="16434"/>
                                      </a:cubicBezTo>
                                      <a:cubicBezTo>
                                        <a:pt x="14269" y="16438"/>
                                        <a:pt x="14269" y="16441"/>
                                        <a:pt x="14243" y="16456"/>
                                      </a:cubicBezTo>
                                      <a:cubicBezTo>
                                        <a:pt x="14243" y="16456"/>
                                        <a:pt x="14230" y="16452"/>
                                        <a:pt x="14230" y="16452"/>
                                      </a:cubicBezTo>
                                      <a:cubicBezTo>
                                        <a:pt x="14152" y="16430"/>
                                        <a:pt x="14047" y="16430"/>
                                        <a:pt x="13995" y="16445"/>
                                      </a:cubicBezTo>
                                      <a:cubicBezTo>
                                        <a:pt x="13982" y="16448"/>
                                        <a:pt x="13982" y="16452"/>
                                        <a:pt x="13969" y="16456"/>
                                      </a:cubicBezTo>
                                      <a:cubicBezTo>
                                        <a:pt x="13943" y="16478"/>
                                        <a:pt x="14021" y="16496"/>
                                        <a:pt x="14073" y="16485"/>
                                      </a:cubicBezTo>
                                      <a:cubicBezTo>
                                        <a:pt x="14113" y="16481"/>
                                        <a:pt x="14139" y="16478"/>
                                        <a:pt x="14178" y="16481"/>
                                      </a:cubicBezTo>
                                      <a:cubicBezTo>
                                        <a:pt x="14126" y="16507"/>
                                        <a:pt x="13877" y="16598"/>
                                        <a:pt x="13707" y="16660"/>
                                      </a:cubicBezTo>
                                      <a:cubicBezTo>
                                        <a:pt x="13707" y="16660"/>
                                        <a:pt x="13694" y="16656"/>
                                        <a:pt x="13694" y="16656"/>
                                      </a:cubicBezTo>
                                      <a:cubicBezTo>
                                        <a:pt x="13616" y="16634"/>
                                        <a:pt x="13511" y="16634"/>
                                        <a:pt x="13459" y="16649"/>
                                      </a:cubicBezTo>
                                      <a:cubicBezTo>
                                        <a:pt x="13446" y="16652"/>
                                        <a:pt x="13446" y="16656"/>
                                        <a:pt x="13433" y="16660"/>
                                      </a:cubicBezTo>
                                      <a:cubicBezTo>
                                        <a:pt x="13407" y="16681"/>
                                        <a:pt x="13485" y="16700"/>
                                        <a:pt x="13538" y="16689"/>
                                      </a:cubicBezTo>
                                      <a:cubicBezTo>
                                        <a:pt x="13564" y="16685"/>
                                        <a:pt x="13603" y="16681"/>
                                        <a:pt x="13629" y="16681"/>
                                      </a:cubicBezTo>
                                      <a:cubicBezTo>
                                        <a:pt x="13577" y="16703"/>
                                        <a:pt x="13538" y="16718"/>
                                        <a:pt x="13524" y="16718"/>
                                      </a:cubicBezTo>
                                      <a:cubicBezTo>
                                        <a:pt x="13459" y="16747"/>
                                        <a:pt x="13472" y="16776"/>
                                        <a:pt x="13551" y="16787"/>
                                      </a:cubicBezTo>
                                      <a:cubicBezTo>
                                        <a:pt x="13577" y="16791"/>
                                        <a:pt x="13616" y="16787"/>
                                        <a:pt x="13629" y="16780"/>
                                      </a:cubicBezTo>
                                      <a:cubicBezTo>
                                        <a:pt x="13655" y="16772"/>
                                        <a:pt x="13655" y="16762"/>
                                        <a:pt x="13642" y="16754"/>
                                      </a:cubicBezTo>
                                      <a:cubicBezTo>
                                        <a:pt x="13629" y="16743"/>
                                        <a:pt x="13603" y="16736"/>
                                        <a:pt x="13642" y="16714"/>
                                      </a:cubicBezTo>
                                      <a:cubicBezTo>
                                        <a:pt x="13642" y="16714"/>
                                        <a:pt x="13668" y="16703"/>
                                        <a:pt x="13694" y="16692"/>
                                      </a:cubicBezTo>
                                      <a:cubicBezTo>
                                        <a:pt x="13825" y="16725"/>
                                        <a:pt x="14387" y="16860"/>
                                        <a:pt x="14400" y="16867"/>
                                      </a:cubicBezTo>
                                      <a:cubicBezTo>
                                        <a:pt x="14400" y="16871"/>
                                        <a:pt x="14400" y="16871"/>
                                        <a:pt x="14387" y="16874"/>
                                      </a:cubicBezTo>
                                      <a:cubicBezTo>
                                        <a:pt x="14374" y="16878"/>
                                        <a:pt x="14348" y="16882"/>
                                        <a:pt x="14309" y="16889"/>
                                      </a:cubicBezTo>
                                      <a:cubicBezTo>
                                        <a:pt x="14269" y="16896"/>
                                        <a:pt x="14230" y="16904"/>
                                        <a:pt x="14191" y="16914"/>
                                      </a:cubicBezTo>
                                      <a:cubicBezTo>
                                        <a:pt x="14178" y="16918"/>
                                        <a:pt x="14178" y="16918"/>
                                        <a:pt x="14165" y="16922"/>
                                      </a:cubicBezTo>
                                      <a:cubicBezTo>
                                        <a:pt x="14008" y="16976"/>
                                        <a:pt x="14269" y="17056"/>
                                        <a:pt x="14465" y="16998"/>
                                      </a:cubicBezTo>
                                      <a:cubicBezTo>
                                        <a:pt x="14648" y="16944"/>
                                        <a:pt x="14491" y="16885"/>
                                        <a:pt x="14465" y="16874"/>
                                      </a:cubicBezTo>
                                      <a:cubicBezTo>
                                        <a:pt x="14439" y="16867"/>
                                        <a:pt x="13917" y="16722"/>
                                        <a:pt x="13721" y="16671"/>
                                      </a:cubicBezTo>
                                      <a:lnTo>
                                        <a:pt x="14191" y="16489"/>
                                      </a:lnTo>
                                      <a:cubicBezTo>
                                        <a:pt x="14322" y="16521"/>
                                        <a:pt x="14883" y="16656"/>
                                        <a:pt x="14897" y="16663"/>
                                      </a:cubicBezTo>
                                      <a:cubicBezTo>
                                        <a:pt x="14897" y="16667"/>
                                        <a:pt x="14897" y="16667"/>
                                        <a:pt x="14883" y="16671"/>
                                      </a:cubicBezTo>
                                      <a:cubicBezTo>
                                        <a:pt x="14870" y="16674"/>
                                        <a:pt x="14844" y="16678"/>
                                        <a:pt x="14805" y="16685"/>
                                      </a:cubicBezTo>
                                      <a:cubicBezTo>
                                        <a:pt x="14766" y="16692"/>
                                        <a:pt x="14727" y="16700"/>
                                        <a:pt x="14701" y="16711"/>
                                      </a:cubicBezTo>
                                      <a:cubicBezTo>
                                        <a:pt x="14687" y="16714"/>
                                        <a:pt x="14687" y="16714"/>
                                        <a:pt x="14674" y="16718"/>
                                      </a:cubicBezTo>
                                      <a:cubicBezTo>
                                        <a:pt x="14518" y="16772"/>
                                        <a:pt x="14779" y="16853"/>
                                        <a:pt x="14975" y="16794"/>
                                      </a:cubicBezTo>
                                      <a:cubicBezTo>
                                        <a:pt x="15158" y="16740"/>
                                        <a:pt x="15001" y="16681"/>
                                        <a:pt x="14975" y="16671"/>
                                      </a:cubicBezTo>
                                      <a:cubicBezTo>
                                        <a:pt x="15001" y="16663"/>
                                        <a:pt x="14491" y="16518"/>
                                        <a:pt x="14295" y="16467"/>
                                      </a:cubicBezTo>
                                      <a:close/>
                                      <a:moveTo>
                                        <a:pt x="14309" y="17512"/>
                                      </a:moveTo>
                                      <a:lnTo>
                                        <a:pt x="14295" y="17504"/>
                                      </a:lnTo>
                                      <a:lnTo>
                                        <a:pt x="14282" y="17497"/>
                                      </a:lnTo>
                                      <a:lnTo>
                                        <a:pt x="14256" y="17490"/>
                                      </a:lnTo>
                                      <a:lnTo>
                                        <a:pt x="14230" y="17486"/>
                                      </a:lnTo>
                                      <a:lnTo>
                                        <a:pt x="14191" y="17486"/>
                                      </a:lnTo>
                                      <a:lnTo>
                                        <a:pt x="14152" y="17486"/>
                                      </a:lnTo>
                                      <a:cubicBezTo>
                                        <a:pt x="13943" y="17497"/>
                                        <a:pt x="13773" y="17544"/>
                                        <a:pt x="13694" y="17599"/>
                                      </a:cubicBezTo>
                                      <a:lnTo>
                                        <a:pt x="13054" y="17395"/>
                                      </a:lnTo>
                                      <a:lnTo>
                                        <a:pt x="12231" y="17548"/>
                                      </a:lnTo>
                                      <a:cubicBezTo>
                                        <a:pt x="12335" y="17588"/>
                                        <a:pt x="12427" y="17628"/>
                                        <a:pt x="12531" y="17664"/>
                                      </a:cubicBezTo>
                                      <a:cubicBezTo>
                                        <a:pt x="12623" y="17701"/>
                                        <a:pt x="12714" y="17741"/>
                                        <a:pt x="12819" y="17774"/>
                                      </a:cubicBezTo>
                                      <a:lnTo>
                                        <a:pt x="12845" y="17777"/>
                                      </a:lnTo>
                                      <a:lnTo>
                                        <a:pt x="12871" y="17781"/>
                                      </a:lnTo>
                                      <a:lnTo>
                                        <a:pt x="12897" y="17781"/>
                                      </a:lnTo>
                                      <a:lnTo>
                                        <a:pt x="12923" y="17781"/>
                                      </a:lnTo>
                                      <a:cubicBezTo>
                                        <a:pt x="13132" y="17770"/>
                                        <a:pt x="13355" y="17708"/>
                                        <a:pt x="13328" y="17646"/>
                                      </a:cubicBezTo>
                                      <a:lnTo>
                                        <a:pt x="13328" y="17639"/>
                                      </a:lnTo>
                                      <a:lnTo>
                                        <a:pt x="13315" y="17632"/>
                                      </a:lnTo>
                                      <a:lnTo>
                                        <a:pt x="13302" y="17624"/>
                                      </a:lnTo>
                                      <a:lnTo>
                                        <a:pt x="13276" y="17617"/>
                                      </a:lnTo>
                                      <a:lnTo>
                                        <a:pt x="13250" y="17613"/>
                                      </a:lnTo>
                                      <a:lnTo>
                                        <a:pt x="13224" y="17610"/>
                                      </a:lnTo>
                                      <a:lnTo>
                                        <a:pt x="13198" y="17610"/>
                                      </a:lnTo>
                                      <a:lnTo>
                                        <a:pt x="13159" y="17610"/>
                                      </a:lnTo>
                                      <a:cubicBezTo>
                                        <a:pt x="13002" y="17624"/>
                                        <a:pt x="12858" y="17664"/>
                                        <a:pt x="12806" y="17708"/>
                                      </a:cubicBezTo>
                                      <a:lnTo>
                                        <a:pt x="12505" y="17592"/>
                                      </a:lnTo>
                                      <a:lnTo>
                                        <a:pt x="13172" y="17475"/>
                                      </a:lnTo>
                                      <a:cubicBezTo>
                                        <a:pt x="13263" y="17504"/>
                                        <a:pt x="13355" y="17537"/>
                                        <a:pt x="13459" y="17566"/>
                                      </a:cubicBezTo>
                                      <a:cubicBezTo>
                                        <a:pt x="13538" y="17595"/>
                                        <a:pt x="13629" y="17624"/>
                                        <a:pt x="13721" y="17650"/>
                                      </a:cubicBezTo>
                                      <a:lnTo>
                                        <a:pt x="13747" y="17654"/>
                                      </a:lnTo>
                                      <a:lnTo>
                                        <a:pt x="13773" y="17657"/>
                                      </a:lnTo>
                                      <a:lnTo>
                                        <a:pt x="13812" y="17657"/>
                                      </a:lnTo>
                                      <a:lnTo>
                                        <a:pt x="13851" y="17657"/>
                                      </a:lnTo>
                                      <a:cubicBezTo>
                                        <a:pt x="14086" y="17646"/>
                                        <a:pt x="14322" y="17584"/>
                                        <a:pt x="14335" y="17515"/>
                                      </a:cubicBezTo>
                                      <a:lnTo>
                                        <a:pt x="14335" y="17508"/>
                                      </a:lnTo>
                                      <a:lnTo>
                                        <a:pt x="14309" y="17512"/>
                                      </a:lnTo>
                                      <a:close/>
                                      <a:moveTo>
                                        <a:pt x="8115" y="13456"/>
                                      </a:moveTo>
                                      <a:lnTo>
                                        <a:pt x="8141" y="13445"/>
                                      </a:lnTo>
                                      <a:lnTo>
                                        <a:pt x="8102" y="13434"/>
                                      </a:lnTo>
                                      <a:lnTo>
                                        <a:pt x="5710" y="13318"/>
                                      </a:lnTo>
                                      <a:cubicBezTo>
                                        <a:pt x="5684" y="13318"/>
                                        <a:pt x="5658" y="13314"/>
                                        <a:pt x="5632" y="13314"/>
                                      </a:cubicBezTo>
                                      <a:cubicBezTo>
                                        <a:pt x="5919" y="13267"/>
                                        <a:pt x="6037" y="13143"/>
                                        <a:pt x="5828" y="13066"/>
                                      </a:cubicBezTo>
                                      <a:cubicBezTo>
                                        <a:pt x="5606" y="12986"/>
                                        <a:pt x="5175" y="13004"/>
                                        <a:pt x="5018" y="13092"/>
                                      </a:cubicBezTo>
                                      <a:cubicBezTo>
                                        <a:pt x="4926" y="13143"/>
                                        <a:pt x="4900" y="13205"/>
                                        <a:pt x="5005" y="13259"/>
                                      </a:cubicBezTo>
                                      <a:cubicBezTo>
                                        <a:pt x="5096" y="13299"/>
                                        <a:pt x="5214" y="13318"/>
                                        <a:pt x="5371" y="13325"/>
                                      </a:cubicBezTo>
                                      <a:cubicBezTo>
                                        <a:pt x="5554" y="13332"/>
                                        <a:pt x="5736" y="13343"/>
                                        <a:pt x="5906" y="13350"/>
                                      </a:cubicBezTo>
                                      <a:cubicBezTo>
                                        <a:pt x="6364" y="13372"/>
                                        <a:pt x="6834" y="13394"/>
                                        <a:pt x="7291" y="13416"/>
                                      </a:cubicBezTo>
                                      <a:cubicBezTo>
                                        <a:pt x="7291" y="13416"/>
                                        <a:pt x="7305" y="13416"/>
                                        <a:pt x="7305" y="13416"/>
                                      </a:cubicBezTo>
                                      <a:cubicBezTo>
                                        <a:pt x="7109" y="13489"/>
                                        <a:pt x="6756" y="13532"/>
                                        <a:pt x="6429" y="13547"/>
                                      </a:cubicBezTo>
                                      <a:cubicBezTo>
                                        <a:pt x="6272" y="13554"/>
                                        <a:pt x="6102" y="13554"/>
                                        <a:pt x="5946" y="13536"/>
                                      </a:cubicBezTo>
                                      <a:cubicBezTo>
                                        <a:pt x="5776" y="13521"/>
                                        <a:pt x="5632" y="13492"/>
                                        <a:pt x="5475" y="13467"/>
                                      </a:cubicBezTo>
                                      <a:cubicBezTo>
                                        <a:pt x="5462" y="13463"/>
                                        <a:pt x="5449" y="13463"/>
                                        <a:pt x="5436" y="13459"/>
                                      </a:cubicBezTo>
                                      <a:lnTo>
                                        <a:pt x="5410" y="13474"/>
                                      </a:lnTo>
                                      <a:cubicBezTo>
                                        <a:pt x="5554" y="13507"/>
                                        <a:pt x="5710" y="13536"/>
                                        <a:pt x="5880" y="13554"/>
                                      </a:cubicBezTo>
                                      <a:cubicBezTo>
                                        <a:pt x="6063" y="13572"/>
                                        <a:pt x="6246" y="13580"/>
                                        <a:pt x="6442" y="13572"/>
                                      </a:cubicBezTo>
                                      <a:cubicBezTo>
                                        <a:pt x="6808" y="13565"/>
                                        <a:pt x="7148" y="13510"/>
                                        <a:pt x="7474" y="13478"/>
                                      </a:cubicBezTo>
                                      <a:cubicBezTo>
                                        <a:pt x="7697" y="13463"/>
                                        <a:pt x="7906" y="13456"/>
                                        <a:pt x="8115" y="13456"/>
                                      </a:cubicBezTo>
                                      <a:close/>
                                      <a:moveTo>
                                        <a:pt x="9069" y="18931"/>
                                      </a:moveTo>
                                      <a:lnTo>
                                        <a:pt x="9108" y="19044"/>
                                      </a:lnTo>
                                      <a:lnTo>
                                        <a:pt x="14126" y="18891"/>
                                      </a:lnTo>
                                      <a:lnTo>
                                        <a:pt x="14086" y="18778"/>
                                      </a:lnTo>
                                      <a:lnTo>
                                        <a:pt x="9069" y="18931"/>
                                      </a:lnTo>
                                      <a:close/>
                                      <a:moveTo>
                                        <a:pt x="9069" y="17166"/>
                                      </a:moveTo>
                                      <a:lnTo>
                                        <a:pt x="9108" y="17162"/>
                                      </a:lnTo>
                                      <a:lnTo>
                                        <a:pt x="9108" y="17147"/>
                                      </a:lnTo>
                                      <a:lnTo>
                                        <a:pt x="7657" y="16609"/>
                                      </a:lnTo>
                                      <a:cubicBezTo>
                                        <a:pt x="7644" y="16601"/>
                                        <a:pt x="7631" y="16598"/>
                                        <a:pt x="7618" y="16590"/>
                                      </a:cubicBezTo>
                                      <a:cubicBezTo>
                                        <a:pt x="7945" y="16612"/>
                                        <a:pt x="8337" y="16543"/>
                                        <a:pt x="8363" y="16445"/>
                                      </a:cubicBezTo>
                                      <a:cubicBezTo>
                                        <a:pt x="8402" y="16343"/>
                                        <a:pt x="8036" y="16277"/>
                                        <a:pt x="7710" y="16310"/>
                                      </a:cubicBezTo>
                                      <a:cubicBezTo>
                                        <a:pt x="7514" y="16328"/>
                                        <a:pt x="7344" y="16372"/>
                                        <a:pt x="7291" y="16430"/>
                                      </a:cubicBezTo>
                                      <a:cubicBezTo>
                                        <a:pt x="7265" y="16474"/>
                                        <a:pt x="7305" y="16514"/>
                                        <a:pt x="7396" y="16547"/>
                                      </a:cubicBezTo>
                                      <a:cubicBezTo>
                                        <a:pt x="7514" y="16587"/>
                                        <a:pt x="7618" y="16627"/>
                                        <a:pt x="7723" y="16671"/>
                                      </a:cubicBezTo>
                                      <a:cubicBezTo>
                                        <a:pt x="8010" y="16776"/>
                                        <a:pt x="8285" y="16878"/>
                                        <a:pt x="8572" y="16984"/>
                                      </a:cubicBezTo>
                                      <a:cubicBezTo>
                                        <a:pt x="8572" y="16984"/>
                                        <a:pt x="8585" y="16987"/>
                                        <a:pt x="8585" y="16987"/>
                                      </a:cubicBezTo>
                                      <a:cubicBezTo>
                                        <a:pt x="8258" y="17002"/>
                                        <a:pt x="7893" y="16965"/>
                                        <a:pt x="7631" y="16914"/>
                                      </a:cubicBezTo>
                                      <a:cubicBezTo>
                                        <a:pt x="7501" y="16889"/>
                                        <a:pt x="7383" y="16856"/>
                                        <a:pt x="7305" y="16816"/>
                                      </a:cubicBezTo>
                                      <a:cubicBezTo>
                                        <a:pt x="7226" y="16772"/>
                                        <a:pt x="7174" y="16725"/>
                                        <a:pt x="7135" y="16678"/>
                                      </a:cubicBezTo>
                                      <a:cubicBezTo>
                                        <a:pt x="7135" y="16674"/>
                                        <a:pt x="7122" y="16667"/>
                                        <a:pt x="7122" y="16663"/>
                                      </a:cubicBezTo>
                                      <a:lnTo>
                                        <a:pt x="7069" y="16667"/>
                                      </a:lnTo>
                                      <a:cubicBezTo>
                                        <a:pt x="7095" y="16718"/>
                                        <a:pt x="7135" y="16769"/>
                                        <a:pt x="7213" y="16816"/>
                                      </a:cubicBezTo>
                                      <a:cubicBezTo>
                                        <a:pt x="7305" y="16867"/>
                                        <a:pt x="7422" y="16904"/>
                                        <a:pt x="7566" y="16936"/>
                                      </a:cubicBezTo>
                                      <a:cubicBezTo>
                                        <a:pt x="7853" y="17002"/>
                                        <a:pt x="8232" y="17024"/>
                                        <a:pt x="8559" y="17064"/>
                                      </a:cubicBezTo>
                                      <a:cubicBezTo>
                                        <a:pt x="8742" y="17089"/>
                                        <a:pt x="8912" y="17122"/>
                                        <a:pt x="9069" y="17166"/>
                                      </a:cubicBezTo>
                                      <a:close/>
                                      <a:moveTo>
                                        <a:pt x="9016" y="17471"/>
                                      </a:moveTo>
                                      <a:lnTo>
                                        <a:pt x="9121" y="17501"/>
                                      </a:lnTo>
                                      <a:lnTo>
                                        <a:pt x="9147" y="17512"/>
                                      </a:lnTo>
                                      <a:cubicBezTo>
                                        <a:pt x="9225" y="17555"/>
                                        <a:pt x="9199" y="17610"/>
                                        <a:pt x="9199" y="17657"/>
                                      </a:cubicBezTo>
                                      <a:cubicBezTo>
                                        <a:pt x="9186" y="17708"/>
                                        <a:pt x="9173" y="17759"/>
                                        <a:pt x="9212" y="17810"/>
                                      </a:cubicBezTo>
                                      <a:cubicBezTo>
                                        <a:pt x="9278" y="17927"/>
                                        <a:pt x="9604" y="17985"/>
                                        <a:pt x="9970" y="18018"/>
                                      </a:cubicBezTo>
                                      <a:lnTo>
                                        <a:pt x="10009" y="18003"/>
                                      </a:lnTo>
                                      <a:cubicBezTo>
                                        <a:pt x="9735" y="17978"/>
                                        <a:pt x="9408" y="17934"/>
                                        <a:pt x="9356" y="17843"/>
                                      </a:cubicBezTo>
                                      <a:cubicBezTo>
                                        <a:pt x="9317" y="17774"/>
                                        <a:pt x="9395" y="17704"/>
                                        <a:pt x="9526" y="17646"/>
                                      </a:cubicBezTo>
                                      <a:cubicBezTo>
                                        <a:pt x="9552" y="17679"/>
                                        <a:pt x="9657" y="17704"/>
                                        <a:pt x="9787" y="17704"/>
                                      </a:cubicBezTo>
                                      <a:cubicBezTo>
                                        <a:pt x="9813" y="17704"/>
                                        <a:pt x="9840" y="17704"/>
                                        <a:pt x="9866" y="17701"/>
                                      </a:cubicBezTo>
                                      <a:cubicBezTo>
                                        <a:pt x="10075" y="17759"/>
                                        <a:pt x="10297" y="17817"/>
                                        <a:pt x="10506" y="17876"/>
                                      </a:cubicBezTo>
                                      <a:cubicBezTo>
                                        <a:pt x="10584" y="17897"/>
                                        <a:pt x="10676" y="17927"/>
                                        <a:pt x="10780" y="17941"/>
                                      </a:cubicBezTo>
                                      <a:cubicBezTo>
                                        <a:pt x="10924" y="17959"/>
                                        <a:pt x="11107" y="17963"/>
                                        <a:pt x="11264" y="17956"/>
                                      </a:cubicBezTo>
                                      <a:cubicBezTo>
                                        <a:pt x="11447" y="17948"/>
                                        <a:pt x="11734" y="17923"/>
                                        <a:pt x="11813" y="17868"/>
                                      </a:cubicBezTo>
                                      <a:cubicBezTo>
                                        <a:pt x="11878" y="17825"/>
                                        <a:pt x="11747" y="17796"/>
                                        <a:pt x="11604" y="17785"/>
                                      </a:cubicBezTo>
                                      <a:cubicBezTo>
                                        <a:pt x="11617" y="17777"/>
                                        <a:pt x="11617" y="17770"/>
                                        <a:pt x="11617" y="17763"/>
                                      </a:cubicBezTo>
                                      <a:cubicBezTo>
                                        <a:pt x="11617" y="17719"/>
                                        <a:pt x="11499" y="17686"/>
                                        <a:pt x="11342" y="17686"/>
                                      </a:cubicBezTo>
                                      <a:cubicBezTo>
                                        <a:pt x="11185" y="17686"/>
                                        <a:pt x="11068" y="17719"/>
                                        <a:pt x="11068" y="17763"/>
                                      </a:cubicBezTo>
                                      <a:cubicBezTo>
                                        <a:pt x="11068" y="17770"/>
                                        <a:pt x="11068" y="17774"/>
                                        <a:pt x="11081" y="17781"/>
                                      </a:cubicBezTo>
                                      <a:cubicBezTo>
                                        <a:pt x="10885" y="17792"/>
                                        <a:pt x="10689" y="17817"/>
                                        <a:pt x="10624" y="17865"/>
                                      </a:cubicBezTo>
                                      <a:lnTo>
                                        <a:pt x="9970" y="17686"/>
                                      </a:lnTo>
                                      <a:cubicBezTo>
                                        <a:pt x="10023" y="17672"/>
                                        <a:pt x="10062" y="17654"/>
                                        <a:pt x="10062" y="17632"/>
                                      </a:cubicBezTo>
                                      <a:cubicBezTo>
                                        <a:pt x="10062" y="17588"/>
                                        <a:pt x="9944" y="17555"/>
                                        <a:pt x="9787" y="17555"/>
                                      </a:cubicBezTo>
                                      <a:cubicBezTo>
                                        <a:pt x="9709" y="17555"/>
                                        <a:pt x="9630" y="17566"/>
                                        <a:pt x="9578" y="17581"/>
                                      </a:cubicBezTo>
                                      <a:lnTo>
                                        <a:pt x="8585" y="17308"/>
                                      </a:lnTo>
                                      <a:lnTo>
                                        <a:pt x="8481" y="17330"/>
                                      </a:lnTo>
                                      <a:lnTo>
                                        <a:pt x="8533" y="17344"/>
                                      </a:lnTo>
                                      <a:cubicBezTo>
                                        <a:pt x="8716" y="17406"/>
                                        <a:pt x="8650" y="17501"/>
                                        <a:pt x="8650" y="17577"/>
                                      </a:cubicBezTo>
                                      <a:cubicBezTo>
                                        <a:pt x="8650" y="17664"/>
                                        <a:pt x="8729" y="17741"/>
                                        <a:pt x="8951" y="17806"/>
                                      </a:cubicBezTo>
                                      <a:lnTo>
                                        <a:pt x="9016" y="17796"/>
                                      </a:lnTo>
                                      <a:cubicBezTo>
                                        <a:pt x="8755" y="17701"/>
                                        <a:pt x="8794" y="17566"/>
                                        <a:pt x="9016" y="17471"/>
                                      </a:cubicBezTo>
                                      <a:close/>
                                      <a:moveTo>
                                        <a:pt x="13172" y="17897"/>
                                      </a:moveTo>
                                      <a:cubicBezTo>
                                        <a:pt x="13172" y="17854"/>
                                        <a:pt x="13054" y="17821"/>
                                        <a:pt x="12897" y="17821"/>
                                      </a:cubicBezTo>
                                      <a:cubicBezTo>
                                        <a:pt x="12740" y="17821"/>
                                        <a:pt x="12623" y="17854"/>
                                        <a:pt x="12623" y="17897"/>
                                      </a:cubicBezTo>
                                      <a:cubicBezTo>
                                        <a:pt x="12623" y="17941"/>
                                        <a:pt x="12740" y="17974"/>
                                        <a:pt x="12897" y="17974"/>
                                      </a:cubicBezTo>
                                      <a:cubicBezTo>
                                        <a:pt x="13054" y="17974"/>
                                        <a:pt x="13172" y="17938"/>
                                        <a:pt x="13172" y="17897"/>
                                      </a:cubicBezTo>
                                      <a:close/>
                                      <a:moveTo>
                                        <a:pt x="21313" y="21181"/>
                                      </a:moveTo>
                                      <a:lnTo>
                                        <a:pt x="21286" y="21170"/>
                                      </a:lnTo>
                                      <a:lnTo>
                                        <a:pt x="21260" y="21159"/>
                                      </a:lnTo>
                                      <a:lnTo>
                                        <a:pt x="21221" y="21152"/>
                                      </a:lnTo>
                                      <a:lnTo>
                                        <a:pt x="21169" y="21145"/>
                                      </a:lnTo>
                                      <a:lnTo>
                                        <a:pt x="21117" y="21141"/>
                                      </a:lnTo>
                                      <a:lnTo>
                                        <a:pt x="21064" y="21141"/>
                                      </a:lnTo>
                                      <a:cubicBezTo>
                                        <a:pt x="20751" y="21159"/>
                                        <a:pt x="20476" y="21232"/>
                                        <a:pt x="20359" y="21312"/>
                                      </a:cubicBezTo>
                                      <a:lnTo>
                                        <a:pt x="19379" y="21003"/>
                                      </a:lnTo>
                                      <a:lnTo>
                                        <a:pt x="18124" y="21236"/>
                                      </a:lnTo>
                                      <a:cubicBezTo>
                                        <a:pt x="18281" y="21298"/>
                                        <a:pt x="18425" y="21356"/>
                                        <a:pt x="18581" y="21418"/>
                                      </a:cubicBezTo>
                                      <a:cubicBezTo>
                                        <a:pt x="18725" y="21473"/>
                                        <a:pt x="18856" y="21534"/>
                                        <a:pt x="19013" y="21585"/>
                                      </a:cubicBezTo>
                                      <a:lnTo>
                                        <a:pt x="19052" y="21593"/>
                                      </a:lnTo>
                                      <a:lnTo>
                                        <a:pt x="19091" y="21596"/>
                                      </a:lnTo>
                                      <a:lnTo>
                                        <a:pt x="19130" y="21600"/>
                                      </a:lnTo>
                                      <a:lnTo>
                                        <a:pt x="19183" y="21600"/>
                                      </a:lnTo>
                                      <a:cubicBezTo>
                                        <a:pt x="19496" y="21585"/>
                                        <a:pt x="19836" y="21487"/>
                                        <a:pt x="19797" y="21392"/>
                                      </a:cubicBezTo>
                                      <a:lnTo>
                                        <a:pt x="19784" y="21382"/>
                                      </a:lnTo>
                                      <a:lnTo>
                                        <a:pt x="19771" y="21371"/>
                                      </a:lnTo>
                                      <a:lnTo>
                                        <a:pt x="19744" y="21363"/>
                                      </a:lnTo>
                                      <a:lnTo>
                                        <a:pt x="19705" y="21356"/>
                                      </a:lnTo>
                                      <a:lnTo>
                                        <a:pt x="19666" y="21349"/>
                                      </a:lnTo>
                                      <a:lnTo>
                                        <a:pt x="19627" y="21345"/>
                                      </a:lnTo>
                                      <a:lnTo>
                                        <a:pt x="19575" y="21345"/>
                                      </a:lnTo>
                                      <a:lnTo>
                                        <a:pt x="19522" y="21349"/>
                                      </a:lnTo>
                                      <a:cubicBezTo>
                                        <a:pt x="19274" y="21374"/>
                                        <a:pt x="19065" y="21429"/>
                                        <a:pt x="18974" y="21498"/>
                                      </a:cubicBezTo>
                                      <a:lnTo>
                                        <a:pt x="18516" y="21320"/>
                                      </a:lnTo>
                                      <a:lnTo>
                                        <a:pt x="19535" y="21141"/>
                                      </a:lnTo>
                                      <a:cubicBezTo>
                                        <a:pt x="19679" y="21189"/>
                                        <a:pt x="19823" y="21232"/>
                                        <a:pt x="19967" y="21280"/>
                                      </a:cubicBezTo>
                                      <a:cubicBezTo>
                                        <a:pt x="20097" y="21320"/>
                                        <a:pt x="20215" y="21367"/>
                                        <a:pt x="20359" y="21403"/>
                                      </a:cubicBezTo>
                                      <a:lnTo>
                                        <a:pt x="20398" y="21411"/>
                                      </a:lnTo>
                                      <a:lnTo>
                                        <a:pt x="20450" y="21414"/>
                                      </a:lnTo>
                                      <a:lnTo>
                                        <a:pt x="20502" y="21418"/>
                                      </a:lnTo>
                                      <a:lnTo>
                                        <a:pt x="20568" y="21418"/>
                                      </a:lnTo>
                                      <a:cubicBezTo>
                                        <a:pt x="20934" y="21400"/>
                                        <a:pt x="21286" y="21309"/>
                                        <a:pt x="21299" y="21200"/>
                                      </a:cubicBezTo>
                                      <a:lnTo>
                                        <a:pt x="21299" y="21185"/>
                                      </a:lnTo>
                                      <a:lnTo>
                                        <a:pt x="21313" y="21181"/>
                                      </a:lnTo>
                                      <a:close/>
                                      <a:moveTo>
                                        <a:pt x="18189" y="400"/>
                                      </a:moveTo>
                                      <a:cubicBezTo>
                                        <a:pt x="18294" y="411"/>
                                        <a:pt x="18399" y="419"/>
                                        <a:pt x="18490" y="430"/>
                                      </a:cubicBezTo>
                                      <a:cubicBezTo>
                                        <a:pt x="18503" y="430"/>
                                        <a:pt x="18503" y="430"/>
                                        <a:pt x="18516" y="433"/>
                                      </a:cubicBezTo>
                                      <a:cubicBezTo>
                                        <a:pt x="18804" y="462"/>
                                        <a:pt x="19052" y="426"/>
                                        <a:pt x="19078" y="364"/>
                                      </a:cubicBezTo>
                                      <a:cubicBezTo>
                                        <a:pt x="19091" y="339"/>
                                        <a:pt x="19026" y="317"/>
                                        <a:pt x="18960" y="309"/>
                                      </a:cubicBezTo>
                                      <a:cubicBezTo>
                                        <a:pt x="18895" y="302"/>
                                        <a:pt x="18817" y="306"/>
                                        <a:pt x="18738" y="324"/>
                                      </a:cubicBezTo>
                                      <a:cubicBezTo>
                                        <a:pt x="18634" y="350"/>
                                        <a:pt x="18647" y="379"/>
                                        <a:pt x="18490" y="368"/>
                                      </a:cubicBezTo>
                                      <a:cubicBezTo>
                                        <a:pt x="18438" y="364"/>
                                        <a:pt x="18399" y="364"/>
                                        <a:pt x="18268" y="357"/>
                                      </a:cubicBezTo>
                                      <a:cubicBezTo>
                                        <a:pt x="18281" y="353"/>
                                        <a:pt x="18281" y="350"/>
                                        <a:pt x="18281" y="346"/>
                                      </a:cubicBezTo>
                                      <a:cubicBezTo>
                                        <a:pt x="18385" y="273"/>
                                        <a:pt x="18307" y="208"/>
                                        <a:pt x="18150" y="186"/>
                                      </a:cubicBezTo>
                                      <a:cubicBezTo>
                                        <a:pt x="18124" y="182"/>
                                        <a:pt x="18085" y="178"/>
                                        <a:pt x="18059" y="178"/>
                                      </a:cubicBezTo>
                                      <a:cubicBezTo>
                                        <a:pt x="17863" y="178"/>
                                        <a:pt x="17771" y="240"/>
                                        <a:pt x="17889" y="273"/>
                                      </a:cubicBezTo>
                                      <a:cubicBezTo>
                                        <a:pt x="17967" y="291"/>
                                        <a:pt x="18020" y="309"/>
                                        <a:pt x="18020" y="339"/>
                                      </a:cubicBezTo>
                                      <a:cubicBezTo>
                                        <a:pt x="17771" y="320"/>
                                        <a:pt x="16778" y="233"/>
                                        <a:pt x="16099" y="175"/>
                                      </a:cubicBezTo>
                                      <a:cubicBezTo>
                                        <a:pt x="16099" y="171"/>
                                        <a:pt x="16112" y="167"/>
                                        <a:pt x="16112" y="167"/>
                                      </a:cubicBezTo>
                                      <a:cubicBezTo>
                                        <a:pt x="16216" y="95"/>
                                        <a:pt x="16138" y="29"/>
                                        <a:pt x="15981" y="7"/>
                                      </a:cubicBezTo>
                                      <a:cubicBezTo>
                                        <a:pt x="15955" y="4"/>
                                        <a:pt x="15916" y="0"/>
                                        <a:pt x="15890" y="0"/>
                                      </a:cubicBezTo>
                                      <a:cubicBezTo>
                                        <a:pt x="15694" y="0"/>
                                        <a:pt x="15602" y="62"/>
                                        <a:pt x="15720" y="95"/>
                                      </a:cubicBezTo>
                                      <a:cubicBezTo>
                                        <a:pt x="15785" y="113"/>
                                        <a:pt x="15837" y="127"/>
                                        <a:pt x="15850" y="149"/>
                                      </a:cubicBezTo>
                                      <a:cubicBezTo>
                                        <a:pt x="15615" y="127"/>
                                        <a:pt x="15458" y="113"/>
                                        <a:pt x="15458" y="113"/>
                                      </a:cubicBezTo>
                                      <a:cubicBezTo>
                                        <a:pt x="15171" y="87"/>
                                        <a:pt x="14910" y="124"/>
                                        <a:pt x="14897" y="182"/>
                                      </a:cubicBezTo>
                                      <a:cubicBezTo>
                                        <a:pt x="14897" y="204"/>
                                        <a:pt x="14949" y="222"/>
                                        <a:pt x="15027" y="229"/>
                                      </a:cubicBezTo>
                                      <a:cubicBezTo>
                                        <a:pt x="15106" y="237"/>
                                        <a:pt x="15197" y="237"/>
                                        <a:pt x="15249" y="222"/>
                                      </a:cubicBezTo>
                                      <a:cubicBezTo>
                                        <a:pt x="15315" y="204"/>
                                        <a:pt x="15380" y="178"/>
                                        <a:pt x="15589" y="186"/>
                                      </a:cubicBezTo>
                                      <a:cubicBezTo>
                                        <a:pt x="15602" y="186"/>
                                        <a:pt x="15681" y="193"/>
                                        <a:pt x="15811" y="200"/>
                                      </a:cubicBezTo>
                                      <a:cubicBezTo>
                                        <a:pt x="15654" y="317"/>
                                        <a:pt x="14936" y="790"/>
                                        <a:pt x="14883" y="812"/>
                                      </a:cubicBezTo>
                                      <a:cubicBezTo>
                                        <a:pt x="14870" y="819"/>
                                        <a:pt x="14844" y="819"/>
                                        <a:pt x="14805" y="812"/>
                                      </a:cubicBezTo>
                                      <a:cubicBezTo>
                                        <a:pt x="14753" y="805"/>
                                        <a:pt x="14687" y="790"/>
                                        <a:pt x="14609" y="775"/>
                                      </a:cubicBezTo>
                                      <a:cubicBezTo>
                                        <a:pt x="14531" y="757"/>
                                        <a:pt x="14426" y="739"/>
                                        <a:pt x="14295" y="721"/>
                                      </a:cubicBezTo>
                                      <a:cubicBezTo>
                                        <a:pt x="14269" y="717"/>
                                        <a:pt x="14256" y="717"/>
                                        <a:pt x="14230" y="714"/>
                                      </a:cubicBezTo>
                                      <a:cubicBezTo>
                                        <a:pt x="13616" y="652"/>
                                        <a:pt x="13185" y="896"/>
                                        <a:pt x="13838" y="976"/>
                                      </a:cubicBezTo>
                                      <a:cubicBezTo>
                                        <a:pt x="14452" y="1052"/>
                                        <a:pt x="14818" y="899"/>
                                        <a:pt x="14883" y="874"/>
                                      </a:cubicBezTo>
                                      <a:cubicBezTo>
                                        <a:pt x="14936" y="845"/>
                                        <a:pt x="15746" y="386"/>
                                        <a:pt x="16033" y="215"/>
                                      </a:cubicBezTo>
                                      <a:lnTo>
                                        <a:pt x="17980" y="375"/>
                                      </a:lnTo>
                                      <a:cubicBezTo>
                                        <a:pt x="17824" y="491"/>
                                        <a:pt x="17105" y="965"/>
                                        <a:pt x="17053" y="987"/>
                                      </a:cubicBezTo>
                                      <a:cubicBezTo>
                                        <a:pt x="17040" y="994"/>
                                        <a:pt x="17013" y="994"/>
                                        <a:pt x="16974" y="987"/>
                                      </a:cubicBezTo>
                                      <a:cubicBezTo>
                                        <a:pt x="16922" y="979"/>
                                        <a:pt x="16870" y="965"/>
                                        <a:pt x="16778" y="950"/>
                                      </a:cubicBezTo>
                                      <a:cubicBezTo>
                                        <a:pt x="16700" y="932"/>
                                        <a:pt x="16595" y="914"/>
                                        <a:pt x="16465" y="896"/>
                                      </a:cubicBezTo>
                                      <a:cubicBezTo>
                                        <a:pt x="16438" y="892"/>
                                        <a:pt x="16425" y="892"/>
                                        <a:pt x="16399" y="888"/>
                                      </a:cubicBezTo>
                                      <a:cubicBezTo>
                                        <a:pt x="15785" y="826"/>
                                        <a:pt x="15354" y="1070"/>
                                        <a:pt x="16007" y="1150"/>
                                      </a:cubicBezTo>
                                      <a:cubicBezTo>
                                        <a:pt x="16621" y="1227"/>
                                        <a:pt x="16987" y="1074"/>
                                        <a:pt x="17053" y="1049"/>
                                      </a:cubicBezTo>
                                      <a:cubicBezTo>
                                        <a:pt x="17105" y="1019"/>
                                        <a:pt x="17915" y="564"/>
                                        <a:pt x="18203" y="390"/>
                                      </a:cubicBezTo>
                                      <a:lnTo>
                                        <a:pt x="18189" y="400"/>
                                      </a:lnTo>
                                      <a:close/>
                                      <a:moveTo>
                                        <a:pt x="15432" y="2723"/>
                                      </a:moveTo>
                                      <a:cubicBezTo>
                                        <a:pt x="15315" y="2676"/>
                                        <a:pt x="15158" y="2632"/>
                                        <a:pt x="14962" y="2610"/>
                                      </a:cubicBezTo>
                                      <a:cubicBezTo>
                                        <a:pt x="14949" y="2610"/>
                                        <a:pt x="14936" y="2610"/>
                                        <a:pt x="14923" y="2610"/>
                                      </a:cubicBezTo>
                                      <a:cubicBezTo>
                                        <a:pt x="14910" y="2614"/>
                                        <a:pt x="14923" y="2618"/>
                                        <a:pt x="14936" y="2621"/>
                                      </a:cubicBezTo>
                                      <a:cubicBezTo>
                                        <a:pt x="15093" y="2650"/>
                                        <a:pt x="15223" y="2687"/>
                                        <a:pt x="15315" y="2734"/>
                                      </a:cubicBezTo>
                                      <a:cubicBezTo>
                                        <a:pt x="15419" y="2789"/>
                                        <a:pt x="15432" y="2847"/>
                                        <a:pt x="15354" y="2905"/>
                                      </a:cubicBezTo>
                                      <a:cubicBezTo>
                                        <a:pt x="15275" y="2956"/>
                                        <a:pt x="15106" y="2996"/>
                                        <a:pt x="14910" y="3007"/>
                                      </a:cubicBezTo>
                                      <a:cubicBezTo>
                                        <a:pt x="14818" y="3014"/>
                                        <a:pt x="14727" y="3011"/>
                                        <a:pt x="14635" y="3004"/>
                                      </a:cubicBezTo>
                                      <a:cubicBezTo>
                                        <a:pt x="14557" y="2996"/>
                                        <a:pt x="14465" y="2978"/>
                                        <a:pt x="14439" y="2956"/>
                                      </a:cubicBezTo>
                                      <a:cubicBezTo>
                                        <a:pt x="14439" y="2956"/>
                                        <a:pt x="14439" y="2953"/>
                                        <a:pt x="14439" y="2953"/>
                                      </a:cubicBezTo>
                                      <a:cubicBezTo>
                                        <a:pt x="14439" y="2949"/>
                                        <a:pt x="14439" y="2949"/>
                                        <a:pt x="14439" y="2945"/>
                                      </a:cubicBezTo>
                                      <a:cubicBezTo>
                                        <a:pt x="14439" y="2945"/>
                                        <a:pt x="14439" y="2942"/>
                                        <a:pt x="14452" y="2942"/>
                                      </a:cubicBezTo>
                                      <a:cubicBezTo>
                                        <a:pt x="14465" y="2938"/>
                                        <a:pt x="14465" y="2934"/>
                                        <a:pt x="14478" y="2934"/>
                                      </a:cubicBezTo>
                                      <a:cubicBezTo>
                                        <a:pt x="14505" y="2931"/>
                                        <a:pt x="14531" y="2931"/>
                                        <a:pt x="14557" y="2931"/>
                                      </a:cubicBezTo>
                                      <a:lnTo>
                                        <a:pt x="14557" y="2931"/>
                                      </a:lnTo>
                                      <a:cubicBezTo>
                                        <a:pt x="14661" y="2938"/>
                                        <a:pt x="14766" y="2934"/>
                                        <a:pt x="14844" y="2920"/>
                                      </a:cubicBezTo>
                                      <a:cubicBezTo>
                                        <a:pt x="14923" y="2905"/>
                                        <a:pt x="14962" y="2876"/>
                                        <a:pt x="14923" y="2851"/>
                                      </a:cubicBezTo>
                                      <a:cubicBezTo>
                                        <a:pt x="14870" y="2825"/>
                                        <a:pt x="14753" y="2814"/>
                                        <a:pt x="14648" y="2814"/>
                                      </a:cubicBezTo>
                                      <a:cubicBezTo>
                                        <a:pt x="14465" y="2814"/>
                                        <a:pt x="14295" y="2862"/>
                                        <a:pt x="14282" y="2913"/>
                                      </a:cubicBezTo>
                                      <a:cubicBezTo>
                                        <a:pt x="14269" y="2945"/>
                                        <a:pt x="14348" y="2978"/>
                                        <a:pt x="14439" y="3000"/>
                                      </a:cubicBezTo>
                                      <a:cubicBezTo>
                                        <a:pt x="14544" y="3025"/>
                                        <a:pt x="14661" y="3047"/>
                                        <a:pt x="14805" y="3051"/>
                                      </a:cubicBezTo>
                                      <a:cubicBezTo>
                                        <a:pt x="15197" y="3069"/>
                                        <a:pt x="15694" y="2996"/>
                                        <a:pt x="15668" y="2876"/>
                                      </a:cubicBezTo>
                                      <a:cubicBezTo>
                                        <a:pt x="15654" y="2822"/>
                                        <a:pt x="15550" y="2771"/>
                                        <a:pt x="15432" y="2723"/>
                                      </a:cubicBezTo>
                                      <a:close/>
                                      <a:moveTo>
                                        <a:pt x="21522" y="12906"/>
                                      </a:moveTo>
                                      <a:lnTo>
                                        <a:pt x="21482" y="12906"/>
                                      </a:lnTo>
                                      <a:cubicBezTo>
                                        <a:pt x="21482" y="12910"/>
                                        <a:pt x="21482" y="12913"/>
                                        <a:pt x="21495" y="12917"/>
                                      </a:cubicBezTo>
                                      <a:cubicBezTo>
                                        <a:pt x="21522" y="12950"/>
                                        <a:pt x="21548" y="12979"/>
                                        <a:pt x="21548" y="13012"/>
                                      </a:cubicBezTo>
                                      <a:cubicBezTo>
                                        <a:pt x="21548" y="13041"/>
                                        <a:pt x="21522" y="13070"/>
                                        <a:pt x="21469" y="13095"/>
                                      </a:cubicBezTo>
                                      <a:cubicBezTo>
                                        <a:pt x="21378" y="13146"/>
                                        <a:pt x="21195" y="13197"/>
                                        <a:pt x="20999" y="13216"/>
                                      </a:cubicBezTo>
                                      <a:cubicBezTo>
                                        <a:pt x="20999" y="13216"/>
                                        <a:pt x="20999" y="13212"/>
                                        <a:pt x="20999" y="13212"/>
                                      </a:cubicBezTo>
                                      <a:cubicBezTo>
                                        <a:pt x="21051" y="13128"/>
                                        <a:pt x="21103" y="13044"/>
                                        <a:pt x="21143" y="12961"/>
                                      </a:cubicBezTo>
                                      <a:cubicBezTo>
                                        <a:pt x="21156" y="12928"/>
                                        <a:pt x="21182" y="12895"/>
                                        <a:pt x="21195" y="12862"/>
                                      </a:cubicBezTo>
                                      <a:cubicBezTo>
                                        <a:pt x="21208" y="12833"/>
                                        <a:pt x="21195" y="12808"/>
                                        <a:pt x="21130" y="12786"/>
                                      </a:cubicBezTo>
                                      <a:cubicBezTo>
                                        <a:pt x="21038" y="12757"/>
                                        <a:pt x="20894" y="12746"/>
                                        <a:pt x="20764" y="12750"/>
                                      </a:cubicBezTo>
                                      <a:cubicBezTo>
                                        <a:pt x="20542" y="12757"/>
                                        <a:pt x="20411" y="12826"/>
                                        <a:pt x="20542" y="12881"/>
                                      </a:cubicBezTo>
                                      <a:cubicBezTo>
                                        <a:pt x="20659" y="12935"/>
                                        <a:pt x="20960" y="12943"/>
                                        <a:pt x="21130" y="12902"/>
                                      </a:cubicBezTo>
                                      <a:cubicBezTo>
                                        <a:pt x="21130" y="12906"/>
                                        <a:pt x="21130" y="12913"/>
                                        <a:pt x="21117" y="12917"/>
                                      </a:cubicBezTo>
                                      <a:lnTo>
                                        <a:pt x="20868" y="13350"/>
                                      </a:lnTo>
                                      <a:lnTo>
                                        <a:pt x="20881" y="13358"/>
                                      </a:lnTo>
                                      <a:lnTo>
                                        <a:pt x="20907" y="13354"/>
                                      </a:lnTo>
                                      <a:cubicBezTo>
                                        <a:pt x="20947" y="13318"/>
                                        <a:pt x="21012" y="13285"/>
                                        <a:pt x="21090" y="13252"/>
                                      </a:cubicBezTo>
                                      <a:cubicBezTo>
                                        <a:pt x="21234" y="13201"/>
                                        <a:pt x="21430" y="13157"/>
                                        <a:pt x="21522" y="13095"/>
                                      </a:cubicBezTo>
                                      <a:cubicBezTo>
                                        <a:pt x="21574" y="13063"/>
                                        <a:pt x="21600" y="13034"/>
                                        <a:pt x="21600" y="12997"/>
                                      </a:cubicBezTo>
                                      <a:cubicBezTo>
                                        <a:pt x="21600" y="12972"/>
                                        <a:pt x="21561" y="12939"/>
                                        <a:pt x="21522" y="12906"/>
                                      </a:cubicBezTo>
                                      <a:close/>
                                      <a:moveTo>
                                        <a:pt x="15916" y="3014"/>
                                      </a:moveTo>
                                      <a:cubicBezTo>
                                        <a:pt x="15903" y="3011"/>
                                        <a:pt x="15903" y="3007"/>
                                        <a:pt x="15890" y="3004"/>
                                      </a:cubicBezTo>
                                      <a:cubicBezTo>
                                        <a:pt x="15877" y="3000"/>
                                        <a:pt x="15864" y="3000"/>
                                        <a:pt x="15850" y="2996"/>
                                      </a:cubicBezTo>
                                      <a:cubicBezTo>
                                        <a:pt x="15798" y="2989"/>
                                        <a:pt x="15746" y="2989"/>
                                        <a:pt x="15694" y="2996"/>
                                      </a:cubicBezTo>
                                      <a:cubicBezTo>
                                        <a:pt x="15668" y="3000"/>
                                        <a:pt x="15641" y="3007"/>
                                        <a:pt x="15641" y="3014"/>
                                      </a:cubicBezTo>
                                      <a:cubicBezTo>
                                        <a:pt x="15641" y="3018"/>
                                        <a:pt x="15641" y="3025"/>
                                        <a:pt x="15641" y="3029"/>
                                      </a:cubicBezTo>
                                      <a:cubicBezTo>
                                        <a:pt x="15654" y="3044"/>
                                        <a:pt x="15694" y="3051"/>
                                        <a:pt x="15746" y="3055"/>
                                      </a:cubicBezTo>
                                      <a:cubicBezTo>
                                        <a:pt x="15772" y="3058"/>
                                        <a:pt x="15798" y="3058"/>
                                        <a:pt x="15824" y="3055"/>
                                      </a:cubicBezTo>
                                      <a:cubicBezTo>
                                        <a:pt x="15864" y="3051"/>
                                        <a:pt x="15903" y="3047"/>
                                        <a:pt x="15916" y="3036"/>
                                      </a:cubicBezTo>
                                      <a:cubicBezTo>
                                        <a:pt x="15916" y="3033"/>
                                        <a:pt x="15929" y="3029"/>
                                        <a:pt x="15929" y="3025"/>
                                      </a:cubicBezTo>
                                      <a:cubicBezTo>
                                        <a:pt x="15929" y="3022"/>
                                        <a:pt x="15929" y="3018"/>
                                        <a:pt x="15929" y="3014"/>
                                      </a:cubicBezTo>
                                      <a:cubicBezTo>
                                        <a:pt x="15916" y="3018"/>
                                        <a:pt x="15916" y="3014"/>
                                        <a:pt x="15916" y="3014"/>
                                      </a:cubicBezTo>
                                      <a:close/>
                                      <a:moveTo>
                                        <a:pt x="16060" y="2887"/>
                                      </a:moveTo>
                                      <a:cubicBezTo>
                                        <a:pt x="16007" y="2876"/>
                                        <a:pt x="15942" y="2872"/>
                                        <a:pt x="15877" y="2880"/>
                                      </a:cubicBezTo>
                                      <a:cubicBezTo>
                                        <a:pt x="15837" y="2887"/>
                                        <a:pt x="15824" y="2894"/>
                                        <a:pt x="15824" y="2905"/>
                                      </a:cubicBezTo>
                                      <a:cubicBezTo>
                                        <a:pt x="15824" y="2905"/>
                                        <a:pt x="15824" y="2909"/>
                                        <a:pt x="15824" y="2909"/>
                                      </a:cubicBezTo>
                                      <a:cubicBezTo>
                                        <a:pt x="15837" y="2920"/>
                                        <a:pt x="15890" y="2931"/>
                                        <a:pt x="15929" y="2931"/>
                                      </a:cubicBezTo>
                                      <a:cubicBezTo>
                                        <a:pt x="15955" y="2931"/>
                                        <a:pt x="15981" y="2931"/>
                                        <a:pt x="15994" y="2931"/>
                                      </a:cubicBezTo>
                                      <a:cubicBezTo>
                                        <a:pt x="16033" y="2931"/>
                                        <a:pt x="16060" y="2923"/>
                                        <a:pt x="16086" y="2916"/>
                                      </a:cubicBezTo>
                                      <a:cubicBezTo>
                                        <a:pt x="16099" y="2909"/>
                                        <a:pt x="16099" y="2902"/>
                                        <a:pt x="16086" y="2894"/>
                                      </a:cubicBezTo>
                                      <a:cubicBezTo>
                                        <a:pt x="16086" y="2894"/>
                                        <a:pt x="16073" y="2891"/>
                                        <a:pt x="16060" y="2887"/>
                                      </a:cubicBezTo>
                                      <a:close/>
                                      <a:moveTo>
                                        <a:pt x="10519" y="2967"/>
                                      </a:moveTo>
                                      <a:cubicBezTo>
                                        <a:pt x="10558" y="2971"/>
                                        <a:pt x="10597" y="2971"/>
                                        <a:pt x="10624" y="2960"/>
                                      </a:cubicBezTo>
                                      <a:cubicBezTo>
                                        <a:pt x="10624" y="2960"/>
                                        <a:pt x="10624" y="2956"/>
                                        <a:pt x="10637" y="2956"/>
                                      </a:cubicBezTo>
                                      <a:cubicBezTo>
                                        <a:pt x="10663" y="2945"/>
                                        <a:pt x="10650" y="2931"/>
                                        <a:pt x="10637" y="2916"/>
                                      </a:cubicBezTo>
                                      <a:cubicBezTo>
                                        <a:pt x="10624" y="2909"/>
                                        <a:pt x="10611" y="2905"/>
                                        <a:pt x="10597" y="2902"/>
                                      </a:cubicBezTo>
                                      <a:cubicBezTo>
                                        <a:pt x="10571" y="2894"/>
                                        <a:pt x="10532" y="2891"/>
                                        <a:pt x="10493" y="2894"/>
                                      </a:cubicBezTo>
                                      <a:cubicBezTo>
                                        <a:pt x="10467" y="2898"/>
                                        <a:pt x="10441" y="2902"/>
                                        <a:pt x="10428" y="2909"/>
                                      </a:cubicBezTo>
                                      <a:cubicBezTo>
                                        <a:pt x="10428" y="2913"/>
                                        <a:pt x="10415" y="2916"/>
                                        <a:pt x="10415" y="2923"/>
                                      </a:cubicBezTo>
                                      <a:cubicBezTo>
                                        <a:pt x="10428" y="2942"/>
                                        <a:pt x="10467" y="2960"/>
                                        <a:pt x="10519" y="2967"/>
                                      </a:cubicBezTo>
                                      <a:close/>
                                      <a:moveTo>
                                        <a:pt x="4377" y="14672"/>
                                      </a:moveTo>
                                      <a:cubicBezTo>
                                        <a:pt x="4129" y="14737"/>
                                        <a:pt x="3999" y="14828"/>
                                        <a:pt x="3920" y="14919"/>
                                      </a:cubicBezTo>
                                      <a:cubicBezTo>
                                        <a:pt x="3842" y="15010"/>
                                        <a:pt x="3803" y="15116"/>
                                        <a:pt x="3894" y="15207"/>
                                      </a:cubicBezTo>
                                      <a:cubicBezTo>
                                        <a:pt x="3894" y="15214"/>
                                        <a:pt x="3907" y="15218"/>
                                        <a:pt x="3933" y="15218"/>
                                      </a:cubicBezTo>
                                      <a:cubicBezTo>
                                        <a:pt x="3972" y="15222"/>
                                        <a:pt x="3972" y="15211"/>
                                        <a:pt x="3972" y="15203"/>
                                      </a:cubicBezTo>
                                      <a:cubicBezTo>
                                        <a:pt x="3946" y="15120"/>
                                        <a:pt x="3972" y="15029"/>
                                        <a:pt x="4090" y="14949"/>
                                      </a:cubicBezTo>
                                      <a:cubicBezTo>
                                        <a:pt x="4234" y="14854"/>
                                        <a:pt x="4482" y="14785"/>
                                        <a:pt x="4835" y="14756"/>
                                      </a:cubicBezTo>
                                      <a:cubicBezTo>
                                        <a:pt x="5162" y="14726"/>
                                        <a:pt x="5501" y="14748"/>
                                        <a:pt x="5776" y="14803"/>
                                      </a:cubicBezTo>
                                      <a:cubicBezTo>
                                        <a:pt x="5893" y="14828"/>
                                        <a:pt x="5998" y="14865"/>
                                        <a:pt x="6050" y="14905"/>
                                      </a:cubicBezTo>
                                      <a:cubicBezTo>
                                        <a:pt x="6089" y="14938"/>
                                        <a:pt x="6115" y="14992"/>
                                        <a:pt x="6037" y="15025"/>
                                      </a:cubicBezTo>
                                      <a:cubicBezTo>
                                        <a:pt x="6037" y="15025"/>
                                        <a:pt x="6024" y="15029"/>
                                        <a:pt x="6024" y="15029"/>
                                      </a:cubicBezTo>
                                      <a:cubicBezTo>
                                        <a:pt x="6011" y="15029"/>
                                        <a:pt x="5998" y="15032"/>
                                        <a:pt x="5998" y="15032"/>
                                      </a:cubicBezTo>
                                      <a:cubicBezTo>
                                        <a:pt x="5985" y="15032"/>
                                        <a:pt x="5985" y="15032"/>
                                        <a:pt x="5972" y="15036"/>
                                      </a:cubicBezTo>
                                      <a:cubicBezTo>
                                        <a:pt x="5946" y="15036"/>
                                        <a:pt x="5919" y="15036"/>
                                        <a:pt x="5893" y="15032"/>
                                      </a:cubicBezTo>
                                      <a:cubicBezTo>
                                        <a:pt x="5854" y="15029"/>
                                        <a:pt x="5815" y="15018"/>
                                        <a:pt x="5789" y="15007"/>
                                      </a:cubicBezTo>
                                      <a:lnTo>
                                        <a:pt x="5789" y="15007"/>
                                      </a:lnTo>
                                      <a:cubicBezTo>
                                        <a:pt x="5710" y="14963"/>
                                        <a:pt x="5593" y="14927"/>
                                        <a:pt x="5423" y="14916"/>
                                      </a:cubicBezTo>
                                      <a:cubicBezTo>
                                        <a:pt x="5266" y="14905"/>
                                        <a:pt x="5096" y="14919"/>
                                        <a:pt x="5031" y="14963"/>
                                      </a:cubicBezTo>
                                      <a:cubicBezTo>
                                        <a:pt x="4966" y="15010"/>
                                        <a:pt x="5044" y="15061"/>
                                        <a:pt x="5148" y="15098"/>
                                      </a:cubicBezTo>
                                      <a:cubicBezTo>
                                        <a:pt x="5344" y="15163"/>
                                        <a:pt x="5750" y="15171"/>
                                        <a:pt x="5998" y="15127"/>
                                      </a:cubicBezTo>
                                      <a:cubicBezTo>
                                        <a:pt x="6168" y="15094"/>
                                        <a:pt x="6233" y="15032"/>
                                        <a:pt x="6246" y="14978"/>
                                      </a:cubicBezTo>
                                      <a:cubicBezTo>
                                        <a:pt x="6259" y="14916"/>
                                        <a:pt x="6220" y="14850"/>
                                        <a:pt x="6102" y="14792"/>
                                      </a:cubicBezTo>
                                      <a:cubicBezTo>
                                        <a:pt x="5776" y="14632"/>
                                        <a:pt x="4900" y="14530"/>
                                        <a:pt x="4377" y="14672"/>
                                      </a:cubicBezTo>
                                      <a:close/>
                                      <a:moveTo>
                                        <a:pt x="10976" y="2934"/>
                                      </a:moveTo>
                                      <a:cubicBezTo>
                                        <a:pt x="11003" y="2938"/>
                                        <a:pt x="11042" y="2938"/>
                                        <a:pt x="11068" y="2934"/>
                                      </a:cubicBezTo>
                                      <a:cubicBezTo>
                                        <a:pt x="11081" y="2931"/>
                                        <a:pt x="11094" y="2927"/>
                                        <a:pt x="11107" y="2923"/>
                                      </a:cubicBezTo>
                                      <a:cubicBezTo>
                                        <a:pt x="11133" y="2913"/>
                                        <a:pt x="11133" y="2898"/>
                                        <a:pt x="11107" y="2883"/>
                                      </a:cubicBezTo>
                                      <a:cubicBezTo>
                                        <a:pt x="11094" y="2876"/>
                                        <a:pt x="11081" y="2869"/>
                                        <a:pt x="11055" y="2865"/>
                                      </a:cubicBezTo>
                                      <a:cubicBezTo>
                                        <a:pt x="11029" y="2858"/>
                                        <a:pt x="10989" y="2854"/>
                                        <a:pt x="10950" y="2858"/>
                                      </a:cubicBezTo>
                                      <a:cubicBezTo>
                                        <a:pt x="10937" y="2858"/>
                                        <a:pt x="10924" y="2862"/>
                                        <a:pt x="10911" y="2862"/>
                                      </a:cubicBezTo>
                                      <a:cubicBezTo>
                                        <a:pt x="10898" y="2865"/>
                                        <a:pt x="10898" y="2865"/>
                                        <a:pt x="10885" y="2869"/>
                                      </a:cubicBezTo>
                                      <a:cubicBezTo>
                                        <a:pt x="10885" y="2872"/>
                                        <a:pt x="10872" y="2872"/>
                                        <a:pt x="10872" y="2876"/>
                                      </a:cubicBezTo>
                                      <a:cubicBezTo>
                                        <a:pt x="10872" y="2880"/>
                                        <a:pt x="10859" y="2887"/>
                                        <a:pt x="10859" y="2891"/>
                                      </a:cubicBezTo>
                                      <a:cubicBezTo>
                                        <a:pt x="10859" y="2894"/>
                                        <a:pt x="10859" y="2898"/>
                                        <a:pt x="10859" y="2902"/>
                                      </a:cubicBezTo>
                                      <a:cubicBezTo>
                                        <a:pt x="10885" y="2913"/>
                                        <a:pt x="10911" y="2927"/>
                                        <a:pt x="10976" y="2934"/>
                                      </a:cubicBezTo>
                                      <a:close/>
                                      <a:moveTo>
                                        <a:pt x="11238" y="2436"/>
                                      </a:moveTo>
                                      <a:cubicBezTo>
                                        <a:pt x="11277" y="2439"/>
                                        <a:pt x="11316" y="2439"/>
                                        <a:pt x="11342" y="2428"/>
                                      </a:cubicBezTo>
                                      <a:cubicBezTo>
                                        <a:pt x="11342" y="2428"/>
                                        <a:pt x="11342" y="2425"/>
                                        <a:pt x="11355" y="2425"/>
                                      </a:cubicBezTo>
                                      <a:cubicBezTo>
                                        <a:pt x="11381" y="2414"/>
                                        <a:pt x="11368" y="2399"/>
                                        <a:pt x="11355" y="2388"/>
                                      </a:cubicBezTo>
                                      <a:cubicBezTo>
                                        <a:pt x="11342" y="2381"/>
                                        <a:pt x="11329" y="2377"/>
                                        <a:pt x="11316" y="2374"/>
                                      </a:cubicBezTo>
                                      <a:cubicBezTo>
                                        <a:pt x="11290" y="2366"/>
                                        <a:pt x="11251" y="2363"/>
                                        <a:pt x="11225" y="2366"/>
                                      </a:cubicBezTo>
                                      <a:cubicBezTo>
                                        <a:pt x="11199" y="2370"/>
                                        <a:pt x="11172" y="2374"/>
                                        <a:pt x="11159" y="2381"/>
                                      </a:cubicBezTo>
                                      <a:cubicBezTo>
                                        <a:pt x="11159" y="2385"/>
                                        <a:pt x="11146" y="2388"/>
                                        <a:pt x="11146" y="2392"/>
                                      </a:cubicBezTo>
                                      <a:cubicBezTo>
                                        <a:pt x="11133" y="2410"/>
                                        <a:pt x="11172" y="2425"/>
                                        <a:pt x="11238" y="2436"/>
                                      </a:cubicBezTo>
                                      <a:close/>
                                      <a:moveTo>
                                        <a:pt x="11774" y="1930"/>
                                      </a:moveTo>
                                      <a:cubicBezTo>
                                        <a:pt x="11813" y="1933"/>
                                        <a:pt x="11852" y="1933"/>
                                        <a:pt x="11878" y="1922"/>
                                      </a:cubicBezTo>
                                      <a:cubicBezTo>
                                        <a:pt x="11878" y="1922"/>
                                        <a:pt x="11878" y="1919"/>
                                        <a:pt x="11891" y="1919"/>
                                      </a:cubicBezTo>
                                      <a:cubicBezTo>
                                        <a:pt x="11917" y="1908"/>
                                        <a:pt x="11904" y="1893"/>
                                        <a:pt x="11891" y="1882"/>
                                      </a:cubicBezTo>
                                      <a:cubicBezTo>
                                        <a:pt x="11878" y="1875"/>
                                        <a:pt x="11865" y="1871"/>
                                        <a:pt x="11852" y="1868"/>
                                      </a:cubicBezTo>
                                      <a:cubicBezTo>
                                        <a:pt x="11826" y="1860"/>
                                        <a:pt x="11787" y="1857"/>
                                        <a:pt x="11760" y="1860"/>
                                      </a:cubicBezTo>
                                      <a:cubicBezTo>
                                        <a:pt x="11734" y="1864"/>
                                        <a:pt x="11708" y="1868"/>
                                        <a:pt x="11695" y="1875"/>
                                      </a:cubicBezTo>
                                      <a:cubicBezTo>
                                        <a:pt x="11695" y="1879"/>
                                        <a:pt x="11682" y="1882"/>
                                        <a:pt x="11682" y="1886"/>
                                      </a:cubicBezTo>
                                      <a:cubicBezTo>
                                        <a:pt x="11682" y="1904"/>
                                        <a:pt x="11721" y="1922"/>
                                        <a:pt x="11774" y="1930"/>
                                      </a:cubicBezTo>
                                      <a:close/>
                                      <a:moveTo>
                                        <a:pt x="11669" y="2403"/>
                                      </a:moveTo>
                                      <a:cubicBezTo>
                                        <a:pt x="11695" y="2406"/>
                                        <a:pt x="11734" y="2406"/>
                                        <a:pt x="11760" y="2403"/>
                                      </a:cubicBezTo>
                                      <a:cubicBezTo>
                                        <a:pt x="11774" y="2399"/>
                                        <a:pt x="11787" y="2396"/>
                                        <a:pt x="11800" y="2392"/>
                                      </a:cubicBezTo>
                                      <a:cubicBezTo>
                                        <a:pt x="11826" y="2381"/>
                                        <a:pt x="11826" y="2366"/>
                                        <a:pt x="11800" y="2352"/>
                                      </a:cubicBezTo>
                                      <a:cubicBezTo>
                                        <a:pt x="11787" y="2345"/>
                                        <a:pt x="11774" y="2341"/>
                                        <a:pt x="11747" y="2334"/>
                                      </a:cubicBezTo>
                                      <a:cubicBezTo>
                                        <a:pt x="11721" y="2326"/>
                                        <a:pt x="11682" y="2323"/>
                                        <a:pt x="11643" y="2326"/>
                                      </a:cubicBezTo>
                                      <a:cubicBezTo>
                                        <a:pt x="11630" y="2326"/>
                                        <a:pt x="11617" y="2330"/>
                                        <a:pt x="11604" y="2330"/>
                                      </a:cubicBezTo>
                                      <a:cubicBezTo>
                                        <a:pt x="11591" y="2330"/>
                                        <a:pt x="11591" y="2334"/>
                                        <a:pt x="11577" y="2337"/>
                                      </a:cubicBezTo>
                                      <a:cubicBezTo>
                                        <a:pt x="11577" y="2341"/>
                                        <a:pt x="11564" y="2341"/>
                                        <a:pt x="11564" y="2345"/>
                                      </a:cubicBezTo>
                                      <a:cubicBezTo>
                                        <a:pt x="11564" y="2348"/>
                                        <a:pt x="11551" y="2352"/>
                                        <a:pt x="11551" y="2359"/>
                                      </a:cubicBezTo>
                                      <a:cubicBezTo>
                                        <a:pt x="11551" y="2363"/>
                                        <a:pt x="11551" y="2366"/>
                                        <a:pt x="11551" y="2370"/>
                                      </a:cubicBezTo>
                                      <a:cubicBezTo>
                                        <a:pt x="11591" y="2381"/>
                                        <a:pt x="11617" y="2396"/>
                                        <a:pt x="11669" y="2403"/>
                                      </a:cubicBezTo>
                                      <a:close/>
                                      <a:moveTo>
                                        <a:pt x="11643" y="2305"/>
                                      </a:moveTo>
                                      <a:cubicBezTo>
                                        <a:pt x="11669" y="2305"/>
                                        <a:pt x="11669" y="2301"/>
                                        <a:pt x="11669" y="2297"/>
                                      </a:cubicBezTo>
                                      <a:cubicBezTo>
                                        <a:pt x="11656" y="2246"/>
                                        <a:pt x="11669" y="2192"/>
                                        <a:pt x="11734" y="2144"/>
                                      </a:cubicBezTo>
                                      <a:cubicBezTo>
                                        <a:pt x="11826" y="2086"/>
                                        <a:pt x="11970" y="2046"/>
                                        <a:pt x="12179" y="2028"/>
                                      </a:cubicBezTo>
                                      <a:cubicBezTo>
                                        <a:pt x="12375" y="2010"/>
                                        <a:pt x="12584" y="2024"/>
                                        <a:pt x="12740" y="2057"/>
                                      </a:cubicBezTo>
                                      <a:cubicBezTo>
                                        <a:pt x="12806" y="2072"/>
                                        <a:pt x="12871" y="2093"/>
                                        <a:pt x="12897" y="2115"/>
                                      </a:cubicBezTo>
                                      <a:cubicBezTo>
                                        <a:pt x="12923" y="2137"/>
                                        <a:pt x="12936" y="2166"/>
                                        <a:pt x="12897" y="2188"/>
                                      </a:cubicBezTo>
                                      <a:cubicBezTo>
                                        <a:pt x="12897" y="2188"/>
                                        <a:pt x="12897" y="2188"/>
                                        <a:pt x="12884" y="2192"/>
                                      </a:cubicBezTo>
                                      <a:cubicBezTo>
                                        <a:pt x="12884" y="2192"/>
                                        <a:pt x="12871" y="2195"/>
                                        <a:pt x="12871" y="2195"/>
                                      </a:cubicBezTo>
                                      <a:cubicBezTo>
                                        <a:pt x="12871" y="2195"/>
                                        <a:pt x="12858" y="2195"/>
                                        <a:pt x="12858" y="2195"/>
                                      </a:cubicBezTo>
                                      <a:cubicBezTo>
                                        <a:pt x="12845" y="2195"/>
                                        <a:pt x="12832" y="2195"/>
                                        <a:pt x="12819" y="2195"/>
                                      </a:cubicBezTo>
                                      <a:cubicBezTo>
                                        <a:pt x="12793" y="2192"/>
                                        <a:pt x="12767" y="2188"/>
                                        <a:pt x="12767" y="2181"/>
                                      </a:cubicBezTo>
                                      <a:lnTo>
                                        <a:pt x="12767" y="2181"/>
                                      </a:lnTo>
                                      <a:cubicBezTo>
                                        <a:pt x="12727" y="2155"/>
                                        <a:pt x="12649" y="2133"/>
                                        <a:pt x="12544" y="2126"/>
                                      </a:cubicBezTo>
                                      <a:cubicBezTo>
                                        <a:pt x="12453" y="2119"/>
                                        <a:pt x="12348" y="2126"/>
                                        <a:pt x="12309" y="2155"/>
                                      </a:cubicBezTo>
                                      <a:cubicBezTo>
                                        <a:pt x="12270" y="2184"/>
                                        <a:pt x="12309" y="2214"/>
                                        <a:pt x="12388" y="2235"/>
                                      </a:cubicBezTo>
                                      <a:cubicBezTo>
                                        <a:pt x="12505" y="2272"/>
                                        <a:pt x="12754" y="2279"/>
                                        <a:pt x="12897" y="2254"/>
                                      </a:cubicBezTo>
                                      <a:cubicBezTo>
                                        <a:pt x="13002" y="2235"/>
                                        <a:pt x="13028" y="2195"/>
                                        <a:pt x="13041" y="2166"/>
                                      </a:cubicBezTo>
                                      <a:cubicBezTo>
                                        <a:pt x="13054" y="2130"/>
                                        <a:pt x="13028" y="2090"/>
                                        <a:pt x="12950" y="2057"/>
                                      </a:cubicBezTo>
                                      <a:cubicBezTo>
                                        <a:pt x="12754" y="1962"/>
                                        <a:pt x="12244" y="1900"/>
                                        <a:pt x="11917" y="1984"/>
                                      </a:cubicBezTo>
                                      <a:cubicBezTo>
                                        <a:pt x="11774" y="2024"/>
                                        <a:pt x="11682" y="2079"/>
                                        <a:pt x="11643" y="2130"/>
                                      </a:cubicBezTo>
                                      <a:cubicBezTo>
                                        <a:pt x="11591" y="2184"/>
                                        <a:pt x="11577" y="2246"/>
                                        <a:pt x="11630" y="2301"/>
                                      </a:cubicBezTo>
                                      <a:cubicBezTo>
                                        <a:pt x="11617" y="2301"/>
                                        <a:pt x="11630" y="2305"/>
                                        <a:pt x="11643" y="2305"/>
                                      </a:cubicBezTo>
                                      <a:close/>
                                      <a:moveTo>
                                        <a:pt x="11094" y="2807"/>
                                      </a:moveTo>
                                      <a:cubicBezTo>
                                        <a:pt x="11120" y="2807"/>
                                        <a:pt x="11120" y="2803"/>
                                        <a:pt x="11120" y="2800"/>
                                      </a:cubicBezTo>
                                      <a:cubicBezTo>
                                        <a:pt x="11107" y="2749"/>
                                        <a:pt x="11120" y="2694"/>
                                        <a:pt x="11185" y="2647"/>
                                      </a:cubicBezTo>
                                      <a:cubicBezTo>
                                        <a:pt x="11277" y="2589"/>
                                        <a:pt x="11421" y="2548"/>
                                        <a:pt x="11630" y="2530"/>
                                      </a:cubicBezTo>
                                      <a:cubicBezTo>
                                        <a:pt x="11826" y="2512"/>
                                        <a:pt x="12035" y="2527"/>
                                        <a:pt x="12192" y="2559"/>
                                      </a:cubicBezTo>
                                      <a:cubicBezTo>
                                        <a:pt x="12257" y="2574"/>
                                        <a:pt x="12322" y="2596"/>
                                        <a:pt x="12348" y="2618"/>
                                      </a:cubicBezTo>
                                      <a:cubicBezTo>
                                        <a:pt x="12375" y="2639"/>
                                        <a:pt x="12388" y="2669"/>
                                        <a:pt x="12348" y="2690"/>
                                      </a:cubicBezTo>
                                      <a:cubicBezTo>
                                        <a:pt x="12348" y="2690"/>
                                        <a:pt x="12348" y="2690"/>
                                        <a:pt x="12335" y="2694"/>
                                      </a:cubicBezTo>
                                      <a:cubicBezTo>
                                        <a:pt x="12335" y="2694"/>
                                        <a:pt x="12322" y="2698"/>
                                        <a:pt x="12322" y="2698"/>
                                      </a:cubicBezTo>
                                      <a:cubicBezTo>
                                        <a:pt x="12322" y="2698"/>
                                        <a:pt x="12309" y="2698"/>
                                        <a:pt x="12309" y="2698"/>
                                      </a:cubicBezTo>
                                      <a:cubicBezTo>
                                        <a:pt x="12296" y="2698"/>
                                        <a:pt x="12283" y="2698"/>
                                        <a:pt x="12270" y="2698"/>
                                      </a:cubicBezTo>
                                      <a:cubicBezTo>
                                        <a:pt x="12244" y="2694"/>
                                        <a:pt x="12218" y="2690"/>
                                        <a:pt x="12218" y="2683"/>
                                      </a:cubicBezTo>
                                      <a:lnTo>
                                        <a:pt x="12218" y="2683"/>
                                      </a:lnTo>
                                      <a:cubicBezTo>
                                        <a:pt x="12179" y="2658"/>
                                        <a:pt x="12100" y="2636"/>
                                        <a:pt x="11996" y="2629"/>
                                      </a:cubicBezTo>
                                      <a:cubicBezTo>
                                        <a:pt x="11904" y="2621"/>
                                        <a:pt x="11800" y="2629"/>
                                        <a:pt x="11760" y="2658"/>
                                      </a:cubicBezTo>
                                      <a:cubicBezTo>
                                        <a:pt x="11721" y="2687"/>
                                        <a:pt x="11760" y="2716"/>
                                        <a:pt x="11839" y="2738"/>
                                      </a:cubicBezTo>
                                      <a:cubicBezTo>
                                        <a:pt x="11956" y="2774"/>
                                        <a:pt x="12205" y="2781"/>
                                        <a:pt x="12348" y="2756"/>
                                      </a:cubicBezTo>
                                      <a:cubicBezTo>
                                        <a:pt x="12453" y="2738"/>
                                        <a:pt x="12479" y="2698"/>
                                        <a:pt x="12492" y="2669"/>
                                      </a:cubicBezTo>
                                      <a:cubicBezTo>
                                        <a:pt x="12505" y="2632"/>
                                        <a:pt x="12479" y="2592"/>
                                        <a:pt x="12401" y="2559"/>
                                      </a:cubicBezTo>
                                      <a:cubicBezTo>
                                        <a:pt x="12205" y="2465"/>
                                        <a:pt x="11695" y="2403"/>
                                        <a:pt x="11368" y="2487"/>
                                      </a:cubicBezTo>
                                      <a:cubicBezTo>
                                        <a:pt x="11225" y="2527"/>
                                        <a:pt x="11133" y="2581"/>
                                        <a:pt x="11094" y="2632"/>
                                      </a:cubicBezTo>
                                      <a:cubicBezTo>
                                        <a:pt x="11042" y="2687"/>
                                        <a:pt x="11029" y="2749"/>
                                        <a:pt x="11081" y="2803"/>
                                      </a:cubicBezTo>
                                      <a:cubicBezTo>
                                        <a:pt x="11081" y="2803"/>
                                        <a:pt x="11094" y="2807"/>
                                        <a:pt x="11094" y="2807"/>
                                      </a:cubicBezTo>
                                      <a:close/>
                                      <a:moveTo>
                                        <a:pt x="4887" y="14537"/>
                                      </a:moveTo>
                                      <a:cubicBezTo>
                                        <a:pt x="4926" y="14541"/>
                                        <a:pt x="4992" y="14541"/>
                                        <a:pt x="5031" y="14537"/>
                                      </a:cubicBezTo>
                                      <a:cubicBezTo>
                                        <a:pt x="5057" y="14533"/>
                                        <a:pt x="5070" y="14526"/>
                                        <a:pt x="5096" y="14519"/>
                                      </a:cubicBezTo>
                                      <a:cubicBezTo>
                                        <a:pt x="5135" y="14501"/>
                                        <a:pt x="5135" y="14475"/>
                                        <a:pt x="5109" y="14453"/>
                                      </a:cubicBezTo>
                                      <a:cubicBezTo>
                                        <a:pt x="5096" y="14442"/>
                                        <a:pt x="5057" y="14432"/>
                                        <a:pt x="5031" y="14424"/>
                                      </a:cubicBezTo>
                                      <a:cubicBezTo>
                                        <a:pt x="4979" y="14413"/>
                                        <a:pt x="4913" y="14406"/>
                                        <a:pt x="4848" y="14410"/>
                                      </a:cubicBezTo>
                                      <a:cubicBezTo>
                                        <a:pt x="4822" y="14410"/>
                                        <a:pt x="4809" y="14413"/>
                                        <a:pt x="4796" y="14417"/>
                                      </a:cubicBezTo>
                                      <a:cubicBezTo>
                                        <a:pt x="4783" y="14421"/>
                                        <a:pt x="4770" y="14424"/>
                                        <a:pt x="4756" y="14428"/>
                                      </a:cubicBezTo>
                                      <a:cubicBezTo>
                                        <a:pt x="4743" y="14432"/>
                                        <a:pt x="4743" y="14435"/>
                                        <a:pt x="4730" y="14439"/>
                                      </a:cubicBezTo>
                                      <a:cubicBezTo>
                                        <a:pt x="4717" y="14446"/>
                                        <a:pt x="4717" y="14453"/>
                                        <a:pt x="4717" y="14461"/>
                                      </a:cubicBezTo>
                                      <a:cubicBezTo>
                                        <a:pt x="4717" y="14468"/>
                                        <a:pt x="4717" y="14472"/>
                                        <a:pt x="4717" y="14479"/>
                                      </a:cubicBezTo>
                                      <a:cubicBezTo>
                                        <a:pt x="4743" y="14504"/>
                                        <a:pt x="4796" y="14526"/>
                                        <a:pt x="4887" y="14537"/>
                                      </a:cubicBezTo>
                                      <a:close/>
                                      <a:moveTo>
                                        <a:pt x="4155" y="14592"/>
                                      </a:moveTo>
                                      <a:cubicBezTo>
                                        <a:pt x="4221" y="14599"/>
                                        <a:pt x="4286" y="14595"/>
                                        <a:pt x="4325" y="14581"/>
                                      </a:cubicBezTo>
                                      <a:cubicBezTo>
                                        <a:pt x="4325" y="14581"/>
                                        <a:pt x="4338" y="14577"/>
                                        <a:pt x="4338" y="14577"/>
                                      </a:cubicBezTo>
                                      <a:cubicBezTo>
                                        <a:pt x="4377" y="14559"/>
                                        <a:pt x="4364" y="14533"/>
                                        <a:pt x="4325" y="14515"/>
                                      </a:cubicBezTo>
                                      <a:cubicBezTo>
                                        <a:pt x="4312" y="14504"/>
                                        <a:pt x="4286" y="14497"/>
                                        <a:pt x="4260" y="14490"/>
                                      </a:cubicBezTo>
                                      <a:cubicBezTo>
                                        <a:pt x="4221" y="14479"/>
                                        <a:pt x="4155" y="14472"/>
                                        <a:pt x="4103" y="14475"/>
                                      </a:cubicBezTo>
                                      <a:cubicBezTo>
                                        <a:pt x="4051" y="14479"/>
                                        <a:pt x="4025" y="14486"/>
                                        <a:pt x="3999" y="14501"/>
                                      </a:cubicBezTo>
                                      <a:cubicBezTo>
                                        <a:pt x="3985" y="14508"/>
                                        <a:pt x="3985" y="14515"/>
                                        <a:pt x="3985" y="14523"/>
                                      </a:cubicBezTo>
                                      <a:cubicBezTo>
                                        <a:pt x="3999" y="14548"/>
                                        <a:pt x="4051" y="14577"/>
                                        <a:pt x="4155" y="14592"/>
                                      </a:cubicBezTo>
                                      <a:close/>
                                      <a:moveTo>
                                        <a:pt x="10388" y="3349"/>
                                      </a:moveTo>
                                      <a:cubicBezTo>
                                        <a:pt x="10388" y="3349"/>
                                        <a:pt x="10388" y="3349"/>
                                        <a:pt x="10388" y="3349"/>
                                      </a:cubicBezTo>
                                      <a:cubicBezTo>
                                        <a:pt x="10388" y="3349"/>
                                        <a:pt x="10375" y="3349"/>
                                        <a:pt x="10388" y="3349"/>
                                      </a:cubicBezTo>
                                      <a:cubicBezTo>
                                        <a:pt x="10375" y="3357"/>
                                        <a:pt x="10362" y="3357"/>
                                        <a:pt x="10362" y="3360"/>
                                      </a:cubicBezTo>
                                      <a:cubicBezTo>
                                        <a:pt x="10349" y="3364"/>
                                        <a:pt x="10349" y="3371"/>
                                        <a:pt x="10349" y="3375"/>
                                      </a:cubicBezTo>
                                      <a:cubicBezTo>
                                        <a:pt x="10349" y="3379"/>
                                        <a:pt x="10349" y="3382"/>
                                        <a:pt x="10349" y="3389"/>
                                      </a:cubicBezTo>
                                      <a:cubicBezTo>
                                        <a:pt x="10362" y="3408"/>
                                        <a:pt x="10401" y="3422"/>
                                        <a:pt x="10467" y="3429"/>
                                      </a:cubicBezTo>
                                      <a:cubicBezTo>
                                        <a:pt x="10493" y="3433"/>
                                        <a:pt x="10545" y="3433"/>
                                        <a:pt x="10571" y="3429"/>
                                      </a:cubicBezTo>
                                      <a:cubicBezTo>
                                        <a:pt x="10584" y="3426"/>
                                        <a:pt x="10597" y="3422"/>
                                        <a:pt x="10611" y="3419"/>
                                      </a:cubicBezTo>
                                      <a:cubicBezTo>
                                        <a:pt x="10637" y="3404"/>
                                        <a:pt x="10637" y="3389"/>
                                        <a:pt x="10611" y="3375"/>
                                      </a:cubicBezTo>
                                      <a:cubicBezTo>
                                        <a:pt x="10597" y="3368"/>
                                        <a:pt x="10584" y="3360"/>
                                        <a:pt x="10558" y="3353"/>
                                      </a:cubicBezTo>
                                      <a:cubicBezTo>
                                        <a:pt x="10519" y="3346"/>
                                        <a:pt x="10480" y="3342"/>
                                        <a:pt x="10441" y="3342"/>
                                      </a:cubicBezTo>
                                      <a:cubicBezTo>
                                        <a:pt x="10428" y="3342"/>
                                        <a:pt x="10415" y="3346"/>
                                        <a:pt x="10401" y="3346"/>
                                      </a:cubicBezTo>
                                      <a:cubicBezTo>
                                        <a:pt x="10401" y="3346"/>
                                        <a:pt x="10401" y="3342"/>
                                        <a:pt x="10401" y="3342"/>
                                      </a:cubicBezTo>
                                      <a:cubicBezTo>
                                        <a:pt x="10388" y="3291"/>
                                        <a:pt x="10401" y="3237"/>
                                        <a:pt x="10467" y="3186"/>
                                      </a:cubicBezTo>
                                      <a:cubicBezTo>
                                        <a:pt x="10558" y="3127"/>
                                        <a:pt x="10702" y="3087"/>
                                        <a:pt x="10924" y="3069"/>
                                      </a:cubicBezTo>
                                      <a:cubicBezTo>
                                        <a:pt x="11120" y="3051"/>
                                        <a:pt x="11329" y="3065"/>
                                        <a:pt x="11499" y="3098"/>
                                      </a:cubicBezTo>
                                      <a:cubicBezTo>
                                        <a:pt x="11577" y="3113"/>
                                        <a:pt x="11630" y="3135"/>
                                        <a:pt x="11669" y="3160"/>
                                      </a:cubicBezTo>
                                      <a:cubicBezTo>
                                        <a:pt x="11695" y="3182"/>
                                        <a:pt x="11708" y="3215"/>
                                        <a:pt x="11669" y="3233"/>
                                      </a:cubicBezTo>
                                      <a:cubicBezTo>
                                        <a:pt x="11669" y="3233"/>
                                        <a:pt x="11669" y="3233"/>
                                        <a:pt x="11656" y="3237"/>
                                      </a:cubicBezTo>
                                      <a:cubicBezTo>
                                        <a:pt x="11656" y="3237"/>
                                        <a:pt x="11643" y="3240"/>
                                        <a:pt x="11643" y="3240"/>
                                      </a:cubicBezTo>
                                      <a:cubicBezTo>
                                        <a:pt x="11643" y="3240"/>
                                        <a:pt x="11630" y="3240"/>
                                        <a:pt x="11630" y="3240"/>
                                      </a:cubicBezTo>
                                      <a:cubicBezTo>
                                        <a:pt x="11617" y="3240"/>
                                        <a:pt x="11604" y="3240"/>
                                        <a:pt x="11577" y="3240"/>
                                      </a:cubicBezTo>
                                      <a:cubicBezTo>
                                        <a:pt x="11551" y="3237"/>
                                        <a:pt x="11525" y="3233"/>
                                        <a:pt x="11512" y="3226"/>
                                      </a:cubicBezTo>
                                      <a:lnTo>
                                        <a:pt x="11512" y="3226"/>
                                      </a:lnTo>
                                      <a:cubicBezTo>
                                        <a:pt x="11473" y="3200"/>
                                        <a:pt x="11395" y="3178"/>
                                        <a:pt x="11290" y="3171"/>
                                      </a:cubicBezTo>
                                      <a:cubicBezTo>
                                        <a:pt x="11199" y="3164"/>
                                        <a:pt x="11094" y="3171"/>
                                        <a:pt x="11055" y="3200"/>
                                      </a:cubicBezTo>
                                      <a:cubicBezTo>
                                        <a:pt x="11016" y="3229"/>
                                        <a:pt x="11055" y="3262"/>
                                        <a:pt x="11133" y="3284"/>
                                      </a:cubicBezTo>
                                      <a:cubicBezTo>
                                        <a:pt x="11251" y="3324"/>
                                        <a:pt x="11499" y="3331"/>
                                        <a:pt x="11656" y="3302"/>
                                      </a:cubicBezTo>
                                      <a:cubicBezTo>
                                        <a:pt x="11760" y="3284"/>
                                        <a:pt x="11800" y="3244"/>
                                        <a:pt x="11800" y="3211"/>
                                      </a:cubicBezTo>
                                      <a:cubicBezTo>
                                        <a:pt x="11813" y="3171"/>
                                        <a:pt x="11787" y="3131"/>
                                        <a:pt x="11708" y="3098"/>
                                      </a:cubicBezTo>
                                      <a:cubicBezTo>
                                        <a:pt x="11512" y="3000"/>
                                        <a:pt x="10976" y="2938"/>
                                        <a:pt x="10663" y="3025"/>
                                      </a:cubicBezTo>
                                      <a:cubicBezTo>
                                        <a:pt x="10519" y="3065"/>
                                        <a:pt x="10428" y="3120"/>
                                        <a:pt x="10375" y="3175"/>
                                      </a:cubicBezTo>
                                      <a:cubicBezTo>
                                        <a:pt x="10323" y="3229"/>
                                        <a:pt x="10297" y="3295"/>
                                        <a:pt x="10362" y="3349"/>
                                      </a:cubicBezTo>
                                      <a:cubicBezTo>
                                        <a:pt x="10362" y="3346"/>
                                        <a:pt x="10375" y="3349"/>
                                        <a:pt x="10388" y="3349"/>
                                      </a:cubicBezTo>
                                      <a:close/>
                                      <a:moveTo>
                                        <a:pt x="1895" y="18982"/>
                                      </a:moveTo>
                                      <a:lnTo>
                                        <a:pt x="1895" y="18724"/>
                                      </a:lnTo>
                                      <a:lnTo>
                                        <a:pt x="2430" y="18691"/>
                                      </a:lnTo>
                                      <a:lnTo>
                                        <a:pt x="2430" y="18604"/>
                                      </a:lnTo>
                                      <a:lnTo>
                                        <a:pt x="1895" y="18637"/>
                                      </a:lnTo>
                                      <a:lnTo>
                                        <a:pt x="1895" y="18473"/>
                                      </a:lnTo>
                                      <a:lnTo>
                                        <a:pt x="1620" y="18491"/>
                                      </a:lnTo>
                                      <a:lnTo>
                                        <a:pt x="1620" y="18655"/>
                                      </a:lnTo>
                                      <a:lnTo>
                                        <a:pt x="810" y="18706"/>
                                      </a:lnTo>
                                      <a:lnTo>
                                        <a:pt x="823" y="18545"/>
                                      </a:lnTo>
                                      <a:lnTo>
                                        <a:pt x="549" y="18564"/>
                                      </a:lnTo>
                                      <a:lnTo>
                                        <a:pt x="536" y="18724"/>
                                      </a:lnTo>
                                      <a:lnTo>
                                        <a:pt x="13" y="18757"/>
                                      </a:lnTo>
                                      <a:lnTo>
                                        <a:pt x="13" y="18840"/>
                                      </a:lnTo>
                                      <a:lnTo>
                                        <a:pt x="536" y="18808"/>
                                      </a:lnTo>
                                      <a:lnTo>
                                        <a:pt x="523" y="19062"/>
                                      </a:lnTo>
                                      <a:lnTo>
                                        <a:pt x="0" y="19095"/>
                                      </a:lnTo>
                                      <a:lnTo>
                                        <a:pt x="0" y="19183"/>
                                      </a:lnTo>
                                      <a:lnTo>
                                        <a:pt x="523" y="19153"/>
                                      </a:lnTo>
                                      <a:lnTo>
                                        <a:pt x="510" y="19321"/>
                                      </a:lnTo>
                                      <a:lnTo>
                                        <a:pt x="784" y="19306"/>
                                      </a:lnTo>
                                      <a:lnTo>
                                        <a:pt x="797" y="19139"/>
                                      </a:lnTo>
                                      <a:lnTo>
                                        <a:pt x="1620" y="19092"/>
                                      </a:lnTo>
                                      <a:lnTo>
                                        <a:pt x="1620" y="19263"/>
                                      </a:lnTo>
                                      <a:lnTo>
                                        <a:pt x="1908" y="19248"/>
                                      </a:lnTo>
                                      <a:lnTo>
                                        <a:pt x="1908" y="19077"/>
                                      </a:lnTo>
                                      <a:lnTo>
                                        <a:pt x="2457" y="19044"/>
                                      </a:lnTo>
                                      <a:lnTo>
                                        <a:pt x="2457" y="18957"/>
                                      </a:lnTo>
                                      <a:lnTo>
                                        <a:pt x="1895" y="18982"/>
                                      </a:lnTo>
                                      <a:close/>
                                      <a:moveTo>
                                        <a:pt x="1620" y="19001"/>
                                      </a:moveTo>
                                      <a:lnTo>
                                        <a:pt x="797" y="19052"/>
                                      </a:lnTo>
                                      <a:lnTo>
                                        <a:pt x="810" y="18797"/>
                                      </a:lnTo>
                                      <a:lnTo>
                                        <a:pt x="1620" y="18746"/>
                                      </a:lnTo>
                                      <a:lnTo>
                                        <a:pt x="1620" y="19001"/>
                                      </a:lnTo>
                                      <a:close/>
                                      <a:moveTo>
                                        <a:pt x="9813" y="3888"/>
                                      </a:moveTo>
                                      <a:cubicBezTo>
                                        <a:pt x="9840" y="3888"/>
                                        <a:pt x="9840" y="3885"/>
                                        <a:pt x="9840" y="3881"/>
                                      </a:cubicBezTo>
                                      <a:cubicBezTo>
                                        <a:pt x="9826" y="3823"/>
                                        <a:pt x="9840" y="3761"/>
                                        <a:pt x="9918" y="3706"/>
                                      </a:cubicBezTo>
                                      <a:cubicBezTo>
                                        <a:pt x="10009" y="3641"/>
                                        <a:pt x="10179" y="3597"/>
                                        <a:pt x="10428" y="3575"/>
                                      </a:cubicBezTo>
                                      <a:cubicBezTo>
                                        <a:pt x="10650" y="3557"/>
                                        <a:pt x="10885" y="3568"/>
                                        <a:pt x="11068" y="3608"/>
                                      </a:cubicBezTo>
                                      <a:cubicBezTo>
                                        <a:pt x="11146" y="3626"/>
                                        <a:pt x="11212" y="3648"/>
                                        <a:pt x="11251" y="3677"/>
                                      </a:cubicBezTo>
                                      <a:cubicBezTo>
                                        <a:pt x="11277" y="3699"/>
                                        <a:pt x="11290" y="3735"/>
                                        <a:pt x="11251" y="3757"/>
                                      </a:cubicBezTo>
                                      <a:cubicBezTo>
                                        <a:pt x="11251" y="3757"/>
                                        <a:pt x="11251" y="3761"/>
                                        <a:pt x="11238" y="3761"/>
                                      </a:cubicBezTo>
                                      <a:cubicBezTo>
                                        <a:pt x="11225" y="3761"/>
                                        <a:pt x="11225" y="3764"/>
                                        <a:pt x="11212" y="3764"/>
                                      </a:cubicBezTo>
                                      <a:cubicBezTo>
                                        <a:pt x="11212" y="3764"/>
                                        <a:pt x="11199" y="3764"/>
                                        <a:pt x="11199" y="3764"/>
                                      </a:cubicBezTo>
                                      <a:cubicBezTo>
                                        <a:pt x="11185" y="3764"/>
                                        <a:pt x="11159" y="3764"/>
                                        <a:pt x="11146" y="3764"/>
                                      </a:cubicBezTo>
                                      <a:cubicBezTo>
                                        <a:pt x="11120" y="3761"/>
                                        <a:pt x="11094" y="3754"/>
                                        <a:pt x="11081" y="3746"/>
                                      </a:cubicBezTo>
                                      <a:lnTo>
                                        <a:pt x="11081" y="3746"/>
                                      </a:lnTo>
                                      <a:cubicBezTo>
                                        <a:pt x="11029" y="3717"/>
                                        <a:pt x="10950" y="3692"/>
                                        <a:pt x="10833" y="3684"/>
                                      </a:cubicBezTo>
                                      <a:cubicBezTo>
                                        <a:pt x="10728" y="3677"/>
                                        <a:pt x="10611" y="3684"/>
                                        <a:pt x="10571" y="3717"/>
                                      </a:cubicBezTo>
                                      <a:cubicBezTo>
                                        <a:pt x="10532" y="3750"/>
                                        <a:pt x="10571" y="3786"/>
                                        <a:pt x="10650" y="3808"/>
                                      </a:cubicBezTo>
                                      <a:cubicBezTo>
                                        <a:pt x="10780" y="3852"/>
                                        <a:pt x="11055" y="3859"/>
                                        <a:pt x="11225" y="3826"/>
                                      </a:cubicBezTo>
                                      <a:cubicBezTo>
                                        <a:pt x="11342" y="3804"/>
                                        <a:pt x="11381" y="3761"/>
                                        <a:pt x="11395" y="3724"/>
                                      </a:cubicBezTo>
                                      <a:cubicBezTo>
                                        <a:pt x="11408" y="3681"/>
                                        <a:pt x="11368" y="3637"/>
                                        <a:pt x="11290" y="3601"/>
                                      </a:cubicBezTo>
                                      <a:cubicBezTo>
                                        <a:pt x="11068" y="3491"/>
                                        <a:pt x="10480" y="3422"/>
                                        <a:pt x="10127" y="3521"/>
                                      </a:cubicBezTo>
                                      <a:cubicBezTo>
                                        <a:pt x="9957" y="3564"/>
                                        <a:pt x="9866" y="3626"/>
                                        <a:pt x="9813" y="3688"/>
                                      </a:cubicBezTo>
                                      <a:cubicBezTo>
                                        <a:pt x="9761" y="3750"/>
                                        <a:pt x="9735" y="3823"/>
                                        <a:pt x="9800" y="3885"/>
                                      </a:cubicBezTo>
                                      <a:cubicBezTo>
                                        <a:pt x="9800" y="3885"/>
                                        <a:pt x="9800" y="3888"/>
                                        <a:pt x="9813" y="3888"/>
                                      </a:cubicBezTo>
                                      <a:close/>
                                      <a:moveTo>
                                        <a:pt x="9970" y="3462"/>
                                      </a:moveTo>
                                      <a:cubicBezTo>
                                        <a:pt x="10009" y="3466"/>
                                        <a:pt x="10062" y="3466"/>
                                        <a:pt x="10088" y="3455"/>
                                      </a:cubicBezTo>
                                      <a:cubicBezTo>
                                        <a:pt x="10088" y="3455"/>
                                        <a:pt x="10088" y="3451"/>
                                        <a:pt x="10101" y="3451"/>
                                      </a:cubicBezTo>
                                      <a:cubicBezTo>
                                        <a:pt x="10127" y="3437"/>
                                        <a:pt x="10127" y="3422"/>
                                        <a:pt x="10101" y="3408"/>
                                      </a:cubicBezTo>
                                      <a:cubicBezTo>
                                        <a:pt x="10088" y="3400"/>
                                        <a:pt x="10075" y="3397"/>
                                        <a:pt x="10049" y="3389"/>
                                      </a:cubicBezTo>
                                      <a:cubicBezTo>
                                        <a:pt x="10023" y="3382"/>
                                        <a:pt x="9983" y="3379"/>
                                        <a:pt x="9944" y="3379"/>
                                      </a:cubicBezTo>
                                      <a:cubicBezTo>
                                        <a:pt x="9905" y="3382"/>
                                        <a:pt x="9892" y="3386"/>
                                        <a:pt x="9879" y="3397"/>
                                      </a:cubicBezTo>
                                      <a:cubicBezTo>
                                        <a:pt x="9879" y="3400"/>
                                        <a:pt x="9866" y="3408"/>
                                        <a:pt x="9866" y="3411"/>
                                      </a:cubicBezTo>
                                      <a:cubicBezTo>
                                        <a:pt x="9866" y="3437"/>
                                        <a:pt x="9905" y="3455"/>
                                        <a:pt x="9970" y="34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6" name="Shape"/>
                              <wps:cNvSpPr/>
                              <wps:spPr>
                                <a:xfrm>
                                  <a:off x="0" y="228600"/>
                                  <a:ext cx="2372517" cy="73715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18" h="21590" extrusionOk="0">
                                      <a:moveTo>
                                        <a:pt x="11205" y="15144"/>
                                      </a:moveTo>
                                      <a:cubicBezTo>
                                        <a:pt x="11239" y="15148"/>
                                        <a:pt x="11297" y="15148"/>
                                        <a:pt x="11320" y="15144"/>
                                      </a:cubicBezTo>
                                      <a:cubicBezTo>
                                        <a:pt x="11343" y="15140"/>
                                        <a:pt x="11354" y="15136"/>
                                        <a:pt x="11366" y="15129"/>
                                      </a:cubicBezTo>
                                      <a:cubicBezTo>
                                        <a:pt x="11400" y="15110"/>
                                        <a:pt x="11400" y="15088"/>
                                        <a:pt x="11366" y="15069"/>
                                      </a:cubicBezTo>
                                      <a:cubicBezTo>
                                        <a:pt x="11354" y="15058"/>
                                        <a:pt x="11331" y="15051"/>
                                        <a:pt x="11297" y="15040"/>
                                      </a:cubicBezTo>
                                      <a:cubicBezTo>
                                        <a:pt x="11262" y="15029"/>
                                        <a:pt x="11205" y="15021"/>
                                        <a:pt x="11148" y="15025"/>
                                      </a:cubicBezTo>
                                      <a:cubicBezTo>
                                        <a:pt x="11136" y="15025"/>
                                        <a:pt x="11113" y="15029"/>
                                        <a:pt x="11102" y="15032"/>
                                      </a:cubicBezTo>
                                      <a:cubicBezTo>
                                        <a:pt x="11090" y="15036"/>
                                        <a:pt x="11079" y="15040"/>
                                        <a:pt x="11067" y="15043"/>
                                      </a:cubicBezTo>
                                      <a:cubicBezTo>
                                        <a:pt x="11056" y="15047"/>
                                        <a:pt x="11056" y="15051"/>
                                        <a:pt x="11056" y="15051"/>
                                      </a:cubicBezTo>
                                      <a:cubicBezTo>
                                        <a:pt x="11044" y="15058"/>
                                        <a:pt x="11044" y="15066"/>
                                        <a:pt x="11044" y="15073"/>
                                      </a:cubicBezTo>
                                      <a:cubicBezTo>
                                        <a:pt x="11044" y="15081"/>
                                        <a:pt x="11044" y="15084"/>
                                        <a:pt x="11044" y="15092"/>
                                      </a:cubicBezTo>
                                      <a:cubicBezTo>
                                        <a:pt x="11079" y="15114"/>
                                        <a:pt x="11136" y="15133"/>
                                        <a:pt x="11205" y="15144"/>
                                      </a:cubicBezTo>
                                      <a:close/>
                                      <a:moveTo>
                                        <a:pt x="17889" y="16870"/>
                                      </a:moveTo>
                                      <a:cubicBezTo>
                                        <a:pt x="17946" y="16877"/>
                                        <a:pt x="18050" y="16877"/>
                                        <a:pt x="18107" y="16866"/>
                                      </a:cubicBezTo>
                                      <a:cubicBezTo>
                                        <a:pt x="18141" y="16859"/>
                                        <a:pt x="18176" y="16851"/>
                                        <a:pt x="18199" y="16836"/>
                                      </a:cubicBezTo>
                                      <a:cubicBezTo>
                                        <a:pt x="18256" y="16803"/>
                                        <a:pt x="18256" y="16762"/>
                                        <a:pt x="18210" y="16728"/>
                                      </a:cubicBezTo>
                                      <a:cubicBezTo>
                                        <a:pt x="18187" y="16710"/>
                                        <a:pt x="18141" y="16691"/>
                                        <a:pt x="18095" y="16676"/>
                                      </a:cubicBezTo>
                                      <a:cubicBezTo>
                                        <a:pt x="18027" y="16658"/>
                                        <a:pt x="17923" y="16647"/>
                                        <a:pt x="17832" y="16650"/>
                                      </a:cubicBezTo>
                                      <a:cubicBezTo>
                                        <a:pt x="17797" y="16654"/>
                                        <a:pt x="17774" y="16658"/>
                                        <a:pt x="17751" y="16661"/>
                                      </a:cubicBezTo>
                                      <a:cubicBezTo>
                                        <a:pt x="17729" y="16665"/>
                                        <a:pt x="17706" y="16673"/>
                                        <a:pt x="17694" y="16680"/>
                                      </a:cubicBezTo>
                                      <a:cubicBezTo>
                                        <a:pt x="17683" y="16684"/>
                                        <a:pt x="17671" y="16691"/>
                                        <a:pt x="17660" y="16695"/>
                                      </a:cubicBezTo>
                                      <a:cubicBezTo>
                                        <a:pt x="17648" y="16706"/>
                                        <a:pt x="17637" y="16721"/>
                                        <a:pt x="17637" y="16732"/>
                                      </a:cubicBezTo>
                                      <a:cubicBezTo>
                                        <a:pt x="17637" y="16743"/>
                                        <a:pt x="17637" y="16754"/>
                                        <a:pt x="17648" y="16766"/>
                                      </a:cubicBezTo>
                                      <a:cubicBezTo>
                                        <a:pt x="17671" y="16814"/>
                                        <a:pt x="17751" y="16851"/>
                                        <a:pt x="17889" y="16870"/>
                                      </a:cubicBezTo>
                                      <a:close/>
                                      <a:moveTo>
                                        <a:pt x="10047" y="14910"/>
                                      </a:moveTo>
                                      <a:cubicBezTo>
                                        <a:pt x="10345" y="14939"/>
                                        <a:pt x="10678" y="14928"/>
                                        <a:pt x="10941" y="14865"/>
                                      </a:cubicBezTo>
                                      <a:cubicBezTo>
                                        <a:pt x="11125" y="14813"/>
                                        <a:pt x="11194" y="14746"/>
                                        <a:pt x="11194" y="14668"/>
                                      </a:cubicBezTo>
                                      <a:cubicBezTo>
                                        <a:pt x="11194" y="14578"/>
                                        <a:pt x="11194" y="14489"/>
                                        <a:pt x="11194" y="14400"/>
                                      </a:cubicBezTo>
                                      <a:cubicBezTo>
                                        <a:pt x="11194" y="14173"/>
                                        <a:pt x="11182" y="13946"/>
                                        <a:pt x="11182" y="13719"/>
                                      </a:cubicBezTo>
                                      <a:cubicBezTo>
                                        <a:pt x="11182" y="13716"/>
                                        <a:pt x="11182" y="13712"/>
                                        <a:pt x="11182" y="13708"/>
                                      </a:cubicBezTo>
                                      <a:cubicBezTo>
                                        <a:pt x="11618" y="13782"/>
                                        <a:pt x="11950" y="13939"/>
                                        <a:pt x="12099" y="14087"/>
                                      </a:cubicBezTo>
                                      <a:cubicBezTo>
                                        <a:pt x="12180" y="14162"/>
                                        <a:pt x="12214" y="14244"/>
                                        <a:pt x="12180" y="14322"/>
                                      </a:cubicBezTo>
                                      <a:cubicBezTo>
                                        <a:pt x="12134" y="14407"/>
                                        <a:pt x="12030" y="14489"/>
                                        <a:pt x="11939" y="14567"/>
                                      </a:cubicBezTo>
                                      <a:cubicBezTo>
                                        <a:pt x="11927" y="14575"/>
                                        <a:pt x="11916" y="14582"/>
                                        <a:pt x="11916" y="14593"/>
                                      </a:cubicBezTo>
                                      <a:lnTo>
                                        <a:pt x="11985" y="14601"/>
                                      </a:lnTo>
                                      <a:cubicBezTo>
                                        <a:pt x="12111" y="14519"/>
                                        <a:pt x="12237" y="14437"/>
                                        <a:pt x="12283" y="14348"/>
                                      </a:cubicBezTo>
                                      <a:cubicBezTo>
                                        <a:pt x="12340" y="14255"/>
                                        <a:pt x="12317" y="14166"/>
                                        <a:pt x="12248" y="14076"/>
                                      </a:cubicBezTo>
                                      <a:cubicBezTo>
                                        <a:pt x="12111" y="13905"/>
                                        <a:pt x="11744" y="13760"/>
                                        <a:pt x="11480" y="13608"/>
                                      </a:cubicBezTo>
                                      <a:cubicBezTo>
                                        <a:pt x="11320" y="13518"/>
                                        <a:pt x="11228" y="13418"/>
                                        <a:pt x="11182" y="13318"/>
                                      </a:cubicBezTo>
                                      <a:lnTo>
                                        <a:pt x="11079" y="13303"/>
                                      </a:lnTo>
                                      <a:cubicBezTo>
                                        <a:pt x="11079" y="13704"/>
                                        <a:pt x="11079" y="14106"/>
                                        <a:pt x="11079" y="14508"/>
                                      </a:cubicBezTo>
                                      <a:cubicBezTo>
                                        <a:pt x="11079" y="14519"/>
                                        <a:pt x="11079" y="14534"/>
                                        <a:pt x="11079" y="14545"/>
                                      </a:cubicBezTo>
                                      <a:cubicBezTo>
                                        <a:pt x="10746" y="14419"/>
                                        <a:pt x="10070" y="14404"/>
                                        <a:pt x="9715" y="14530"/>
                                      </a:cubicBezTo>
                                      <a:cubicBezTo>
                                        <a:pt x="9336" y="14664"/>
                                        <a:pt x="9543" y="14861"/>
                                        <a:pt x="10047" y="14910"/>
                                      </a:cubicBezTo>
                                      <a:close/>
                                      <a:moveTo>
                                        <a:pt x="12111" y="15601"/>
                                      </a:moveTo>
                                      <a:cubicBezTo>
                                        <a:pt x="12099" y="15601"/>
                                        <a:pt x="12099" y="15605"/>
                                        <a:pt x="12088" y="15605"/>
                                      </a:cubicBezTo>
                                      <a:cubicBezTo>
                                        <a:pt x="12076" y="15605"/>
                                        <a:pt x="12076" y="15605"/>
                                        <a:pt x="12065" y="15609"/>
                                      </a:cubicBezTo>
                                      <a:cubicBezTo>
                                        <a:pt x="12042" y="15609"/>
                                        <a:pt x="12019" y="15609"/>
                                        <a:pt x="12008" y="15609"/>
                                      </a:cubicBezTo>
                                      <a:cubicBezTo>
                                        <a:pt x="11973" y="15605"/>
                                        <a:pt x="11950" y="15594"/>
                                        <a:pt x="11927" y="15583"/>
                                      </a:cubicBezTo>
                                      <a:lnTo>
                                        <a:pt x="11927" y="15583"/>
                                      </a:lnTo>
                                      <a:cubicBezTo>
                                        <a:pt x="11870" y="15542"/>
                                        <a:pt x="11767" y="15508"/>
                                        <a:pt x="11629" y="15497"/>
                                      </a:cubicBezTo>
                                      <a:cubicBezTo>
                                        <a:pt x="11503" y="15486"/>
                                        <a:pt x="11366" y="15497"/>
                                        <a:pt x="11308" y="15542"/>
                                      </a:cubicBezTo>
                                      <a:cubicBezTo>
                                        <a:pt x="11251" y="15586"/>
                                        <a:pt x="11320" y="15635"/>
                                        <a:pt x="11400" y="15668"/>
                                      </a:cubicBezTo>
                                      <a:cubicBezTo>
                                        <a:pt x="11560" y="15728"/>
                                        <a:pt x="11881" y="15739"/>
                                        <a:pt x="12088" y="15694"/>
                                      </a:cubicBezTo>
                                      <a:cubicBezTo>
                                        <a:pt x="12225" y="15665"/>
                                        <a:pt x="12271" y="15605"/>
                                        <a:pt x="12283" y="15557"/>
                                      </a:cubicBezTo>
                                      <a:cubicBezTo>
                                        <a:pt x="12294" y="15497"/>
                                        <a:pt x="12260" y="15438"/>
                                        <a:pt x="12168" y="15386"/>
                                      </a:cubicBezTo>
                                      <a:cubicBezTo>
                                        <a:pt x="11904" y="15237"/>
                                        <a:pt x="11216" y="15144"/>
                                        <a:pt x="10781" y="15274"/>
                                      </a:cubicBezTo>
                                      <a:cubicBezTo>
                                        <a:pt x="10586" y="15334"/>
                                        <a:pt x="10471" y="15419"/>
                                        <a:pt x="10414" y="15505"/>
                                      </a:cubicBezTo>
                                      <a:cubicBezTo>
                                        <a:pt x="10345" y="15590"/>
                                        <a:pt x="10322" y="15687"/>
                                        <a:pt x="10402" y="15772"/>
                                      </a:cubicBezTo>
                                      <a:cubicBezTo>
                                        <a:pt x="10402" y="15776"/>
                                        <a:pt x="10414" y="15780"/>
                                        <a:pt x="10437" y="15784"/>
                                      </a:cubicBezTo>
                                      <a:cubicBezTo>
                                        <a:pt x="10460" y="15787"/>
                                        <a:pt x="10471" y="15776"/>
                                        <a:pt x="10460" y="15772"/>
                                      </a:cubicBezTo>
                                      <a:cubicBezTo>
                                        <a:pt x="10437" y="15694"/>
                                        <a:pt x="10460" y="15609"/>
                                        <a:pt x="10551" y="15534"/>
                                      </a:cubicBezTo>
                                      <a:cubicBezTo>
                                        <a:pt x="10666" y="15445"/>
                                        <a:pt x="10873" y="15382"/>
                                        <a:pt x="11159" y="15352"/>
                                      </a:cubicBezTo>
                                      <a:cubicBezTo>
                                        <a:pt x="11411" y="15326"/>
                                        <a:pt x="11698" y="15345"/>
                                        <a:pt x="11916" y="15397"/>
                                      </a:cubicBezTo>
                                      <a:cubicBezTo>
                                        <a:pt x="12008" y="15419"/>
                                        <a:pt x="12088" y="15453"/>
                                        <a:pt x="12134" y="15490"/>
                                      </a:cubicBezTo>
                                      <a:cubicBezTo>
                                        <a:pt x="12168" y="15523"/>
                                        <a:pt x="12191" y="15572"/>
                                        <a:pt x="12122" y="15601"/>
                                      </a:cubicBezTo>
                                      <a:cubicBezTo>
                                        <a:pt x="12122" y="15601"/>
                                        <a:pt x="12111" y="15601"/>
                                        <a:pt x="12111" y="15601"/>
                                      </a:cubicBezTo>
                                      <a:close/>
                                      <a:moveTo>
                                        <a:pt x="16811" y="16963"/>
                                      </a:moveTo>
                                      <a:cubicBezTo>
                                        <a:pt x="16903" y="16974"/>
                                        <a:pt x="17006" y="16970"/>
                                        <a:pt x="17064" y="16944"/>
                                      </a:cubicBezTo>
                                      <a:cubicBezTo>
                                        <a:pt x="17075" y="16940"/>
                                        <a:pt x="17075" y="16937"/>
                                        <a:pt x="17087" y="16937"/>
                                      </a:cubicBezTo>
                                      <a:cubicBezTo>
                                        <a:pt x="17144" y="16903"/>
                                        <a:pt x="17132" y="16862"/>
                                        <a:pt x="17075" y="16829"/>
                                      </a:cubicBezTo>
                                      <a:cubicBezTo>
                                        <a:pt x="17052" y="16814"/>
                                        <a:pt x="17018" y="16799"/>
                                        <a:pt x="16972" y="16784"/>
                                      </a:cubicBezTo>
                                      <a:cubicBezTo>
                                        <a:pt x="16903" y="16766"/>
                                        <a:pt x="16823" y="16754"/>
                                        <a:pt x="16731" y="16758"/>
                                      </a:cubicBezTo>
                                      <a:cubicBezTo>
                                        <a:pt x="16651" y="16766"/>
                                        <a:pt x="16605" y="16780"/>
                                        <a:pt x="16582" y="16803"/>
                                      </a:cubicBezTo>
                                      <a:cubicBezTo>
                                        <a:pt x="16571" y="16814"/>
                                        <a:pt x="16559" y="16825"/>
                                        <a:pt x="16559" y="16840"/>
                                      </a:cubicBezTo>
                                      <a:cubicBezTo>
                                        <a:pt x="16582" y="16892"/>
                                        <a:pt x="16662" y="16940"/>
                                        <a:pt x="16811" y="16963"/>
                                      </a:cubicBezTo>
                                      <a:close/>
                                      <a:moveTo>
                                        <a:pt x="10758" y="15185"/>
                                      </a:moveTo>
                                      <a:cubicBezTo>
                                        <a:pt x="10758" y="15185"/>
                                        <a:pt x="10769" y="15181"/>
                                        <a:pt x="10769" y="15181"/>
                                      </a:cubicBezTo>
                                      <a:cubicBezTo>
                                        <a:pt x="10804" y="15162"/>
                                        <a:pt x="10792" y="15140"/>
                                        <a:pt x="10769" y="15122"/>
                                      </a:cubicBezTo>
                                      <a:cubicBezTo>
                                        <a:pt x="10758" y="15114"/>
                                        <a:pt x="10735" y="15103"/>
                                        <a:pt x="10712" y="15099"/>
                                      </a:cubicBezTo>
                                      <a:cubicBezTo>
                                        <a:pt x="10678" y="15088"/>
                                        <a:pt x="10632" y="15084"/>
                                        <a:pt x="10586" y="15084"/>
                                      </a:cubicBezTo>
                                      <a:cubicBezTo>
                                        <a:pt x="10540" y="15088"/>
                                        <a:pt x="10517" y="15095"/>
                                        <a:pt x="10506" y="15107"/>
                                      </a:cubicBezTo>
                                      <a:cubicBezTo>
                                        <a:pt x="10494" y="15114"/>
                                        <a:pt x="10494" y="15122"/>
                                        <a:pt x="10494" y="15125"/>
                                      </a:cubicBezTo>
                                      <a:cubicBezTo>
                                        <a:pt x="10494" y="15155"/>
                                        <a:pt x="10551" y="15181"/>
                                        <a:pt x="10632" y="15192"/>
                                      </a:cubicBezTo>
                                      <a:cubicBezTo>
                                        <a:pt x="10666" y="15200"/>
                                        <a:pt x="10723" y="15196"/>
                                        <a:pt x="10758" y="15185"/>
                                      </a:cubicBezTo>
                                      <a:close/>
                                      <a:moveTo>
                                        <a:pt x="8923" y="18704"/>
                                      </a:moveTo>
                                      <a:lnTo>
                                        <a:pt x="8969" y="18715"/>
                                      </a:lnTo>
                                      <a:lnTo>
                                        <a:pt x="9027" y="18722"/>
                                      </a:lnTo>
                                      <a:lnTo>
                                        <a:pt x="9084" y="18726"/>
                                      </a:lnTo>
                                      <a:lnTo>
                                        <a:pt x="9153" y="18726"/>
                                      </a:lnTo>
                                      <a:cubicBezTo>
                                        <a:pt x="9577" y="18704"/>
                                        <a:pt x="10047" y="18547"/>
                                        <a:pt x="9990" y="18399"/>
                                      </a:cubicBezTo>
                                      <a:lnTo>
                                        <a:pt x="9978" y="18380"/>
                                      </a:lnTo>
                                      <a:lnTo>
                                        <a:pt x="9955" y="18365"/>
                                      </a:lnTo>
                                      <a:lnTo>
                                        <a:pt x="9921" y="18350"/>
                                      </a:lnTo>
                                      <a:lnTo>
                                        <a:pt x="9875" y="18335"/>
                                      </a:lnTo>
                                      <a:lnTo>
                                        <a:pt x="9829" y="18324"/>
                                      </a:lnTo>
                                      <a:lnTo>
                                        <a:pt x="9772" y="18320"/>
                                      </a:lnTo>
                                      <a:lnTo>
                                        <a:pt x="9703" y="18320"/>
                                      </a:lnTo>
                                      <a:lnTo>
                                        <a:pt x="9634" y="18324"/>
                                      </a:lnTo>
                                      <a:cubicBezTo>
                                        <a:pt x="9302" y="18361"/>
                                        <a:pt x="9027" y="18454"/>
                                        <a:pt x="8901" y="18558"/>
                                      </a:cubicBezTo>
                                      <a:lnTo>
                                        <a:pt x="8281" y="18280"/>
                                      </a:lnTo>
                                      <a:lnTo>
                                        <a:pt x="9669" y="18001"/>
                                      </a:lnTo>
                                      <a:cubicBezTo>
                                        <a:pt x="9864" y="18075"/>
                                        <a:pt x="10058" y="18146"/>
                                        <a:pt x="10253" y="18220"/>
                                      </a:cubicBezTo>
                                      <a:cubicBezTo>
                                        <a:pt x="10425" y="18287"/>
                                        <a:pt x="10597" y="18358"/>
                                        <a:pt x="10792" y="18417"/>
                                      </a:cubicBezTo>
                                      <a:lnTo>
                                        <a:pt x="10850" y="18428"/>
                                      </a:lnTo>
                                      <a:lnTo>
                                        <a:pt x="10918" y="18436"/>
                                      </a:lnTo>
                                      <a:lnTo>
                                        <a:pt x="10987" y="18439"/>
                                      </a:lnTo>
                                      <a:lnTo>
                                        <a:pt x="11067" y="18439"/>
                                      </a:lnTo>
                                      <a:cubicBezTo>
                                        <a:pt x="11560" y="18410"/>
                                        <a:pt x="12042" y="18268"/>
                                        <a:pt x="12065" y="18097"/>
                                      </a:cubicBezTo>
                                      <a:lnTo>
                                        <a:pt x="12053" y="18079"/>
                                      </a:lnTo>
                                      <a:lnTo>
                                        <a:pt x="12030" y="18060"/>
                                      </a:lnTo>
                                      <a:lnTo>
                                        <a:pt x="12008" y="18045"/>
                                      </a:lnTo>
                                      <a:lnTo>
                                        <a:pt x="11973" y="18030"/>
                                      </a:lnTo>
                                      <a:lnTo>
                                        <a:pt x="11916" y="18015"/>
                                      </a:lnTo>
                                      <a:lnTo>
                                        <a:pt x="11858" y="18008"/>
                                      </a:lnTo>
                                      <a:lnTo>
                                        <a:pt x="11790" y="18004"/>
                                      </a:lnTo>
                                      <a:lnTo>
                                        <a:pt x="11709" y="18004"/>
                                      </a:lnTo>
                                      <a:cubicBezTo>
                                        <a:pt x="11285" y="18034"/>
                                        <a:pt x="10918" y="18146"/>
                                        <a:pt x="10758" y="18276"/>
                                      </a:cubicBezTo>
                                      <a:lnTo>
                                        <a:pt x="9416" y="17785"/>
                                      </a:lnTo>
                                      <a:lnTo>
                                        <a:pt x="7708" y="18149"/>
                                      </a:lnTo>
                                      <a:cubicBezTo>
                                        <a:pt x="7915" y="18246"/>
                                        <a:pt x="8121" y="18339"/>
                                        <a:pt x="8327" y="18436"/>
                                      </a:cubicBezTo>
                                      <a:cubicBezTo>
                                        <a:pt x="8522" y="18525"/>
                                        <a:pt x="8706" y="18622"/>
                                        <a:pt x="8923" y="18704"/>
                                      </a:cubicBezTo>
                                      <a:close/>
                                      <a:moveTo>
                                        <a:pt x="17797" y="17242"/>
                                      </a:moveTo>
                                      <a:cubicBezTo>
                                        <a:pt x="18267" y="17193"/>
                                        <a:pt x="18783" y="17227"/>
                                        <a:pt x="19173" y="17324"/>
                                      </a:cubicBezTo>
                                      <a:cubicBezTo>
                                        <a:pt x="19345" y="17364"/>
                                        <a:pt x="19494" y="17428"/>
                                        <a:pt x="19563" y="17495"/>
                                      </a:cubicBezTo>
                                      <a:cubicBezTo>
                                        <a:pt x="19632" y="17554"/>
                                        <a:pt x="19666" y="17643"/>
                                        <a:pt x="19551" y="17699"/>
                                      </a:cubicBezTo>
                                      <a:cubicBezTo>
                                        <a:pt x="19540" y="17703"/>
                                        <a:pt x="19540" y="17703"/>
                                        <a:pt x="19529" y="17707"/>
                                      </a:cubicBezTo>
                                      <a:cubicBezTo>
                                        <a:pt x="19517" y="17710"/>
                                        <a:pt x="19494" y="17714"/>
                                        <a:pt x="19483" y="17714"/>
                                      </a:cubicBezTo>
                                      <a:cubicBezTo>
                                        <a:pt x="19471" y="17714"/>
                                        <a:pt x="19460" y="17718"/>
                                        <a:pt x="19437" y="17718"/>
                                      </a:cubicBezTo>
                                      <a:cubicBezTo>
                                        <a:pt x="19402" y="17722"/>
                                        <a:pt x="19357" y="17718"/>
                                        <a:pt x="19322" y="17714"/>
                                      </a:cubicBezTo>
                                      <a:cubicBezTo>
                                        <a:pt x="19253" y="17707"/>
                                        <a:pt x="19208" y="17688"/>
                                        <a:pt x="19173" y="17669"/>
                                      </a:cubicBezTo>
                                      <a:lnTo>
                                        <a:pt x="19173" y="17669"/>
                                      </a:lnTo>
                                      <a:cubicBezTo>
                                        <a:pt x="19070" y="17599"/>
                                        <a:pt x="18875" y="17536"/>
                                        <a:pt x="18634" y="17513"/>
                                      </a:cubicBezTo>
                                      <a:cubicBezTo>
                                        <a:pt x="18405" y="17495"/>
                                        <a:pt x="18153" y="17517"/>
                                        <a:pt x="18061" y="17591"/>
                                      </a:cubicBezTo>
                                      <a:cubicBezTo>
                                        <a:pt x="17969" y="17669"/>
                                        <a:pt x="18073" y="17762"/>
                                        <a:pt x="18233" y="17822"/>
                                      </a:cubicBezTo>
                                      <a:cubicBezTo>
                                        <a:pt x="18531" y="17930"/>
                                        <a:pt x="19116" y="17948"/>
                                        <a:pt x="19471" y="17870"/>
                                      </a:cubicBezTo>
                                      <a:cubicBezTo>
                                        <a:pt x="19723" y="17818"/>
                                        <a:pt x="19804" y="17710"/>
                                        <a:pt x="19827" y="17617"/>
                                      </a:cubicBezTo>
                                      <a:cubicBezTo>
                                        <a:pt x="19850" y="17510"/>
                                        <a:pt x="19781" y="17398"/>
                                        <a:pt x="19620" y="17301"/>
                                      </a:cubicBezTo>
                                      <a:cubicBezTo>
                                        <a:pt x="19139" y="17030"/>
                                        <a:pt x="17878" y="16859"/>
                                        <a:pt x="17109" y="17097"/>
                                      </a:cubicBezTo>
                                      <a:cubicBezTo>
                                        <a:pt x="16754" y="17208"/>
                                        <a:pt x="16548" y="17361"/>
                                        <a:pt x="16433" y="17517"/>
                                      </a:cubicBezTo>
                                      <a:cubicBezTo>
                                        <a:pt x="16318" y="17673"/>
                                        <a:pt x="16261" y="17852"/>
                                        <a:pt x="16399" y="18008"/>
                                      </a:cubicBezTo>
                                      <a:cubicBezTo>
                                        <a:pt x="16410" y="18019"/>
                                        <a:pt x="16422" y="18023"/>
                                        <a:pt x="16456" y="18027"/>
                                      </a:cubicBezTo>
                                      <a:cubicBezTo>
                                        <a:pt x="16502" y="18030"/>
                                        <a:pt x="16513" y="18015"/>
                                        <a:pt x="16502" y="18004"/>
                                      </a:cubicBezTo>
                                      <a:cubicBezTo>
                                        <a:pt x="16467" y="17859"/>
                                        <a:pt x="16502" y="17707"/>
                                        <a:pt x="16674" y="17569"/>
                                      </a:cubicBezTo>
                                      <a:cubicBezTo>
                                        <a:pt x="16915" y="17409"/>
                                        <a:pt x="17281" y="17294"/>
                                        <a:pt x="17797" y="17242"/>
                                      </a:cubicBezTo>
                                      <a:close/>
                                      <a:moveTo>
                                        <a:pt x="15539" y="19176"/>
                                      </a:moveTo>
                                      <a:cubicBezTo>
                                        <a:pt x="15298" y="19131"/>
                                        <a:pt x="15034" y="19116"/>
                                        <a:pt x="14759" y="19139"/>
                                      </a:cubicBezTo>
                                      <a:cubicBezTo>
                                        <a:pt x="14484" y="19161"/>
                                        <a:pt x="14243" y="19206"/>
                                        <a:pt x="13991" y="19243"/>
                                      </a:cubicBezTo>
                                      <a:cubicBezTo>
                                        <a:pt x="13922" y="19254"/>
                                        <a:pt x="13853" y="19262"/>
                                        <a:pt x="13785" y="19273"/>
                                      </a:cubicBezTo>
                                      <a:cubicBezTo>
                                        <a:pt x="13429" y="19142"/>
                                        <a:pt x="12902" y="19038"/>
                                        <a:pt x="12351" y="19105"/>
                                      </a:cubicBezTo>
                                      <a:cubicBezTo>
                                        <a:pt x="12099" y="19135"/>
                                        <a:pt x="11939" y="19209"/>
                                        <a:pt x="11916" y="19295"/>
                                      </a:cubicBezTo>
                                      <a:cubicBezTo>
                                        <a:pt x="11893" y="19373"/>
                                        <a:pt x="12008" y="19444"/>
                                        <a:pt x="12122" y="19511"/>
                                      </a:cubicBezTo>
                                      <a:lnTo>
                                        <a:pt x="11618" y="19585"/>
                                      </a:lnTo>
                                      <a:cubicBezTo>
                                        <a:pt x="11136" y="19481"/>
                                        <a:pt x="10494" y="19395"/>
                                        <a:pt x="9932" y="19462"/>
                                      </a:cubicBezTo>
                                      <a:cubicBezTo>
                                        <a:pt x="9829" y="19474"/>
                                        <a:pt x="9760" y="19488"/>
                                        <a:pt x="9680" y="19514"/>
                                      </a:cubicBezTo>
                                      <a:cubicBezTo>
                                        <a:pt x="9600" y="19540"/>
                                        <a:pt x="9543" y="19570"/>
                                        <a:pt x="9543" y="19607"/>
                                      </a:cubicBezTo>
                                      <a:cubicBezTo>
                                        <a:pt x="9703" y="19689"/>
                                        <a:pt x="10058" y="19730"/>
                                        <a:pt x="10345" y="19741"/>
                                      </a:cubicBezTo>
                                      <a:cubicBezTo>
                                        <a:pt x="10689" y="19752"/>
                                        <a:pt x="11010" y="19730"/>
                                        <a:pt x="11308" y="19678"/>
                                      </a:cubicBezTo>
                                      <a:cubicBezTo>
                                        <a:pt x="11767" y="19771"/>
                                        <a:pt x="12225" y="19875"/>
                                        <a:pt x="12741" y="19931"/>
                                      </a:cubicBezTo>
                                      <a:cubicBezTo>
                                        <a:pt x="13280" y="19987"/>
                                        <a:pt x="13888" y="19965"/>
                                        <a:pt x="14163" y="19786"/>
                                      </a:cubicBezTo>
                                      <a:cubicBezTo>
                                        <a:pt x="14392" y="19633"/>
                                        <a:pt x="14186" y="19447"/>
                                        <a:pt x="13899" y="19321"/>
                                      </a:cubicBezTo>
                                      <a:cubicBezTo>
                                        <a:pt x="14266" y="19262"/>
                                        <a:pt x="14644" y="19187"/>
                                        <a:pt x="15080" y="19191"/>
                                      </a:cubicBezTo>
                                      <a:cubicBezTo>
                                        <a:pt x="15493" y="19195"/>
                                        <a:pt x="15871" y="19317"/>
                                        <a:pt x="15951" y="19444"/>
                                      </a:cubicBezTo>
                                      <a:cubicBezTo>
                                        <a:pt x="15963" y="19481"/>
                                        <a:pt x="15940" y="19500"/>
                                        <a:pt x="15860" y="19529"/>
                                      </a:cubicBezTo>
                                      <a:cubicBezTo>
                                        <a:pt x="15780" y="19470"/>
                                        <a:pt x="15630" y="19418"/>
                                        <a:pt x="15436" y="19403"/>
                                      </a:cubicBezTo>
                                      <a:cubicBezTo>
                                        <a:pt x="15229" y="19384"/>
                                        <a:pt x="14977" y="19410"/>
                                        <a:pt x="14908" y="19481"/>
                                      </a:cubicBezTo>
                                      <a:cubicBezTo>
                                        <a:pt x="14725" y="19671"/>
                                        <a:pt x="15757" y="19782"/>
                                        <a:pt x="16089" y="19622"/>
                                      </a:cubicBezTo>
                                      <a:cubicBezTo>
                                        <a:pt x="16318" y="19459"/>
                                        <a:pt x="15997" y="19258"/>
                                        <a:pt x="15539" y="19176"/>
                                      </a:cubicBezTo>
                                      <a:close/>
                                      <a:moveTo>
                                        <a:pt x="10907" y="19686"/>
                                      </a:moveTo>
                                      <a:cubicBezTo>
                                        <a:pt x="10586" y="19697"/>
                                        <a:pt x="10047" y="19671"/>
                                        <a:pt x="9909" y="19559"/>
                                      </a:cubicBezTo>
                                      <a:cubicBezTo>
                                        <a:pt x="9898" y="19552"/>
                                        <a:pt x="9898" y="19540"/>
                                        <a:pt x="9898" y="19533"/>
                                      </a:cubicBezTo>
                                      <a:cubicBezTo>
                                        <a:pt x="9909" y="19526"/>
                                        <a:pt x="9909" y="19518"/>
                                        <a:pt x="9932" y="19514"/>
                                      </a:cubicBezTo>
                                      <a:cubicBezTo>
                                        <a:pt x="10104" y="19485"/>
                                        <a:pt x="10311" y="19503"/>
                                        <a:pt x="10483" y="19522"/>
                                      </a:cubicBezTo>
                                      <a:cubicBezTo>
                                        <a:pt x="10723" y="19548"/>
                                        <a:pt x="10987" y="19589"/>
                                        <a:pt x="11182" y="19645"/>
                                      </a:cubicBezTo>
                                      <a:cubicBezTo>
                                        <a:pt x="11102" y="19667"/>
                                        <a:pt x="10999" y="19678"/>
                                        <a:pt x="10907" y="19686"/>
                                      </a:cubicBezTo>
                                      <a:close/>
                                      <a:moveTo>
                                        <a:pt x="12753" y="19187"/>
                                      </a:moveTo>
                                      <a:lnTo>
                                        <a:pt x="12902" y="19180"/>
                                      </a:lnTo>
                                      <a:lnTo>
                                        <a:pt x="13051" y="19180"/>
                                      </a:lnTo>
                                      <a:lnTo>
                                        <a:pt x="13188" y="19187"/>
                                      </a:lnTo>
                                      <a:lnTo>
                                        <a:pt x="13326" y="19202"/>
                                      </a:lnTo>
                                      <a:lnTo>
                                        <a:pt x="13452" y="19224"/>
                                      </a:lnTo>
                                      <a:cubicBezTo>
                                        <a:pt x="13532" y="19247"/>
                                        <a:pt x="13613" y="19265"/>
                                        <a:pt x="13681" y="19291"/>
                                      </a:cubicBezTo>
                                      <a:lnTo>
                                        <a:pt x="12512" y="19459"/>
                                      </a:lnTo>
                                      <a:cubicBezTo>
                                        <a:pt x="12455" y="19418"/>
                                        <a:pt x="12409" y="19373"/>
                                        <a:pt x="12420" y="19325"/>
                                      </a:cubicBezTo>
                                      <a:cubicBezTo>
                                        <a:pt x="12432" y="19258"/>
                                        <a:pt x="12569" y="19209"/>
                                        <a:pt x="12753" y="19187"/>
                                      </a:cubicBezTo>
                                      <a:close/>
                                      <a:moveTo>
                                        <a:pt x="14140" y="19671"/>
                                      </a:moveTo>
                                      <a:lnTo>
                                        <a:pt x="14117" y="19704"/>
                                      </a:lnTo>
                                      <a:cubicBezTo>
                                        <a:pt x="13727" y="20046"/>
                                        <a:pt x="12329" y="19741"/>
                                        <a:pt x="11778" y="19611"/>
                                      </a:cubicBezTo>
                                      <a:lnTo>
                                        <a:pt x="12237" y="19548"/>
                                      </a:lnTo>
                                      <a:cubicBezTo>
                                        <a:pt x="12512" y="19641"/>
                                        <a:pt x="12867" y="19708"/>
                                        <a:pt x="13269" y="19704"/>
                                      </a:cubicBezTo>
                                      <a:cubicBezTo>
                                        <a:pt x="13658" y="19678"/>
                                        <a:pt x="13716" y="19593"/>
                                        <a:pt x="13658" y="19481"/>
                                      </a:cubicBezTo>
                                      <a:cubicBezTo>
                                        <a:pt x="13647" y="19481"/>
                                        <a:pt x="13636" y="19481"/>
                                        <a:pt x="13624" y="19481"/>
                                      </a:cubicBezTo>
                                      <a:cubicBezTo>
                                        <a:pt x="13613" y="19481"/>
                                        <a:pt x="13613" y="19485"/>
                                        <a:pt x="13613" y="19488"/>
                                      </a:cubicBezTo>
                                      <a:cubicBezTo>
                                        <a:pt x="13636" y="19567"/>
                                        <a:pt x="13441" y="19630"/>
                                        <a:pt x="13200" y="19619"/>
                                      </a:cubicBezTo>
                                      <a:cubicBezTo>
                                        <a:pt x="12971" y="19607"/>
                                        <a:pt x="12753" y="19555"/>
                                        <a:pt x="12604" y="19500"/>
                                      </a:cubicBezTo>
                                      <a:lnTo>
                                        <a:pt x="13796" y="19336"/>
                                      </a:lnTo>
                                      <a:cubicBezTo>
                                        <a:pt x="14002" y="19436"/>
                                        <a:pt x="14163" y="19544"/>
                                        <a:pt x="14140" y="19671"/>
                                      </a:cubicBezTo>
                                      <a:close/>
                                      <a:moveTo>
                                        <a:pt x="7043" y="12897"/>
                                      </a:moveTo>
                                      <a:lnTo>
                                        <a:pt x="6860" y="12867"/>
                                      </a:lnTo>
                                      <a:lnTo>
                                        <a:pt x="6768" y="12983"/>
                                      </a:lnTo>
                                      <a:lnTo>
                                        <a:pt x="6229" y="12893"/>
                                      </a:lnTo>
                                      <a:lnTo>
                                        <a:pt x="6321" y="12778"/>
                                      </a:lnTo>
                                      <a:lnTo>
                                        <a:pt x="6137" y="12748"/>
                                      </a:lnTo>
                                      <a:lnTo>
                                        <a:pt x="6046" y="12864"/>
                                      </a:lnTo>
                                      <a:lnTo>
                                        <a:pt x="5702" y="12804"/>
                                      </a:lnTo>
                                      <a:lnTo>
                                        <a:pt x="5656" y="12864"/>
                                      </a:lnTo>
                                      <a:lnTo>
                                        <a:pt x="6000" y="12923"/>
                                      </a:lnTo>
                                      <a:lnTo>
                                        <a:pt x="5862" y="13098"/>
                                      </a:lnTo>
                                      <a:lnTo>
                                        <a:pt x="5518" y="13039"/>
                                      </a:lnTo>
                                      <a:lnTo>
                                        <a:pt x="5473" y="13098"/>
                                      </a:lnTo>
                                      <a:lnTo>
                                        <a:pt x="5816" y="13158"/>
                                      </a:lnTo>
                                      <a:lnTo>
                                        <a:pt x="5725" y="13269"/>
                                      </a:lnTo>
                                      <a:lnTo>
                                        <a:pt x="5897" y="13299"/>
                                      </a:lnTo>
                                      <a:lnTo>
                                        <a:pt x="5988" y="13187"/>
                                      </a:lnTo>
                                      <a:lnTo>
                                        <a:pt x="6516" y="13280"/>
                                      </a:lnTo>
                                      <a:lnTo>
                                        <a:pt x="6424" y="13392"/>
                                      </a:lnTo>
                                      <a:lnTo>
                                        <a:pt x="6608" y="13425"/>
                                      </a:lnTo>
                                      <a:lnTo>
                                        <a:pt x="6699" y="13314"/>
                                      </a:lnTo>
                                      <a:lnTo>
                                        <a:pt x="7055" y="13373"/>
                                      </a:lnTo>
                                      <a:lnTo>
                                        <a:pt x="7101" y="13314"/>
                                      </a:lnTo>
                                      <a:lnTo>
                                        <a:pt x="6745" y="13254"/>
                                      </a:lnTo>
                                      <a:lnTo>
                                        <a:pt x="6894" y="13079"/>
                                      </a:lnTo>
                                      <a:lnTo>
                                        <a:pt x="7250" y="13139"/>
                                      </a:lnTo>
                                      <a:lnTo>
                                        <a:pt x="7307" y="13079"/>
                                      </a:lnTo>
                                      <a:lnTo>
                                        <a:pt x="6951" y="13020"/>
                                      </a:lnTo>
                                      <a:lnTo>
                                        <a:pt x="7043" y="12897"/>
                                      </a:lnTo>
                                      <a:close/>
                                      <a:moveTo>
                                        <a:pt x="6562" y="13217"/>
                                      </a:moveTo>
                                      <a:lnTo>
                                        <a:pt x="6023" y="13124"/>
                                      </a:lnTo>
                                      <a:lnTo>
                                        <a:pt x="6160" y="12949"/>
                                      </a:lnTo>
                                      <a:lnTo>
                                        <a:pt x="6699" y="13042"/>
                                      </a:lnTo>
                                      <a:lnTo>
                                        <a:pt x="6562" y="13217"/>
                                      </a:lnTo>
                                      <a:close/>
                                      <a:moveTo>
                                        <a:pt x="20595" y="18120"/>
                                      </a:moveTo>
                                      <a:lnTo>
                                        <a:pt x="20618" y="18116"/>
                                      </a:lnTo>
                                      <a:cubicBezTo>
                                        <a:pt x="20744" y="18101"/>
                                        <a:pt x="20870" y="18086"/>
                                        <a:pt x="20985" y="18075"/>
                                      </a:cubicBezTo>
                                      <a:cubicBezTo>
                                        <a:pt x="20996" y="18075"/>
                                        <a:pt x="21008" y="18071"/>
                                        <a:pt x="21019" y="18071"/>
                                      </a:cubicBezTo>
                                      <a:cubicBezTo>
                                        <a:pt x="21374" y="18034"/>
                                        <a:pt x="21512" y="17930"/>
                                        <a:pt x="21351" y="17855"/>
                                      </a:cubicBezTo>
                                      <a:cubicBezTo>
                                        <a:pt x="21283" y="17826"/>
                                        <a:pt x="21180" y="17815"/>
                                        <a:pt x="21088" y="17826"/>
                                      </a:cubicBezTo>
                                      <a:cubicBezTo>
                                        <a:pt x="21008" y="17833"/>
                                        <a:pt x="20939" y="17859"/>
                                        <a:pt x="20904" y="17896"/>
                                      </a:cubicBezTo>
                                      <a:cubicBezTo>
                                        <a:pt x="20870" y="17948"/>
                                        <a:pt x="20973" y="17978"/>
                                        <a:pt x="20790" y="18008"/>
                                      </a:cubicBezTo>
                                      <a:cubicBezTo>
                                        <a:pt x="20744" y="18015"/>
                                        <a:pt x="20698" y="18027"/>
                                        <a:pt x="20549" y="18049"/>
                                      </a:cubicBezTo>
                                      <a:cubicBezTo>
                                        <a:pt x="20537" y="18041"/>
                                        <a:pt x="20537" y="18038"/>
                                        <a:pt x="20537" y="18034"/>
                                      </a:cubicBezTo>
                                      <a:cubicBezTo>
                                        <a:pt x="20446" y="17926"/>
                                        <a:pt x="20182" y="17874"/>
                                        <a:pt x="19976" y="17889"/>
                                      </a:cubicBezTo>
                                      <a:cubicBezTo>
                                        <a:pt x="19941" y="17893"/>
                                        <a:pt x="19907" y="17896"/>
                                        <a:pt x="19873" y="17908"/>
                                      </a:cubicBezTo>
                                      <a:cubicBezTo>
                                        <a:pt x="19689" y="17956"/>
                                        <a:pt x="19769" y="18049"/>
                                        <a:pt x="19987" y="18053"/>
                                      </a:cubicBezTo>
                                      <a:cubicBezTo>
                                        <a:pt x="20113" y="18056"/>
                                        <a:pt x="20216" y="18060"/>
                                        <a:pt x="20285" y="18090"/>
                                      </a:cubicBezTo>
                                      <a:cubicBezTo>
                                        <a:pt x="19999" y="18134"/>
                                        <a:pt x="18818" y="18287"/>
                                        <a:pt x="18015" y="18387"/>
                                      </a:cubicBezTo>
                                      <a:cubicBezTo>
                                        <a:pt x="18015" y="18384"/>
                                        <a:pt x="18004" y="18380"/>
                                        <a:pt x="18004" y="18376"/>
                                      </a:cubicBezTo>
                                      <a:cubicBezTo>
                                        <a:pt x="17912" y="18268"/>
                                        <a:pt x="17648" y="18216"/>
                                        <a:pt x="17453" y="18231"/>
                                      </a:cubicBezTo>
                                      <a:cubicBezTo>
                                        <a:pt x="17419" y="18235"/>
                                        <a:pt x="17385" y="18239"/>
                                        <a:pt x="17350" y="18250"/>
                                      </a:cubicBezTo>
                                      <a:cubicBezTo>
                                        <a:pt x="17167" y="18298"/>
                                        <a:pt x="17247" y="18391"/>
                                        <a:pt x="17453" y="18395"/>
                                      </a:cubicBezTo>
                                      <a:cubicBezTo>
                                        <a:pt x="17557" y="18399"/>
                                        <a:pt x="17660" y="18402"/>
                                        <a:pt x="17729" y="18425"/>
                                      </a:cubicBezTo>
                                      <a:cubicBezTo>
                                        <a:pt x="17453" y="18458"/>
                                        <a:pt x="17270" y="18484"/>
                                        <a:pt x="17258" y="18484"/>
                                      </a:cubicBezTo>
                                      <a:cubicBezTo>
                                        <a:pt x="16915" y="18529"/>
                                        <a:pt x="16777" y="18633"/>
                                        <a:pt x="16915" y="18700"/>
                                      </a:cubicBezTo>
                                      <a:cubicBezTo>
                                        <a:pt x="16972" y="18726"/>
                                        <a:pt x="17075" y="18730"/>
                                        <a:pt x="17167" y="18722"/>
                                      </a:cubicBezTo>
                                      <a:cubicBezTo>
                                        <a:pt x="17258" y="18711"/>
                                        <a:pt x="17350" y="18685"/>
                                        <a:pt x="17350" y="18655"/>
                                      </a:cubicBezTo>
                                      <a:cubicBezTo>
                                        <a:pt x="17362" y="18614"/>
                                        <a:pt x="17350" y="18573"/>
                                        <a:pt x="17580" y="18529"/>
                                      </a:cubicBezTo>
                                      <a:cubicBezTo>
                                        <a:pt x="17602" y="18525"/>
                                        <a:pt x="17694" y="18510"/>
                                        <a:pt x="17832" y="18492"/>
                                      </a:cubicBezTo>
                                      <a:cubicBezTo>
                                        <a:pt x="17992" y="18659"/>
                                        <a:pt x="18634" y="19362"/>
                                        <a:pt x="18634" y="19399"/>
                                      </a:cubicBezTo>
                                      <a:cubicBezTo>
                                        <a:pt x="18634" y="19410"/>
                                        <a:pt x="18611" y="19418"/>
                                        <a:pt x="18565" y="19421"/>
                                      </a:cubicBezTo>
                                      <a:cubicBezTo>
                                        <a:pt x="18508" y="19425"/>
                                        <a:pt x="18405" y="19425"/>
                                        <a:pt x="18279" y="19429"/>
                                      </a:cubicBezTo>
                                      <a:cubicBezTo>
                                        <a:pt x="18153" y="19429"/>
                                        <a:pt x="17992" y="19433"/>
                                        <a:pt x="17843" y="19447"/>
                                      </a:cubicBezTo>
                                      <a:cubicBezTo>
                                        <a:pt x="17809" y="19451"/>
                                        <a:pt x="17786" y="19451"/>
                                        <a:pt x="17751" y="19455"/>
                                      </a:cubicBezTo>
                                      <a:cubicBezTo>
                                        <a:pt x="17006" y="19537"/>
                                        <a:pt x="17258" y="19916"/>
                                        <a:pt x="18107" y="19845"/>
                                      </a:cubicBezTo>
                                      <a:cubicBezTo>
                                        <a:pt x="18898" y="19779"/>
                                        <a:pt x="18829" y="19514"/>
                                        <a:pt x="18818" y="19474"/>
                                      </a:cubicBezTo>
                                      <a:cubicBezTo>
                                        <a:pt x="18783" y="19433"/>
                                        <a:pt x="18290" y="18722"/>
                                        <a:pt x="18084" y="18462"/>
                                      </a:cubicBezTo>
                                      <a:lnTo>
                                        <a:pt x="20365" y="18153"/>
                                      </a:lnTo>
                                      <a:cubicBezTo>
                                        <a:pt x="20537" y="18320"/>
                                        <a:pt x="21168" y="19020"/>
                                        <a:pt x="21168" y="19061"/>
                                      </a:cubicBezTo>
                                      <a:cubicBezTo>
                                        <a:pt x="21168" y="19072"/>
                                        <a:pt x="21145" y="19079"/>
                                        <a:pt x="21099" y="19083"/>
                                      </a:cubicBezTo>
                                      <a:cubicBezTo>
                                        <a:pt x="21042" y="19087"/>
                                        <a:pt x="20939" y="19087"/>
                                        <a:pt x="20813" y="19090"/>
                                      </a:cubicBezTo>
                                      <a:cubicBezTo>
                                        <a:pt x="20687" y="19090"/>
                                        <a:pt x="20526" y="19094"/>
                                        <a:pt x="20377" y="19109"/>
                                      </a:cubicBezTo>
                                      <a:cubicBezTo>
                                        <a:pt x="20343" y="19113"/>
                                        <a:pt x="20320" y="19113"/>
                                        <a:pt x="20285" y="19116"/>
                                      </a:cubicBezTo>
                                      <a:cubicBezTo>
                                        <a:pt x="19540" y="19198"/>
                                        <a:pt x="19792" y="19578"/>
                                        <a:pt x="20641" y="19507"/>
                                      </a:cubicBezTo>
                                      <a:cubicBezTo>
                                        <a:pt x="21432" y="19440"/>
                                        <a:pt x="21363" y="19176"/>
                                        <a:pt x="21351" y="19135"/>
                                      </a:cubicBezTo>
                                      <a:cubicBezTo>
                                        <a:pt x="21294" y="19087"/>
                                        <a:pt x="20790" y="18380"/>
                                        <a:pt x="20595" y="18120"/>
                                      </a:cubicBezTo>
                                      <a:close/>
                                      <a:moveTo>
                                        <a:pt x="5988" y="2400"/>
                                      </a:moveTo>
                                      <a:cubicBezTo>
                                        <a:pt x="5874" y="2367"/>
                                        <a:pt x="5759" y="2333"/>
                                        <a:pt x="5656" y="2300"/>
                                      </a:cubicBezTo>
                                      <a:cubicBezTo>
                                        <a:pt x="6103" y="1980"/>
                                        <a:pt x="6275" y="1575"/>
                                        <a:pt x="5427" y="1299"/>
                                      </a:cubicBezTo>
                                      <a:cubicBezTo>
                                        <a:pt x="5048" y="1177"/>
                                        <a:pt x="4487" y="1136"/>
                                        <a:pt x="3982" y="1191"/>
                                      </a:cubicBezTo>
                                      <a:cubicBezTo>
                                        <a:pt x="3512" y="1244"/>
                                        <a:pt x="3191" y="1366"/>
                                        <a:pt x="2927" y="1496"/>
                                      </a:cubicBezTo>
                                      <a:lnTo>
                                        <a:pt x="2090" y="1255"/>
                                      </a:lnTo>
                                      <a:cubicBezTo>
                                        <a:pt x="2285" y="883"/>
                                        <a:pt x="2262" y="418"/>
                                        <a:pt x="1414" y="135"/>
                                      </a:cubicBezTo>
                                      <a:cubicBezTo>
                                        <a:pt x="1265" y="83"/>
                                        <a:pt x="1116" y="50"/>
                                        <a:pt x="909" y="23"/>
                                      </a:cubicBezTo>
                                      <a:cubicBezTo>
                                        <a:pt x="703" y="-3"/>
                                        <a:pt x="474" y="-10"/>
                                        <a:pt x="256" y="16"/>
                                      </a:cubicBezTo>
                                      <a:cubicBezTo>
                                        <a:pt x="-88" y="183"/>
                                        <a:pt x="-42" y="429"/>
                                        <a:pt x="141" y="611"/>
                                      </a:cubicBezTo>
                                      <a:cubicBezTo>
                                        <a:pt x="348" y="831"/>
                                        <a:pt x="749" y="1002"/>
                                        <a:pt x="1299" y="1139"/>
                                      </a:cubicBezTo>
                                      <a:cubicBezTo>
                                        <a:pt x="1127" y="1493"/>
                                        <a:pt x="921" y="1854"/>
                                        <a:pt x="1036" y="2214"/>
                                      </a:cubicBezTo>
                                      <a:cubicBezTo>
                                        <a:pt x="1150" y="2586"/>
                                        <a:pt x="1781" y="2936"/>
                                        <a:pt x="3042" y="2955"/>
                                      </a:cubicBezTo>
                                      <a:cubicBezTo>
                                        <a:pt x="4097" y="2969"/>
                                        <a:pt x="4991" y="2687"/>
                                        <a:pt x="5495" y="2415"/>
                                      </a:cubicBezTo>
                                      <a:cubicBezTo>
                                        <a:pt x="6126" y="2590"/>
                                        <a:pt x="6894" y="2757"/>
                                        <a:pt x="7215" y="3018"/>
                                      </a:cubicBezTo>
                                      <a:cubicBezTo>
                                        <a:pt x="7525" y="3274"/>
                                        <a:pt x="7146" y="3598"/>
                                        <a:pt x="6481" y="3754"/>
                                      </a:cubicBezTo>
                                      <a:cubicBezTo>
                                        <a:pt x="6275" y="3788"/>
                                        <a:pt x="6137" y="3791"/>
                                        <a:pt x="5920" y="3773"/>
                                      </a:cubicBezTo>
                                      <a:cubicBezTo>
                                        <a:pt x="6195" y="3676"/>
                                        <a:pt x="6355" y="3546"/>
                                        <a:pt x="6298" y="3408"/>
                                      </a:cubicBezTo>
                                      <a:cubicBezTo>
                                        <a:pt x="6229" y="3271"/>
                                        <a:pt x="5885" y="3137"/>
                                        <a:pt x="5427" y="3155"/>
                                      </a:cubicBezTo>
                                      <a:cubicBezTo>
                                        <a:pt x="4188" y="3200"/>
                                        <a:pt x="4395" y="3918"/>
                                        <a:pt x="5576" y="3985"/>
                                      </a:cubicBezTo>
                                      <a:cubicBezTo>
                                        <a:pt x="6676" y="3985"/>
                                        <a:pt x="7559" y="3624"/>
                                        <a:pt x="7651" y="3286"/>
                                      </a:cubicBezTo>
                                      <a:cubicBezTo>
                                        <a:pt x="7697" y="3100"/>
                                        <a:pt x="7582" y="2932"/>
                                        <a:pt x="7238" y="2783"/>
                                      </a:cubicBezTo>
                                      <a:cubicBezTo>
                                        <a:pt x="6883" y="2638"/>
                                        <a:pt x="6413" y="2523"/>
                                        <a:pt x="5988" y="2400"/>
                                      </a:cubicBezTo>
                                      <a:close/>
                                      <a:moveTo>
                                        <a:pt x="1357" y="1039"/>
                                      </a:moveTo>
                                      <a:cubicBezTo>
                                        <a:pt x="1173" y="1009"/>
                                        <a:pt x="1024" y="957"/>
                                        <a:pt x="909" y="901"/>
                                      </a:cubicBezTo>
                                      <a:cubicBezTo>
                                        <a:pt x="588" y="715"/>
                                        <a:pt x="290" y="369"/>
                                        <a:pt x="806" y="195"/>
                                      </a:cubicBezTo>
                                      <a:cubicBezTo>
                                        <a:pt x="841" y="180"/>
                                        <a:pt x="898" y="169"/>
                                        <a:pt x="944" y="165"/>
                                      </a:cubicBezTo>
                                      <a:cubicBezTo>
                                        <a:pt x="1001" y="161"/>
                                        <a:pt x="1036" y="165"/>
                                        <a:pt x="1081" y="172"/>
                                      </a:cubicBezTo>
                                      <a:cubicBezTo>
                                        <a:pt x="1391" y="254"/>
                                        <a:pt x="1448" y="392"/>
                                        <a:pt x="1483" y="511"/>
                                      </a:cubicBezTo>
                                      <a:cubicBezTo>
                                        <a:pt x="1529" y="686"/>
                                        <a:pt x="1517" y="875"/>
                                        <a:pt x="1357" y="1039"/>
                                      </a:cubicBezTo>
                                      <a:close/>
                                      <a:moveTo>
                                        <a:pt x="3638" y="2843"/>
                                      </a:moveTo>
                                      <a:lnTo>
                                        <a:pt x="3420" y="2858"/>
                                      </a:lnTo>
                                      <a:cubicBezTo>
                                        <a:pt x="1127" y="2902"/>
                                        <a:pt x="1735" y="1809"/>
                                        <a:pt x="2022" y="1370"/>
                                      </a:cubicBezTo>
                                      <a:lnTo>
                                        <a:pt x="2755" y="1597"/>
                                      </a:lnTo>
                                      <a:cubicBezTo>
                                        <a:pt x="2446" y="1839"/>
                                        <a:pt x="2366" y="2106"/>
                                        <a:pt x="2721" y="2348"/>
                                      </a:cubicBezTo>
                                      <a:cubicBezTo>
                                        <a:pt x="3191" y="2564"/>
                                        <a:pt x="3741" y="2527"/>
                                        <a:pt x="4326" y="2397"/>
                                      </a:cubicBezTo>
                                      <a:cubicBezTo>
                                        <a:pt x="4315" y="2389"/>
                                        <a:pt x="4303" y="2385"/>
                                        <a:pt x="4292" y="2378"/>
                                      </a:cubicBezTo>
                                      <a:cubicBezTo>
                                        <a:pt x="4280" y="2371"/>
                                        <a:pt x="4269" y="2371"/>
                                        <a:pt x="4234" y="2374"/>
                                      </a:cubicBezTo>
                                      <a:cubicBezTo>
                                        <a:pt x="3810" y="2452"/>
                                        <a:pt x="3283" y="2385"/>
                                        <a:pt x="3145" y="2229"/>
                                      </a:cubicBezTo>
                                      <a:cubicBezTo>
                                        <a:pt x="3019" y="2080"/>
                                        <a:pt x="3122" y="1906"/>
                                        <a:pt x="3351" y="1768"/>
                                      </a:cubicBezTo>
                                      <a:lnTo>
                                        <a:pt x="5278" y="2352"/>
                                      </a:lnTo>
                                      <a:cubicBezTo>
                                        <a:pt x="4876" y="2571"/>
                                        <a:pt x="4406" y="2754"/>
                                        <a:pt x="3638" y="2843"/>
                                      </a:cubicBezTo>
                                      <a:close/>
                                      <a:moveTo>
                                        <a:pt x="5450" y="2252"/>
                                      </a:moveTo>
                                      <a:lnTo>
                                        <a:pt x="3535" y="1686"/>
                                      </a:lnTo>
                                      <a:cubicBezTo>
                                        <a:pt x="3730" y="1615"/>
                                        <a:pt x="3948" y="1552"/>
                                        <a:pt x="4223" y="1519"/>
                                      </a:cubicBezTo>
                                      <a:cubicBezTo>
                                        <a:pt x="4613" y="1474"/>
                                        <a:pt x="5014" y="1515"/>
                                        <a:pt x="5301" y="1608"/>
                                      </a:cubicBezTo>
                                      <a:lnTo>
                                        <a:pt x="5461" y="1694"/>
                                      </a:lnTo>
                                      <a:lnTo>
                                        <a:pt x="5576" y="1779"/>
                                      </a:lnTo>
                                      <a:lnTo>
                                        <a:pt x="5644" y="1868"/>
                                      </a:lnTo>
                                      <a:lnTo>
                                        <a:pt x="5667" y="1961"/>
                                      </a:lnTo>
                                      <a:lnTo>
                                        <a:pt x="5644" y="2054"/>
                                      </a:lnTo>
                                      <a:cubicBezTo>
                                        <a:pt x="5587" y="2125"/>
                                        <a:pt x="5530" y="2185"/>
                                        <a:pt x="5450" y="2252"/>
                                      </a:cubicBezTo>
                                      <a:close/>
                                      <a:moveTo>
                                        <a:pt x="9256" y="21441"/>
                                      </a:moveTo>
                                      <a:cubicBezTo>
                                        <a:pt x="9680" y="21359"/>
                                        <a:pt x="9990" y="21170"/>
                                        <a:pt x="9932" y="21010"/>
                                      </a:cubicBezTo>
                                      <a:lnTo>
                                        <a:pt x="9909" y="20976"/>
                                      </a:lnTo>
                                      <a:lnTo>
                                        <a:pt x="9875" y="20947"/>
                                      </a:lnTo>
                                      <a:lnTo>
                                        <a:pt x="9829" y="20920"/>
                                      </a:lnTo>
                                      <a:lnTo>
                                        <a:pt x="9760" y="20898"/>
                                      </a:lnTo>
                                      <a:lnTo>
                                        <a:pt x="9680" y="20880"/>
                                      </a:lnTo>
                                      <a:lnTo>
                                        <a:pt x="9577" y="20868"/>
                                      </a:lnTo>
                                      <a:lnTo>
                                        <a:pt x="9462" y="20861"/>
                                      </a:lnTo>
                                      <a:cubicBezTo>
                                        <a:pt x="8946" y="20854"/>
                                        <a:pt x="8442" y="21039"/>
                                        <a:pt x="8797" y="21199"/>
                                      </a:cubicBezTo>
                                      <a:cubicBezTo>
                                        <a:pt x="8958" y="21274"/>
                                        <a:pt x="9233" y="21240"/>
                                        <a:pt x="9451" y="21240"/>
                                      </a:cubicBezTo>
                                      <a:lnTo>
                                        <a:pt x="9462" y="21240"/>
                                      </a:lnTo>
                                      <a:lnTo>
                                        <a:pt x="9474" y="21240"/>
                                      </a:lnTo>
                                      <a:lnTo>
                                        <a:pt x="9485" y="21244"/>
                                      </a:lnTo>
                                      <a:lnTo>
                                        <a:pt x="9485" y="21248"/>
                                      </a:lnTo>
                                      <a:lnTo>
                                        <a:pt x="9485" y="21252"/>
                                      </a:lnTo>
                                      <a:lnTo>
                                        <a:pt x="9485" y="21255"/>
                                      </a:lnTo>
                                      <a:cubicBezTo>
                                        <a:pt x="9371" y="21441"/>
                                        <a:pt x="8751" y="21482"/>
                                        <a:pt x="8247" y="21475"/>
                                      </a:cubicBezTo>
                                      <a:lnTo>
                                        <a:pt x="8213" y="21560"/>
                                      </a:lnTo>
                                      <a:lnTo>
                                        <a:pt x="12088" y="21590"/>
                                      </a:lnTo>
                                      <a:lnTo>
                                        <a:pt x="12202" y="21504"/>
                                      </a:lnTo>
                                      <a:lnTo>
                                        <a:pt x="9474" y="21482"/>
                                      </a:lnTo>
                                      <a:lnTo>
                                        <a:pt x="9256" y="214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3FC31" id="Group 1" o:spid="_x0000_s1026" alt="Title: Graphic Placeholder" style="width:252pt;height:675.8pt;mso-position-horizontal-relative:char;mso-position-vertical-relative:line" coordsize="27901,7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">
                      <v:shape id="Shape" o:spid="_x0000_s1027" style="position:absolute;left:3683;top:4318;width:23993;height:71888;visibility:visible;mso-wrap-style:square;v-text-anchor:middle" coordsize="21546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" path="m8921,18552v46,,80,-12,80,-27l10381,2491v,-15,-34,-27,-80,-27c10256,2464,10221,2476,10221,2491l8841,18525v,15,35,27,80,27xm10039,20177v194,92,388,187,593,279c10814,20543,10985,20635,11191,20719r45,11l11293,20738r57,4l11419,20742v410,-23,855,-176,798,-321l12206,20406r-23,-15l12149,20372r-46,-16l12058,20349r-58,-4l11943,20345r-68,4c11556,20387,11293,20475,11168,20581r-593,-274l11898,20032v182,73,365,145,559,218c12628,20314,12776,20383,12970,20444r57,12l13095,20463r69,4l13244,20467v467,-27,935,-168,946,-336l14179,20112r-12,-19l14145,20078r-35,-15l14053,20047r-57,-7l13928,20036r-69,c13460,20063,13107,20177,12947,20299r-1277,-484l10039,20177xm3618,16072r69,19c3983,15962,4519,15935,4975,15981r-91,49l4850,16045v-148,46,-376,54,-570,65c4074,16122,3869,16137,3675,16164v-445,65,-593,202,-616,355l3116,16530v23,-111,114,-248,457,-298c3869,16187,4223,16206,4519,16240v-251,145,-513,286,-764,431c3687,16709,3595,16751,3573,16797v-35,61,11,130,79,187c3732,17053,3903,17148,4154,17159v240,12,297,-80,285,-141c4428,16915,4223,16728,3846,16713r1688,-942l5420,15740r-45,27c5169,15859,4770,15862,4474,15889v-365,27,-650,80,-856,183xm10985,18460v35,,58,-7,58,-19l11727,1007v,-11,-23,-19,-57,-19c11636,988,11613,996,11613,1007r-685,17434c10928,18449,10951,18460,10985,18460xm12365,18399v23,,46,-7,46,-15l12628,15v,-7,-23,-15,-46,-15c12559,,12536,8,12536,15r-216,18369c12320,18392,12343,18399,12365,18399xm10301,18491v34,,69,-8,69,-23l11282,1499v,-11,-23,-23,-68,-23c11179,1476,11145,1484,11145,1499r-912,16969c10233,18479,10267,18491,10301,18491xm11681,18430v34,,57,-8,57,-15l12183,511v,-11,-23,-19,-46,-19c12115,492,12080,500,12080,507r-444,17904c11624,18422,11647,18430,11681,18430xm9606,18521v45,,68,-11,68,-23l10814,1999v,-11,-34,-23,-68,-23c10712,1976,10678,1988,10678,1999l9537,18498v,12,34,23,69,23xm16163,13871v-34,4,-68,15,-91,34c16049,13932,16095,13943,16015,13959v-23,4,-46,7,-114,19c15901,13974,15901,13970,15889,13970v-34,-53,-159,-80,-250,-72c15616,13898,15604,13902,15593,13905v-91,23,-57,69,46,73c15696,13982,15741,13985,15775,13997v-136,19,-695,84,-1072,130c14703,14123,14703,14123,14703,14119v-34,-53,-159,-80,-251,-73c14430,14046,14418,14050,14407,14054v-91,23,-57,69,45,73c14498,14127,14544,14130,14578,14142v-126,15,-217,27,-228,27c14190,14188,14110,14237,14179,14272v23,15,68,15,114,11c14338,14279,14384,14268,14384,14252v11,-19,,-41,114,-61c14509,14191,14555,14184,14624,14176v68,80,319,424,319,443c14943,14623,14931,14626,14909,14630v-35,4,-80,,-137,c14715,14630,14635,14630,14566,14638v-11,,-22,4,-45,4c14167,14676,14259,14859,14658,14832v376,-26,353,-156,353,-175c15000,14638,14806,14291,14726,14165r1084,-134c15878,14115,16129,14455,16129,14474v,4,-12,7,-34,11c16060,14489,16015,14485,15958,14485v-57,,-137,,-205,8c15741,14493,15730,14497,15707,14497v-354,34,-262,217,137,190c16220,14661,16197,14531,16197,14512v-11,-19,-205,-363,-273,-492l15935,14020v57,-8,114,-12,171,-19c16106,14001,16117,14001,16117,14001v172,-16,240,-65,172,-103c16254,13875,16209,13867,16163,13871xm2683,12120v251,69,582,92,867,133c3721,12280,3869,12315,4006,12360r34,-4l4040,12341,2774,11777v-11,-8,-23,-12,-34,-19c3025,11780,3367,11708,3390,11605v34,-107,-285,-176,-570,-141c2649,11487,2501,11529,2455,11590v-23,45,11,87,91,122c2649,11754,2740,11796,2831,11841v251,111,491,218,742,329c3573,12170,3584,12173,3584,12173v-285,16,-604,-23,-833,-76c2637,12070,2535,12036,2466,11994v-68,-46,-114,-95,-148,-145c2318,11845,2307,11838,2307,11834r-46,4c2284,11891,2318,11944,2387,11994v57,50,159,88,296,126xm17178,6749v126,-65,194,-142,285,-214c17486,6516,17509,6497,17532,6478v444,11,946,-27,1151,-172c18775,6241,18752,6161,18615,6104v-125,-54,-319,-76,-513,-92l18273,5871v468,-27,1015,-99,1232,-248c19539,5596,19562,5574,19562,5543v,-30,-23,-61,-80,-84c19242,5436,18957,5482,18763,5528v-228,57,-376,133,-467,225c17851,5783,17395,5806,16984,5871v-422,69,-752,199,-593,363c16517,6371,16973,6447,17372,6470v-125,107,-205,229,-479,305c16631,6852,16197,6848,15924,6787v-69,-23,-92,-38,-103,-69c15981,6741,16152,6741,16300,6714v148,-26,262,-91,182,-149c16254,6413,15433,6543,15524,6703v149,141,708,202,1118,168c16870,6855,17053,6813,17178,6749xm18524,5669v171,-69,547,-156,821,-114c19368,5558,19391,5562,19402,5570v11,7,11,11,11,19c19356,5638,19208,5669,19071,5688v-194,31,-422,57,-638,61c18444,5719,18478,5692,18524,5669xm18262,6180v102,46,114,99,45,153l18227,6363r-91,27l18045,6413r-103,15l17828,6440v-91,3,-171,3,-251,3l17976,6115v103,16,206,35,286,65xm16608,6298r-46,-26c16197,5986,17577,5905,18136,5879r-171,126c17634,6001,17304,6028,17075,6108v-193,91,-68,156,160,213c17247,6317,17247,6317,17247,6314v11,-4,,-4,,-8c17098,6264,17098,6184,17269,6146v160,-38,377,-50,571,-38l17418,6440v-320,-23,-593,-58,-810,-142xm18729,15389r46,-11l18809,15363r34,-19c18991,15214,18809,15008,18410,14951r-46,-4l18319,14947r-46,l18216,14951r-46,7l18136,14974r-34,19l18079,15015v-57,111,34,233,251,321l17326,15370r-57,-522c17543,14829,17828,14813,18102,14794v251,-15,513,-26,753,-49l18912,14733r45,-15l19003,14699r34,-23c19197,14527,19060,14321,18638,14233r-57,-7l18524,14222r-57,l18410,14226r-57,7l18296,14245r-46,19l18216,14287v-126,130,-11,290,239,397l16574,14813r125,649c17041,15450,17383,15439,17714,15431v319,-11,650,-11,958,-30l18729,15389xm21455,19132r91,-111l20907,18910r171,-209l20748,18643r-171,210l19619,18689r159,-210l19459,18426r-160,210l18695,18529r-80,107l19219,18743r-239,316l18376,18952r-80,107l18889,19166r-148,202l19048,19426r160,-203l20143,19391r-159,202l20303,19651r160,-203l21090,19559r91,-107l20554,19342r262,-317l21455,19132xm20246,19284r-947,-168l19539,18800r958,164l20246,19284xm19277,14123r136,-1160l19185,12929r-102,816l18934,13806v-228,-130,-741,-225,-1186,-210l17657,13604r-80,11l17509,13631r-57,19l17406,13673r-34,30l17349,13737v-23,157,479,306,924,206c18478,13898,18387,13814,18398,13749r,-4l18398,13741r12,-4l18421,13737r12,l18444,13737v513,39,616,226,582,374l19277,14123xm3493,20394v-69,-19,-126,-38,-194,-57c3550,20147,3641,19906,3151,19746v-217,-73,-536,-95,-833,-61c2056,19715,1862,19792,1714,19868r-491,-141c1326,19506,1303,19231,813,19063v-91,-30,-171,-50,-297,-65c391,18983,265,18979,140,18998v-194,99,-160,244,-57,351c208,19479,436,19578,756,19658v-92,210,-206,424,-137,637c699,20513,1064,20719,1782,20730v605,8,1118,-160,1391,-324c3538,20509,3983,20604,4166,20757v182,153,-23,343,-411,439c3641,21215,3561,21219,3436,21207v159,-57,251,-137,205,-217c3595,20910,3402,20829,3139,20841v-707,30,-581,454,103,488c3881,21325,4371,21112,4417,20910v22,-111,-46,-210,-251,-294c4006,20532,3732,20463,3493,20394xm801,19597v-102,-19,-194,-49,-262,-80c357,19406,174,19204,459,19097v23,-7,46,-15,80,-19c573,19075,585,19078,619,19082v182,46,217,130,239,199c893,19387,893,19498,801,19597xm2158,20658r-125,7c722,20696,1041,20047,1200,19788r422,133c1451,20066,1406,20227,1622,20368v274,126,593,103,924,26c2535,20391,2535,20387,2523,20383v-11,-4,-11,-4,-34,-4c2250,20425,1942,20387,1862,20295v-80,-87,-23,-190,103,-271l3082,20368v-228,129,-490,236,-924,290xm3276,20188v-23,42,-57,77,-103,115l2056,19971v102,-42,228,-80,388,-99c2672,19845,2900,19868,3059,19921r92,50l3219,20021r46,53l3276,20127r,61xm9948,21157v-46,8,-92,16,-137,23c10119,20971,9799,20677,9127,20600v-708,-80,-1358,123,-1266,363c7918,21108,8134,21238,8522,21310v308,46,593,38,890,-8c9754,21253,10096,21199,10438,21150v878,-130,1745,-260,2623,-393c13073,20757,13084,20753,13095,20753v-34,225,-467,450,-958,599c11886,21428,11601,21489,11271,21516v-354,31,-719,34,-1084,38c10153,21554,10119,21554,10073,21554r12,35c10461,21596,10849,21600,11225,21573v388,-30,718,-87,1026,-171c12833,21249,13187,21009,13620,20814v262,-118,593,-210,958,-290l14578,20497r-103,-11l9948,21157xm6914,17037r,-270l7382,16732r,-91l6914,16675r,-172l6675,16522r,172l5968,16747r11,-167l5739,16599r-11,168l5272,16801r,88l5728,16854r-11,267l5260,17156r,91l5717,17217r-12,175l5945,17377r11,-176l6675,17152r,179l6926,17316r,-179l7405,17102r,-91l6914,17037xm6675,17056r-719,50l5968,16839r707,-53l6675,17056xe" fillcolor="#f6ab2c [3206]" stroked="f" strokeweight="1pt">
                        <v:stroke miterlimit="4" joinstyle="miter"/>
                        <v:path arrowok="t" o:extrusionok="f" o:connecttype="custom" o:connectlocs="1199683,3594401;1199683,3594401;1199683,3594401;1199683,3594401" o:connectangles="0,90,180,270"/>
                      </v:shape>
                      <v:shape id="Shape" o:spid="_x0000_s1028" style="position:absolute;left:5842;top:2666;width:22059;height:73420;visibility:visible;mso-wrap-style:square;v-text-anchor:middle" coordsize="21537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" path="m1131,17079v-25,,-37,4,-62,8c1057,17091,1032,17094,1019,17102v-12,4,-12,7,-24,11c982,17121,982,17132,970,17139v,8,,15,12,23c1007,17192,1069,17218,1168,17229v50,4,124,7,161,-4c1354,17221,1379,17214,1404,17207v49,-23,37,-53,12,-79c1391,17113,1367,17102,1329,17091v-49,-8,-124,-15,-198,-12xm821,14834v149,135,198,277,186,419l1081,15268r87,-23l2173,13650v12,-15,24,-34,37,-48c2582,13800,3561,13878,4181,13736v645,-146,509,-433,-186,-542c3574,13131,3090,13116,2656,13179v-310,56,-471,139,-533,243c2049,13542,1974,13665,1900,13785v-186,306,-372,616,-558,922c1342,14711,1342,14715,1329,14719,747,14584,399,14345,313,14128v-50,-108,-38,-220,86,-325c536,13691,759,13590,957,13489v25,-11,38,-18,62,-29l920,13441v-260,97,-508,198,-657,317c102,13882,65,14001,89,14132v62,247,484,474,732,702xm1590,19291v260,64,1302,340,1339,362c2941,19657,2929,19665,2916,19668v-24,8,-74,19,-148,30c2706,19709,2631,19728,2557,19751v-12,3,-25,7,-37,14c2210,19881,2730,20038,3102,19919v348,-112,38,-232,-12,-251c3028,19650,2049,19355,1677,19250r880,-377c2817,18940,3859,19213,3896,19231v12,4,,11,-12,19c3859,19257,3809,19269,3735,19280v-62,11,-137,30,-211,52c3512,19336,3499,19340,3487,19347v-310,116,211,273,583,153c4417,19388,4107,19269,4057,19250v-62,-19,-1029,-310,-1401,-418l2669,18828v49,-19,99,-38,148,-56c2817,18772,2830,18768,2830,18768v148,-52,111,-116,-38,-138c2730,18622,2656,18626,2619,18641v-37,11,-50,30,-25,52c2631,18723,2706,18727,2644,18761v-13,11,-25,18,-87,44c2545,18802,2545,18802,2532,18798v-161,-41,-347,-45,-434,-15c2086,18787,2073,18794,2061,18802v-50,41,87,78,211,59c2334,18850,2396,18843,2470,18850v-99,49,-570,239,-880,370c1577,19216,1577,19216,1565,19216v-161,-41,-347,-44,-434,-15c1119,19205,1106,19213,1094,19220v-50,41,87,79,211,60c1367,19269,1416,19265,1478,19269v-111,44,-186,74,-186,74c1156,19399,1193,19463,1329,19482v62,7,112,,149,-15c1515,19452,1540,19433,1515,19414v-37,-18,-86,-41,-12,-82c1503,19332,1528,19317,1590,19291xm2160,17550v137,30,248,75,298,120c2507,17711,2532,17774,2445,17815v,,-12,4,-12,4c2421,17823,2408,17823,2396,17827v-13,,-25,,-37,3c2334,17830,2297,17830,2272,17827v-50,-8,-87,-19,-112,-30l2160,17797v-87,-53,-223,-94,-409,-109c1577,17673,1379,17692,1317,17744v-74,56,12,120,136,161c1677,17980,2123,17995,2396,17939v186,-38,248,-112,272,-180c2693,17685,2631,17603,2507,17539,2148,17348,1193,17225,598,17397v-273,78,-422,187,-509,295c3,17800,-47,17928,65,18036v12,7,24,11,37,15c139,18055,139,18043,139,18036v-25,-101,,-209,124,-306c424,17614,697,17535,1094,17498v372,-37,769,-15,1066,52xm4541,15339r-50,-12l4442,15320r-62,-4l4318,15316v-360,23,-670,112,-806,209l2383,15141,945,15428v174,75,347,150,521,224c1627,15723,1776,15798,1962,15862r37,7l2049,15877r49,3l2160,15880v360,-18,756,-138,707,-257l2854,15608r-12,-12l2817,15585r-37,-11l2743,15567r-50,-4l2644,15563r-62,4c2297,15596,2061,15667,1962,15750r-521,-221l2607,15313v161,56,322,115,495,171c3251,15537,3388,15593,3549,15638r49,7l3648,15652r62,4l3784,15656v422,-22,819,-134,844,-269l4615,15372r-12,-15l4578,15346r-37,-7xm16308,16295v-149,153,-322,310,-335,471c15961,16934,16196,17098,16792,17132v496,26,979,-82,1277,-194c18342,17027,18676,17113,18776,17236v99,120,-137,254,-496,314c18180,17561,18106,17561,18007,17546v149,-37,248,-93,248,-153c18255,17330,18106,17266,17883,17266v-595,-3,-633,318,-87,370c18329,17659,18813,17513,18912,17363v62,-82,37,-156,-99,-227c18676,17065,18478,17005,18292,16945v-50,-15,-99,-34,-136,-49c18428,16762,18590,16586,18230,16448v-161,-63,-422,-89,-670,-75c17325,16388,17151,16437,17002,16489r-359,-123c16804,16205,16878,16000,16531,15858v-62,-26,-124,-45,-223,-60c16209,15783,16110,15776,15998,15783v-198,67,-223,176,-174,262c15911,16142,16072,16224,16308,16295xm17635,16515v198,-11,372,12,496,60l18193,16616r37,41l18242,16698r,42l18218,16781v-38,30,-75,56,-124,82l17288,16575v86,-26,198,-52,347,-60xm16606,16407r310,112c16717,16620,16630,16740,16754,16852v186,104,459,97,757,52c17511,16900,17498,16896,17498,16896v,-3,-12,-3,-24,-3c17250,16919,17015,16878,16990,16807v-37,-67,50,-146,186,-202l17982,16900v-236,90,-496,161,-880,187l16990,17091v-1091,-19,-595,-493,-384,-684xm16246,15865v25,-3,50,-7,74,-11c16345,15854,16358,15854,16382,15862v137,41,137,104,124,157c16494,16093,16457,16179,16345,16250v-87,-15,-136,-41,-186,-67c16048,16093,15973,15936,16246,15865xm19222,18148v111,37,211,82,335,116l19594,18271r37,4l19681,18279r49,c20040,18264,20350,18178,20363,18077r,-11l20350,18055r-12,-12l20313,18036r-37,-8l20239,18025r-50,-4l20139,18021v-272,15,-508,86,-607,161l18676,17890r-1091,217c17722,18163,17846,18219,17982,18275v124,52,236,108,372,157l18379,18439r37,4l18453,18447r37,c18763,18432,19061,18342,19023,18253r-12,-12l18999,18234r-13,-8l18961,18219r-37,-4l18887,18211r-37,l18800,18215v-210,23,-384,75,-471,138l17932,18189r881,-164c18974,18062,19098,18103,19222,18148xm313,17154v-62,4,-87,15,-112,30c189,17192,189,17199,189,17210v,38,74,71,186,86c449,17304,523,17300,573,17281v,-4,12,-4,12,-7c623,17251,623,17221,573,17199v-12,-11,-50,-22,-74,-30c449,17162,375,17150,313,17154xm12489,14913r-12,-8l12464,14898r-25,-8l12415,14887r-25,-4l12365,14883r-37,c12179,14898,12043,14939,11993,14984r-285,-120l12340,14745v87,30,174,63,273,93c12687,14868,12774,14898,12861,14924r25,4l12911,14931r37,l12985,14931v223,-11,446,-74,459,-145l13444,14778r-13,-7l13419,14763r-12,-7l13382,14748r-25,-3l13320,14745r-37,c13084,14756,12923,14804,12849,14860r-608,-209l11460,14808v99,41,186,82,285,120c11832,14965,11919,15006,12018,15040r25,4l12067,15047r25,l12117,15047v198,-11,409,-74,384,-138l12489,14913xm14212,15548v-136,217,-285,437,-421,657c13754,16265,13679,16329,13716,16392v38,82,211,161,397,224c14336,16691,14708,16784,15068,16762v347,-22,298,-146,198,-220c15093,16411,14522,16213,13977,16246r942,-1438l14708,14786r-24,37c14535,14969,13989,15036,13605,15111v-446,89,-769,201,-893,358l12836,15484v211,-209,930,-325,1637,-332l14423,15230r-25,23c14262,15331,13952,15376,13704,15421v-273,48,-545,97,-769,160c12402,15727,12415,15925,12601,16119r99,4c12576,15977,12489,15794,12898,15679v335,-105,831,-135,1314,-131xm9203,287c9439,246,9600,149,9563,71l9550,56,9525,41,9501,30,9463,18r-49,-7l9364,3,9302,c9017,-4,8744,89,8943,172v86,37,235,22,359,22l9302,194r,l9302,194r,l9302,198r,3c9240,295,8905,317,8633,314r-13,44l10728,373r62,-41l9302,321r-99,-34xm19309,19709v-447,,-781,53,-1079,150c17895,19971,17560,20079,17226,20191v-856,284,-1699,564,-2555,848c14659,21043,14646,21047,14634,21051v-310,-254,-149,-568,211,-807c15031,20120,15279,20008,15626,19926v372,-90,818,-149,1252,-217c16916,19702,16965,19695,17002,19691r-74,-38c16457,19706,15986,19762,15576,19851v-434,98,-731,213,-979,352c14126,20464,14088,20782,13865,21066v-136,171,-384,325,-706,470l13233,21596v1513,-497,3025,-994,4538,-1491c17821,20090,17870,20076,17908,20061v-38,276,818,549,1760,523c20648,20557,21119,20232,20635,19986v-272,-150,-756,-258,-1326,-277xm21441,2506v-161,-153,-545,-280,-818,-414c20449,2010,20350,1924,20288,1830r-111,-15c20226,2181,20288,2544,20338,2910v,11,,22,,33c20003,2831,19321,2828,18999,2947v-335,124,-112,303,396,340c19693,3310,20015,3295,20263,3235v174,-52,236,-108,224,-183c20474,2970,20462,2891,20449,2809v-37,-205,-74,-415,-99,-620c20350,2185,20350,2181,20350,2181v434,60,781,198,955,333c21392,2581,21441,2652,21417,2727v-25,78,-124,153,-199,228c21206,2962,21206,2970,21193,2977r75,8c21379,2910,21491,2835,21528,2753v25,-86,,-164,-87,-247xm6686,20139v-322,34,-831,153,-756,277l2458,20161r-62,45l2495,20214v347,37,496,160,669,246c3363,20561,3623,20636,4008,20670r37,-27c3549,20591,3288,20427,3288,20274r186,14l3524,20296v186,34,285,101,384,157c4020,20513,4119,20576,4268,20628v335,120,818,127,1290,94l5570,20699v-360,23,-806,38,-1066,-56c4268,20561,4206,20449,4231,20345v521,37,1054,74,1587,115c5967,20472,6116,20486,6264,20483v199,-8,397,-41,558,-79c7008,20359,7244,20277,7207,20199v-25,-86,-335,-79,-521,-60xm8657,814v236,-41,397,-138,360,-217l9005,583r-25,-15l8955,556r-37,-11l8868,538r-49,-8l8757,526v-286,-3,-558,90,-360,172c8484,736,8633,721,8757,721r12,l8769,721r,l8769,721r,3l8769,728v-62,94,-397,116,-669,112l8087,885r2108,15l10257,859,8769,848,8657,814xm6984,2342v235,-41,396,-138,359,-217l7331,2110r-25,-15l7281,2084r-37,-11l7194,2066r-49,-8l7083,2054v-285,-3,-558,90,-360,172c6810,2264,6959,2249,7083,2249r12,l7095,2249r,l7095,2249r,3l7095,2256v-62,94,-397,116,-669,112l6413,2413r2108,15l8583,2387,7095,2376r-111,-34xm6438,2850v236,-41,397,-138,360,-217l6785,2618r-25,-14l6736,2592r-38,-11l6649,2574r-50,-8l6537,2562v-285,-3,-558,90,-359,172c6264,2772,6413,2757,6537,2757r,l6537,2757r,l6537,2757r,3l6537,2764v-62,94,-397,116,-669,112l5855,2921r2108,15l8025,2895,6537,2884r-99,-34xm8075,1330v235,-41,396,-139,359,-217l8422,1098r-25,-15l8372,1072r-37,-11l8285,1053r-49,-7l8174,1042v-285,-4,-558,90,-360,172c7901,1251,8050,1236,8174,1236r,l8174,1236r,l8174,1236r,4l8174,1244v-62,93,-397,116,-670,112l7492,1401r2108,15l9662,1374,8174,1363r-99,-33xm7554,1849v236,-41,397,-138,360,-217l7901,1617r-25,-15l7852,1591r-38,-11l7765,1572r-50,-7l7653,1561v-285,-3,-558,90,-359,172c7380,1770,7529,1756,7653,1756r,l7653,1756r,l7653,1756r,3l7653,1763v-62,93,-397,116,-669,112l6971,1920r2108,15l9141,1894,7653,1883r-99,-34xe" fillcolor="#ce3840 [3208]" stroked="f" strokeweight="1pt">
                        <v:stroke miterlimit="4" joinstyle="miter"/>
                        <v:path arrowok="t" o:extrusionok="f" o:connecttype="custom" o:connectlocs="1102956,3670955;1102956,3670955;1102956,3670955;1102956,3670955" o:connectangles="0,90,180,270"/>
                      </v:shape>
                      <v:shape id="Shape" o:spid="_x0000_s1029" style="position:absolute;left:4318;width:20993;height:753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" path="m11970,12906v156,-14,313,-22,483,-14c12623,12899,12793,12917,12963,12935v13,,39,4,52,4l13028,12924v-170,-22,-340,-47,-523,-54c12309,12859,12126,12862,11943,12877v-352,25,-653,95,-954,146c10807,13052,10597,13070,10388,13077r-13,11l10415,13099r2417,-4c12858,13095,12884,13095,12910,13095v-261,62,-287,190,-26,255c13159,13419,13564,13379,13668,13285v66,-59,39,-117,-91,-164c13472,13088,13328,13074,13172,13074v-183,,-366,,-549,c12152,13074,11682,13077,11225,13077v,,-13,,-13,c11342,12997,11656,12935,11970,12906xm11760,13383v,47,144,91,314,91c12244,13474,12401,13434,12401,13387v,-51,-144,-91,-314,-91c11904,13292,11760,13332,11760,13383xm13028,11097v-170,,-327,40,-327,87c12701,11231,12845,11275,13015,11275v170,,327,-40,327,-87c13342,11137,13198,11097,13028,11097xm10454,8803v261,-7,509,-14,771,-22c11460,8774,11708,8774,11943,8759r40,-3l12022,8748r26,-10l12074,8727v105,-80,-26,-208,-327,-244l11708,8479r-39,l11630,8479r-39,4l11551,8490r-26,7l11499,8508r-13,15c11434,8592,11512,8668,11682,8723r-758,22l10885,8417v209,-11,418,-22,627,-33c11695,8374,11891,8366,12087,8352r39,-8l12166,8337r39,-11l12231,8312v117,-95,13,-222,-301,-277l11891,8031r-39,-3l11813,8028r-40,3l11721,8035r-39,7l11656,8053r-26,15c11538,8148,11617,8250,11813,8315r-1412,80l10454,8803xm11656,11180v,-51,-144,-91,-314,-91c11159,11089,11016,11129,11016,11177v,47,143,91,313,91c11512,11268,11656,11231,11656,11180xm10401,10430v262,11,432,88,602,139c11199,10627,11421,10667,11708,10674r13,-18c11329,10642,11068,10543,11003,10441r143,l11185,10445v157,15,262,58,353,91c11643,10572,11747,10609,11878,10638v301,66,653,51,980,11l12858,10634v-248,29,-562,55,-797,4c11852,10594,11760,10521,11721,10452v392,4,797,8,1189,15c13015,10467,13132,10474,13237,10463v144,-11,261,-43,366,-76c13707,10350,13851,10285,13773,10234v-66,-51,-288,-33,-405,-11c13159,10259,12845,10358,12950,10434r-2614,-29l10310,10438r91,-8xm14478,15891r-1542,-269l12871,15578v327,,706,-65,836,-149l13734,15411r13,-18l13747,15374r-13,-18l13707,15342r-52,-15l13590,15313v-288,-51,-771,-8,-745,105c12858,15469,13054,15480,13185,15502r,l13185,15502r,l13185,15506r,3l13185,15513v-262,80,-667,44,-941,-7l12139,15546r2196,382l14478,15891xm14034,11304r-39,-3l13956,11297r-39,l13877,11301r-52,3l13786,11312r-26,10l13734,11337v-92,80,-13,182,183,248l12505,11665r92,407c12858,12065,13106,12058,13368,12051v235,-8,483,-8,718,-22l14126,12025r39,-7l14191,12007r26,-11c14322,11916,14191,11788,13890,11752r-39,-4l13812,11748r-39,l13734,11752r-40,7l13668,11767r-26,11l13629,11792v-52,69,26,146,196,200l13067,12014r-39,-328c13237,11676,13446,11665,13655,11654v183,-11,379,-18,575,-33l14269,11614r40,-8l14348,11595r26,-14c14452,11486,14348,11359,14034,11304xm12113,17905v157,,275,-33,275,-77c12388,17785,12270,17752,12113,17752v-157,,-274,33,-274,76c11852,17868,11970,17905,12113,17905xm12427,12688v,-48,-144,-91,-314,-91c11943,12597,11787,12637,11787,12684v,47,143,91,313,91c12270,12779,12414,12739,12427,12688xm12139,11894v-169,,-326,40,-326,87c11813,12029,11956,12072,12126,12072v170,,327,-40,327,-87c12453,11934,12309,11894,12139,11894xm12362,13998v,-47,-144,-91,-314,-91c11878,13907,11721,13947,11721,13995v,47,144,91,314,91c12218,14086,12362,14046,12362,13998xm13067,7354v275,69,680,29,784,-65c13917,7230,13890,7172,13760,7125v-105,-33,-249,-48,-405,-48c13172,7077,12989,7077,12806,7077v-471,,-941,4,-1398,4c11408,7081,11395,7081,11395,7081v143,-84,470,-142,771,-171c12322,6895,12479,6888,12649,6895v170,8,340,26,510,44c13172,6939,13198,6943,13211,6943r13,-15c13054,6906,12884,6881,12701,6874v-196,-11,-379,-8,-562,7c11787,6906,11486,6975,11185,7026v-182,30,-392,48,-601,55l10571,7092r40,11l13028,7099v26,,52,,78,c12832,7161,12806,7289,13067,7354xm12375,1489v39,4,78,4,104,-7c12479,1482,12479,1478,12492,1478v26,-11,13,-25,,-36c12479,1434,12466,1431,12453,1427v-26,-7,-65,-11,-91,-7c12335,1423,12309,1427,12296,1434v,4,-13,8,-13,11c12270,1464,12309,1482,12375,1489xm12806,1456v26,4,65,4,91,c12910,1453,12923,1449,12936,1445v27,-11,27,-25,,-40c12923,1398,12910,1394,12884,1387v-26,-7,-65,-11,-104,-7c12767,1380,12754,1383,12740,1383v-13,,-13,4,-26,8c12714,1394,12701,1394,12701,1398v,4,-13,7,-13,15c12688,1416,12688,1420,12688,1423v39,15,66,26,118,33xm12218,1897v26,3,65,3,91,c12322,1893,12335,1889,12348,1886v27,-11,27,-26,,-40c12335,1839,12322,1831,12296,1828v-13,-4,-26,-4,-39,-8c12257,1780,12270,1737,12335,1700v92,-58,236,-98,445,-116c12976,1565,13185,1580,13342,1613v65,14,130,36,156,58c13525,1693,13538,1722,13498,1744v,,,,-13,4c13485,1748,13472,1751,13472,1751v,,-13,,-13,c13446,1751,13433,1751,13420,1751v-26,-3,-52,-7,-52,-14l13368,1737v-40,-26,-118,-48,-222,-55c13054,1675,12950,1682,12910,1711v-39,29,,58,79,80c13106,1828,13355,1835,13498,1809v105,-18,131,-58,144,-87c13655,1686,13629,1646,13551,1613v-196,-95,-706,-157,-1033,-73c12375,1580,12283,1635,12244,1686v-39,43,-65,91,-39,138c12192,1824,12179,1828,12179,1828v-13,,-13,3,-27,7c12152,1839,12139,1839,12139,1842v,4,-13,7,-13,15c12126,1860,12126,1864,12126,1868v,11,40,21,92,29xm19548,13809r170,25l19797,13747r496,73l20215,13907r170,26l20476,13845r327,48l20855,13845r-327,-47l20659,13660r327,47l21038,13660r-327,-48l20803,13521r-170,-25l20542,13587r-497,-73l20123,13423r-169,-25l19875,13489r-313,-48l19522,13489r314,47l19705,13674r-313,-47l19352,13674r314,48l19548,13809xm19967,13561r496,73l20332,13773r-496,-73l19967,13561xm11695,15324r-287,87l11003,15251r287,-88l11146,15109r-287,87l10597,15094r-143,47l10715,15243r-431,135l10036,15276r-144,44l10140,15422r-274,84l9996,15560r275,-84l10663,15637r-275,83l10519,15775r274,-84l11055,15797r144,-44l10937,15648r444,-132l11656,15622r157,-44l11538,15473r288,-88l11695,15324xm10820,15589r-405,-160l10846,15294r405,161l10820,15589xm18268,14868r-13,37l20071,14916r52,-33l18843,14876r-105,-22c18934,14821,19078,14745,19052,14679r-13,-14l19026,14654r-26,-11l18973,14635r-39,-7l18882,14625r-52,-4c18581,14617,18346,14694,18516,14759v79,29,209,18,314,18l18830,14777r,l18830,14777r,l18830,14777r,4c18804,14854,18503,14868,18268,14868xm12362,6506v182,,326,-40,326,-88c12688,6371,12544,6327,12375,6327v-183,,-327,41,-327,88c12035,6462,12179,6502,12362,6506xm12218,9757v-170,,-327,40,-327,87c11891,9892,12035,9935,12205,9935v170,,326,-40,326,-87c12544,9797,12401,9757,12218,9757xm12309,7653v-170,,-326,40,-326,87c11983,7791,12126,7831,12296,7831v170,,327,-40,327,-87c12623,7693,12492,7653,12309,7653xm10571,17617v-156,,-274,33,-274,77c10297,17737,10415,17770,10571,17770v157,,275,-33,275,-76c10846,17654,10715,17621,10571,17617xm13838,4318v-209,36,-523,135,-418,211l10807,4500r-27,33l10846,4533v261,11,431,87,601,138c11643,4729,11865,4769,12152,4777r14,-19c11774,4744,11512,4645,11447,4544r144,l11630,4547v157,15,261,58,353,91c12087,4675,12192,4711,12322,4740v301,66,654,51,980,11l13302,4736v-248,30,-562,55,-797,4c12296,4696,12205,4624,12166,4554v392,4,797,8,1189,15c13459,4569,13577,4576,13681,4565v144,-11,262,-43,366,-76c14152,4453,14295,4387,14217,4336v-39,-55,-261,-40,-379,-18xm10597,5202r66,c10924,5213,11094,5290,11264,5341v196,58,418,98,706,105l11983,5428v-392,-14,-654,-113,-719,-215l11408,5213r39,4c11604,5232,11708,5275,11800,5308v104,36,209,73,339,102c12440,5476,12793,5461,13119,5421r,-15c12871,5435,12558,5461,12322,5410v-209,-44,-300,-116,-339,-186c12375,5228,12780,5232,13172,5239v104,,222,7,326,-4c13642,5224,13760,5192,13864,5159v105,-37,249,-102,170,-153c13969,4955,13747,4973,13629,4995v-209,36,-523,135,-418,211l10597,5177r,25xm10415,5872r65,c10741,5883,10911,5960,11081,6011v196,58,418,98,706,105l11800,6098v-392,-14,-654,-113,-719,-215l11225,5883r39,4c11421,5901,11525,5945,11617,5978v104,36,209,73,339,102c12257,6145,12610,6131,12936,6091r,-15c12688,6105,12375,6131,12139,6080v-209,-44,-300,-117,-339,-186c12192,5898,12597,5902,12989,5909v104,,222,7,326,-4c13459,5894,13577,5861,13681,5829v105,-37,249,-102,170,-153c13786,5625,13564,5643,13446,5665v-209,36,-523,135,-418,211l10415,5847r,25xm12257,8789v-170,,-327,40,-327,87c11930,8923,12074,8967,12244,8967v170,,327,-40,327,-87c12584,8829,12440,8789,12257,8789xm13956,17963v,-44,-118,-76,-275,-76c13524,17887,13407,17919,13407,17963v,44,117,76,274,76c13825,18039,13956,18007,13956,17963xm14295,16467r,c14322,16456,14348,16445,14374,16438v,,,,13,-4c14465,16408,14452,16376,14361,16368v-39,-3,-66,,-92,8c14256,16383,14243,16390,14256,16401v13,15,66,15,26,33c14269,16438,14269,16441,14243,16456v,,-13,-4,-13,-4c14152,16430,14047,16430,13995,16445v-13,3,-13,7,-26,11c13943,16478,14021,16496,14073,16485v40,-4,66,-7,105,-4c14126,16507,13877,16598,13707,16660v,,-13,-4,-13,-4c13616,16634,13511,16634,13459,16649v-13,3,-13,7,-26,11c13407,16681,13485,16700,13538,16689v26,-4,65,-8,91,-8c13577,16703,13538,16718,13524,16718v-65,29,-52,58,27,69c13577,16791,13616,16787,13629,16780v26,-8,26,-18,13,-26c13629,16743,13603,16736,13642,16714v,,26,-11,52,-22c13825,16725,14387,16860,14400,16867v,4,,4,-13,7c14374,16878,14348,16882,14309,16889v-40,7,-79,15,-118,25c14178,16918,14178,16918,14165,16922v-157,54,104,134,300,76c14648,16944,14491,16885,14465,16874v-26,-7,-548,-152,-744,-203l14191,16489v131,32,692,167,706,174c14897,16667,14897,16667,14883,16671v-13,3,-39,7,-78,14c14766,16692,14727,16700,14701,16711v-14,3,-14,3,-27,7c14518,16772,14779,16853,14975,16794v183,-54,26,-113,,-123c15001,16663,14491,16518,14295,16467xm14309,17512r-14,-8l14282,17497r-26,-7l14230,17486r-39,l14152,17486v-209,11,-379,58,-458,113l13054,17395r-823,153c12335,17588,12427,17628,12531,17664v92,37,183,77,288,110l12845,17777r26,4l12897,17781r26,c13132,17770,13355,17708,13328,17646r,-7l13315,17632r-13,-8l13276,17617r-26,-4l13224,17610r-26,l13159,17610v-157,14,-301,54,-353,98l12505,17592r667,-117c13263,17504,13355,17537,13459,17566v79,29,170,58,262,84l13747,17654r26,3l13812,17657r39,c14086,17646,14322,17584,14335,17515r,-7l14309,17512xm8115,13456r26,-11l8102,13434,5710,13318v-26,,-52,-4,-78,-4c5919,13267,6037,13143,5828,13066v-222,-80,-653,-62,-810,26c4926,13143,4900,13205,5005,13259v91,40,209,59,366,66c5554,13332,5736,13343,5906,13350v458,22,928,44,1385,66c7291,13416,7305,13416,7305,13416v-196,73,-549,116,-876,131c6272,13554,6102,13554,5946,13536v-170,-15,-314,-44,-471,-69c5462,13463,5449,13463,5436,13459r-26,15c5554,13507,5710,13536,5880,13554v183,18,366,26,562,18c6808,13565,7148,13510,7474,13478v223,-15,432,-22,641,-22xm9069,18931r39,113l14126,18891r-40,-113l9069,18931xm9069,17166r39,-4l9108,17147,7657,16609v-13,-8,-26,-11,-39,-19c7945,16612,8337,16543,8363,16445v39,-102,-327,-168,-653,-135c7514,16328,7344,16372,7291,16430v-26,44,14,84,105,117c7514,16587,7618,16627,7723,16671v287,105,562,207,849,313c8572,16984,8585,16987,8585,16987v-327,15,-692,-22,-954,-73c7501,16889,7383,16856,7305,16816v-79,-44,-131,-91,-170,-138c7135,16674,7122,16667,7122,16663r-53,4c7095,16718,7135,16769,7213,16816v92,51,209,88,353,120c7853,17002,8232,17024,8559,17064v183,25,353,58,510,102xm9016,17471r105,30l9147,17512v78,43,52,98,52,145c9186,17708,9173,17759,9212,17810v66,117,392,175,758,208l10009,18003v-274,-25,-601,-69,-653,-160c9317,17774,9395,17704,9526,17646v26,33,131,58,261,58c9813,17704,9840,17704,9866,17701v209,58,431,116,640,175c10584,17897,10676,17927,10780,17941v144,18,327,22,484,15c11447,17948,11734,17923,11813,17868v65,-43,-66,-72,-209,-83c11617,17777,11617,17770,11617,17763v,-44,-118,-77,-275,-77c11185,17686,11068,17719,11068,17763v,7,,11,13,18c10885,17792,10689,17817,10624,17865r-654,-179c10023,17672,10062,17654,10062,17632v,-44,-118,-77,-275,-77c9709,17555,9630,17566,9578,17581r-993,-273l8481,17330r52,14c8716,17406,8650,17501,8650,17577v,87,79,164,301,229l9016,17796v-261,-95,-222,-230,,-325xm13172,17897v,-43,-118,-76,-275,-76c12740,17821,12623,17854,12623,17897v,44,117,77,274,77c13054,17974,13172,17938,13172,17897xm21313,21181r-27,-11l21260,21159r-39,-7l21169,21145r-52,-4l21064,21141v-313,18,-588,91,-705,171l19379,21003r-1255,233c18281,21298,18425,21356,18581,21418v144,55,275,116,432,167l19052,21593r39,3l19130,21600r53,c19496,21585,19836,21487,19797,21392r-13,-10l19771,21371r-27,-8l19705,21356r-39,-7l19627,21345r-52,l19522,21349v-248,25,-457,80,-548,149l18516,21320r1019,-179c19679,21189,19823,21232,19967,21280v130,40,248,87,392,123l20398,21411r52,3l20502,21418r66,c20934,21400,21286,21309,21299,21200r,-15l21313,21181xm18189,400v105,11,210,19,301,30c18503,430,18503,430,18516,433v288,29,536,-7,562,-69c19091,339,19026,317,18960,309v-65,-7,-143,-3,-222,15c18634,350,18647,379,18490,368v-52,-4,-91,-4,-222,-11c18281,353,18281,350,18281,346v104,-73,26,-138,-131,-160c18124,182,18085,178,18059,178v-196,,-288,62,-170,95c17967,291,18020,309,18020,339,17771,320,16778,233,16099,175v,-4,13,-8,13,-8c16216,95,16138,29,15981,7v-26,-3,-65,-7,-91,-7c15694,,15602,62,15720,95v65,18,117,32,130,54c15615,127,15458,113,15458,113v-287,-26,-548,11,-561,69c14897,204,14949,222,15027,229v79,8,170,8,222,-7c15315,204,15380,178,15589,186v13,,92,7,222,14c15654,317,14936,790,14883,812v-13,7,-39,7,-78,c14753,805,14687,790,14609,775v-78,-18,-183,-36,-314,-54c14269,717,14256,717,14230,714v-614,-62,-1045,182,-392,262c14452,1052,14818,899,14883,874v53,-29,863,-488,1150,-659l17980,375v-156,116,-875,590,-927,612c17040,994,17013,994,16974,987v-52,-8,-104,-22,-196,-37c16700,932,16595,914,16465,896v-27,-4,-40,-4,-66,-8c15785,826,15354,1070,16007,1150v614,77,980,-76,1046,-101c17105,1019,17915,564,18203,390r-14,10xm15432,2723v-117,-47,-274,-91,-470,-113c14949,2610,14936,2610,14923,2610v-13,4,,8,13,11c15093,2650,15223,2687,15315,2734v104,55,117,113,39,171c15275,2956,15106,2996,14910,3007v-92,7,-183,4,-275,-3c14557,2996,14465,2978,14439,2956v,,,-3,,-3c14439,2949,14439,2949,14439,2945v,,,-3,13,-3c14465,2938,14465,2934,14478,2934v27,-3,53,-3,79,-3l14557,2931v104,7,209,3,287,-11c14923,2905,14962,2876,14923,2851v-53,-26,-170,-37,-275,-37c14465,2814,14295,2862,14282,2913v-13,32,66,65,157,87c14544,3025,14661,3047,14805,3051v392,18,889,-55,863,-175c15654,2822,15550,2771,15432,2723xm21522,12906r-40,c21482,12910,21482,12913,21495,12917v27,33,53,62,53,95c21548,13041,21522,13070,21469,13095v-91,51,-274,102,-470,121c20999,13216,20999,13212,20999,13212v52,-84,104,-168,144,-251c21156,12928,21182,12895,21195,12862v13,-29,,-54,-65,-76c21038,12757,20894,12746,20764,12750v-222,7,-353,76,-222,131c20659,12935,20960,12943,21130,12902v,4,,11,-13,15l20868,13350r13,8l20907,13354v40,-36,105,-69,183,-102c21234,13201,21430,13157,21522,13095v52,-32,78,-61,78,-98c21600,12972,21561,12939,21522,12906xm15916,3014v-13,-3,-13,-7,-26,-10c15877,3000,15864,3000,15850,2996v-52,-7,-104,-7,-156,c15668,3000,15641,3007,15641,3014v,4,,11,,15c15654,3044,15694,3051,15746,3055v26,3,52,3,78,c15864,3051,15903,3047,15916,3036v,-3,13,-7,13,-11c15929,3022,15929,3018,15929,3014v-13,4,-13,,-13,xm16060,2887v-53,-11,-118,-15,-183,-7c15837,2887,15824,2894,15824,2905v,,,4,,4c15837,2920,15890,2931,15929,2931v26,,52,,65,c16033,2931,16060,2923,16086,2916v13,-7,13,-14,,-22c16086,2894,16073,2891,16060,2887xm10519,2967v39,4,78,4,105,-7c10624,2960,10624,2956,10637,2956v26,-11,13,-25,,-40c10624,2909,10611,2905,10597,2902v-26,-8,-65,-11,-104,-8c10467,2898,10441,2902,10428,2909v,4,-13,7,-13,14c10428,2942,10467,2960,10519,2967xm4377,14672v-248,65,-378,156,-457,247c3842,15010,3803,15116,3894,15207v,7,13,11,39,11c3972,15222,3972,15211,3972,15203v-26,-83,,-174,118,-254c4234,14854,4482,14785,4835,14756v327,-30,666,-8,941,47c5893,14828,5998,14865,6050,14905v39,33,65,87,-13,120c6037,15025,6024,15029,6024,15029v-13,,-26,3,-26,3c5985,15032,5985,15032,5972,15036v-26,,-53,,-79,-4c5854,15029,5815,15018,5789,15007r,c5710,14963,5593,14927,5423,14916v-157,-11,-327,3,-392,47c4966,15010,5044,15061,5148,15098v196,65,602,73,850,29c6168,15094,6233,15032,6246,14978v13,-62,-26,-128,-144,-186c5776,14632,4900,14530,4377,14672xm10976,2934v27,4,66,4,92,c11081,2931,11094,2927,11107,2923v26,-10,26,-25,,-40c11094,2876,11081,2869,11055,2865v-26,-7,-66,-11,-105,-7c10937,2858,10924,2862,10911,2862v-13,3,-13,3,-26,7c10885,2872,10872,2872,10872,2876v,4,-13,11,-13,15c10859,2894,10859,2898,10859,2902v26,11,52,25,117,32xm11238,2436v39,3,78,3,104,-8c11342,2428,11342,2425,11355,2425v26,-11,13,-26,,-37c11342,2381,11329,2377,11316,2374v-26,-8,-65,-11,-91,-8c11199,2370,11172,2374,11159,2381v,4,-13,7,-13,11c11133,2410,11172,2425,11238,2436xm11774,1930v39,3,78,3,104,-8c11878,1922,11878,1919,11891,1919v26,-11,13,-26,,-37c11878,1875,11865,1871,11852,1868v-26,-8,-65,-11,-92,-8c11734,1864,11708,1868,11695,1875v,4,-13,7,-13,11c11682,1904,11721,1922,11774,1930xm11669,2403v26,3,65,3,91,c11774,2399,11787,2396,11800,2392v26,-11,26,-26,,-40c11787,2345,11774,2341,11747,2334v-26,-8,-65,-11,-104,-8c11630,2326,11617,2330,11604,2330v-13,,-13,4,-27,7c11577,2341,11564,2341,11564,2345v,3,-13,7,-13,14c11551,2363,11551,2366,11551,2370v40,11,66,26,118,33xm11643,2305v26,,26,-4,26,-8c11656,2246,11669,2192,11734,2144v92,-58,236,-98,445,-116c12375,2010,12584,2024,12740,2057v66,15,131,36,157,58c12923,2137,12936,2166,12897,2188v,,,,-13,4c12884,2192,12871,2195,12871,2195v,,-13,,-13,c12845,2195,12832,2195,12819,2195v-26,-3,-52,-7,-52,-14l12767,2181v-40,-26,-118,-48,-223,-55c12453,2119,12348,2126,12309,2155v-39,29,,59,79,80c12505,2272,12754,2279,12897,2254v105,-19,131,-59,144,-88c13054,2130,13028,2090,12950,2057v-196,-95,-706,-157,-1033,-73c11774,2024,11682,2079,11643,2130v-52,54,-66,116,-13,171c11617,2301,11630,2305,11643,2305xm11094,2807v26,,26,-4,26,-7c11107,2749,11120,2694,11185,2647v92,-58,236,-99,445,-117c11826,2512,12035,2527,12192,2559v65,15,130,37,156,59c12375,2639,12388,2669,12348,2690v,,,,-13,4c12335,2694,12322,2698,12322,2698v,,-13,,-13,c12296,2698,12283,2698,12270,2698v-26,-4,-52,-8,-52,-15l12218,2683v-39,-25,-118,-47,-222,-54c11904,2621,11800,2629,11760,2658v-39,29,,58,79,80c11956,2774,12205,2781,12348,2756v105,-18,131,-58,144,-87c12505,2632,12479,2592,12401,2559v-196,-94,-706,-156,-1033,-72c11225,2527,11133,2581,11094,2632v-52,55,-65,117,-13,171c11081,2803,11094,2807,11094,2807xm4887,14537v39,4,105,4,144,c5057,14533,5070,14526,5096,14519v39,-18,39,-44,13,-66c5096,14442,5057,14432,5031,14424v-52,-11,-118,-18,-183,-14c4822,14410,4809,14413,4796,14417v-13,4,-26,7,-40,11c4743,14432,4743,14435,4730,14439v-13,7,-13,14,-13,22c4717,14468,4717,14472,4717,14479v26,25,79,47,170,58xm4155,14592v66,7,131,3,170,-11c4325,14581,4338,14577,4338,14577v39,-18,26,-44,-13,-62c4312,14504,4286,14497,4260,14490v-39,-11,-105,-18,-157,-15c4051,14479,4025,14486,3999,14501v-14,7,-14,14,-14,22c3999,14548,4051,14577,4155,14592xm10388,3349v,,,,,c10388,3349,10375,3349,10388,3349v-13,8,-26,8,-26,11c10349,3364,10349,3371,10349,3375v,4,,7,,14c10362,3408,10401,3422,10467,3429v26,4,78,4,104,c10584,3426,10597,3422,10611,3419v26,-15,26,-30,,-44c10597,3368,10584,3360,10558,3353v-39,-7,-78,-11,-117,-11c10428,3342,10415,3346,10401,3346v,,,-4,,-4c10388,3291,10401,3237,10467,3186v91,-59,235,-99,457,-117c11120,3051,11329,3065,11499,3098v78,15,131,37,170,62c11695,3182,11708,3215,11669,3233v,,,,-13,4c11656,3237,11643,3240,11643,3240v,,-13,,-13,c11617,3240,11604,3240,11577,3240v-26,-3,-52,-7,-65,-14l11512,3226v-39,-26,-117,-48,-222,-55c11199,3164,11094,3171,11055,3200v-39,29,,62,78,84c11251,3324,11499,3331,11656,3302v104,-18,144,-58,144,-91c11813,3171,11787,3131,11708,3098v-196,-98,-732,-160,-1045,-73c10519,3065,10428,3120,10375,3175v-52,54,-78,120,-13,174c10362,3346,10375,3349,10388,3349xm1895,18982r,-258l2430,18691r,-87l1895,18637r,-164l1620,18491r,164l810,18706r13,-161l549,18564r-13,160l13,18757r,83l536,18808r-13,254l,19095r,88l523,19153r-13,168l784,19306r13,-167l1620,19092r,171l1908,19248r,-171l2457,19044r,-87l1895,18982xm1620,19001r-823,51l810,18797r810,-51l1620,19001xm9813,3888v27,,27,-3,27,-7c9826,3823,9840,3761,9918,3706v91,-65,261,-109,510,-131c10650,3557,10885,3568,11068,3608v78,18,144,40,183,69c11277,3699,11290,3735,11251,3757v,,,4,-13,4c11225,3761,11225,3764,11212,3764v,,-13,,-13,c11185,3764,11159,3764,11146,3764v-26,-3,-52,-10,-65,-18l11081,3746v-52,-29,-131,-54,-248,-62c10728,3677,10611,3684,10571,3717v-39,33,,69,79,91c10780,3852,11055,3859,11225,3826v117,-22,156,-65,170,-102c11408,3681,11368,3637,11290,3601v-222,-110,-810,-179,-1163,-80c9957,3564,9866,3626,9813,3688v-52,62,-78,135,-13,197c9800,3885,9800,3888,9813,3888xm9970,3462v39,4,92,4,118,-7c10088,3455,10088,3451,10101,3451v26,-14,26,-29,,-43c10088,3400,10075,3397,10049,3389v-26,-7,-66,-10,-105,-10c9905,3382,9892,3386,9879,3397v,3,-13,11,-13,14c9866,3437,9905,3455,9970,3462xe" fillcolor="white [3212]" stroked="f" strokeweight="1pt">
                        <v:stroke miterlimit="4" joinstyle="miter"/>
                        <v:path arrowok="t" o:extrusionok="f" o:connecttype="custom" o:connectlocs="1049656,3767456;1049656,3767456;1049656,3767456;1049656,3767456" o:connectangles="0,90,180,270"/>
                      </v:shape>
                      <v:shape id="Shape" o:spid="_x0000_s1030" style="position:absolute;top:2286;width:23725;height:73715;visibility:visible;mso-wrap-style:square;v-text-anchor:middle" coordsize="21418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" path="m11205,15144v34,4,92,4,115,c11343,15140,11354,15136,11366,15129v34,-19,34,-41,,-60c11354,15058,11331,15051,11297,15040v-35,-11,-92,-19,-149,-15c11136,15025,11113,15029,11102,15032v-12,4,-23,8,-35,11c11056,15047,11056,15051,11056,15051v-12,7,-12,15,-12,22c11044,15081,11044,15084,11044,15092v35,22,92,41,161,52xm17889,16870v57,7,161,7,218,-4c18141,16859,18176,16851,18199,16836v57,-33,57,-74,11,-108c18187,16710,18141,16691,18095,16676v-68,-18,-172,-29,-263,-26c17797,16654,17774,16658,17751,16661v-22,4,-45,12,-57,19c17683,16684,17671,16691,17660,16695v-12,11,-23,26,-23,37c17637,16743,17637,16754,17648,16766v23,48,103,85,241,104xm10047,14910v298,29,631,18,894,-45c11125,14813,11194,14746,11194,14668v,-90,,-179,,-268c11194,14173,11182,13946,11182,13719v,-3,,-7,,-11c11618,13782,11950,13939,12099,14087v81,75,115,157,81,235c12134,14407,12030,14489,11939,14567v-12,8,-23,15,-23,26l11985,14601v126,-82,252,-164,298,-253c12340,14255,12317,14166,12248,14076v-137,-171,-504,-316,-768,-468c11320,13518,11228,13418,11182,13318r-103,-15c11079,13704,11079,14106,11079,14508v,11,,26,,37c10746,14419,10070,14404,9715,14530v-379,134,-172,331,332,380xm12111,15601v-12,,-12,4,-23,4c12076,15605,12076,15605,12065,15609v-23,,-46,,-57,c11973,15605,11950,15594,11927,15583r,c11870,15542,11767,15508,11629,15497v-126,-11,-263,,-321,45c11251,15586,11320,15635,11400,15668v160,60,481,71,688,26c12225,15665,12271,15605,12283,15557v11,-60,-23,-119,-115,-171c11904,15237,11216,15144,10781,15274v-195,60,-310,145,-367,231c10345,15590,10322,15687,10402,15772v,4,12,8,35,12c10460,15787,10471,15776,10460,15772v-23,-78,,-163,91,-238c10666,15445,10873,15382,11159,15352v252,-26,539,-7,757,45c12008,15419,12088,15453,12134,15490v34,33,57,82,-12,111c12122,15601,12111,15601,12111,15601xm16811,16963v92,11,195,7,253,-19c17075,16940,17075,16937,17087,16937v57,-34,45,-75,-12,-108c17052,16814,17018,16799,16972,16784v-69,-18,-149,-30,-241,-26c16651,16766,16605,16780,16582,16803v-11,11,-23,22,-23,37c16582,16892,16662,16940,16811,16963xm10758,15185v,,11,-4,11,-4c10804,15162,10792,15140,10769,15122v-11,-8,-34,-19,-57,-23c10678,15088,10632,15084,10586,15084v-46,4,-69,11,-80,23c10494,15114,10494,15122,10494,15125v,30,57,56,138,67c10666,15200,10723,15196,10758,15185xm8923,18704r46,11l9027,18722r57,4l9153,18726v424,-22,894,-179,837,-327l9978,18380r-23,-15l9921,18350r-46,-15l9829,18324r-57,-4l9703,18320r-69,4c9302,18361,9027,18454,8901,18558r-620,-278l9669,18001v195,74,389,145,584,219c10425,18287,10597,18358,10792,18417r58,11l10918,18436r69,3l11067,18439v493,-29,975,-171,998,-342l12053,18079r-23,-19l12008,18045r-35,-15l11916,18015r-58,-7l11790,18004r-81,c11285,18034,10918,18146,10758,18276l9416,17785r-1708,364c7915,18246,8121,18339,8327,18436v195,89,379,186,596,268xm17797,17242v470,-49,986,-15,1376,82c19345,17364,19494,17428,19563,17495v69,59,103,148,-12,204c19540,17703,19540,17703,19529,17707v-12,3,-35,7,-46,7c19471,17714,19460,17718,19437,17718v-35,4,-80,,-115,-4c19253,17707,19208,17688,19173,17669r,c19070,17599,18875,17536,18634,17513v-229,-18,-481,4,-573,78c17969,17669,18073,17762,18233,17822v298,108,883,126,1238,48c19723,17818,19804,17710,19827,17617v23,-107,-46,-219,-207,-316c19139,17030,17878,16859,17109,17097v-355,111,-561,264,-676,420c16318,17673,16261,17852,16399,18008v11,11,23,15,57,19c16502,18030,16513,18015,16502,18004v-35,-145,,-297,172,-435c16915,17409,17281,17294,17797,17242xm15539,19176v-241,-45,-505,-60,-780,-37c14484,19161,14243,19206,13991,19243v-69,11,-138,19,-206,30c13429,19142,12902,19038,12351,19105v-252,30,-412,104,-435,190c11893,19373,12008,19444,12122,19511r-504,74c11136,19481,10494,19395,9932,19462v-103,12,-172,26,-252,52c9600,19540,9543,19570,9543,19607v160,82,515,123,802,134c10689,19752,11010,19730,11308,19678v459,93,917,197,1433,253c13280,19987,13888,19965,14163,19786v229,-153,23,-339,-264,-465c14266,19262,14644,19187,15080,19191v413,4,791,126,871,253c15963,19481,15940,19500,15860,19529v-80,-59,-230,-111,-424,-126c15229,19384,14977,19410,14908,19481v-183,190,849,301,1181,141c16318,19459,15997,19258,15539,19176xm10907,19686v-321,11,-860,-15,-998,-127c9898,19552,9898,19540,9898,19533v11,-7,11,-15,34,-19c10104,19485,10311,19503,10483,19522v240,26,504,67,699,123c11102,19667,10999,19678,10907,19686xm12753,19187r149,-7l13051,19180r137,7l13326,19202r126,22c13532,19247,13613,19265,13681,19291r-1169,168c12455,19418,12409,19373,12420,19325v12,-67,149,-116,333,-138xm14140,19671r-23,33c13727,20046,12329,19741,11778,19611r459,-63c12512,19641,12867,19708,13269,19704v389,-26,447,-111,389,-223c13647,19481,13636,19481,13624,19481v-11,,-11,4,-11,7c13636,19567,13441,19630,13200,19619v-229,-12,-447,-64,-596,-119l13796,19336v206,100,367,208,344,335xm7043,12897r-183,-30l6768,12983r-539,-90l6321,12778r-184,-30l6046,12864r-344,-60l5656,12864r344,59l5862,13098r-344,-59l5473,13098r343,60l5725,13269r172,30l5988,13187r528,93l6424,13392r184,33l6699,13314r356,59l7101,13314r-356,-60l6894,13079r356,60l7307,13079r-356,-59l7043,12897xm6562,13217r-539,-93l6160,12949r539,93l6562,13217xm20595,18120r23,-4c20744,18101,20870,18086,20985,18075v11,,23,-4,34,-4c21374,18034,21512,17930,21351,17855v-68,-29,-171,-40,-263,-29c21008,17833,20939,17859,20904,17896v-34,52,69,82,-114,112c20744,18015,20698,18027,20549,18049v-12,-8,-12,-11,-12,-15c20446,17926,20182,17874,19976,17889v-35,4,-69,7,-103,19c19689,17956,19769,18049,19987,18053v126,3,229,7,298,37c19999,18134,18818,18287,18015,18387v,-3,-11,-7,-11,-11c17912,18268,17648,18216,17453,18231v-34,4,-68,8,-103,19c17167,18298,17247,18391,17453,18395v104,4,207,7,276,30c17453,18458,17270,18484,17258,18484v-343,45,-481,149,-343,216c16972,18726,17075,18730,17167,18722v91,-11,183,-37,183,-67c17362,18614,17350,18573,17580,18529v22,-4,114,-19,252,-37c17992,18659,18634,19362,18634,19399v,11,-23,19,-69,22c18508,19425,18405,19425,18279,19429v-126,,-287,4,-436,18c17809,19451,17786,19451,17751,19455v-745,82,-493,461,356,390c18898,19779,18829,19514,18818,19474v-35,-41,-528,-752,-734,-1012l20365,18153v172,167,803,867,803,908c21168,19072,21145,19079,21099,19083v-57,4,-160,4,-286,7c20687,19090,20526,19094,20377,19109v-34,4,-57,4,-92,7c19540,19198,19792,19578,20641,19507v791,-67,722,-331,710,-372c21294,19087,20790,18380,20595,18120xm5988,2400v-114,-33,-229,-67,-332,-100c6103,1980,6275,1575,5427,1299,5048,1177,4487,1136,3982,1191v-470,53,-791,175,-1055,305l2090,1255c2285,883,2262,418,1414,135,1265,83,1116,50,909,23,703,-3,474,-10,256,16,-88,183,-42,429,141,611v207,220,608,391,1158,528c1127,1493,921,1854,1036,2214v114,372,745,722,2006,741c4097,2969,4991,2687,5495,2415v631,175,1399,342,1720,603c7525,3274,7146,3598,6481,3754v-206,34,-344,37,-561,19c6195,3676,6355,3546,6298,3408v-69,-137,-413,-271,-871,-253c4188,3200,4395,3918,5576,3985v1100,,1983,-361,2075,-699c7697,3100,7582,2932,7238,2783,6883,2638,6413,2523,5988,2400xm1357,1039c1173,1009,1024,957,909,901,588,715,290,369,806,195v35,-15,92,-26,138,-30c1001,161,1036,165,1081,172v310,82,367,220,402,339c1529,686,1517,875,1357,1039xm3638,2843r-218,15c1127,2902,1735,1809,2022,1370r733,227c2446,1839,2366,2106,2721,2348v470,216,1020,179,1605,49c4315,2389,4303,2385,4292,2378v-12,-7,-23,-7,-58,-4c3810,2452,3283,2385,3145,2229v-126,-149,-23,-323,206,-461l5278,2352v-402,219,-872,402,-1640,491xm5450,2252l3535,1686v195,-71,413,-134,688,-167c4613,1474,5014,1515,5301,1608r160,86l5576,1779r68,89l5667,1961r-23,93c5587,2125,5530,2185,5450,2252xm9256,21441v424,-82,734,-271,676,-431l9909,20976r-34,-29l9829,20920r-69,-22l9680,20880r-103,-12l9462,20861v-516,-7,-1020,178,-665,338c8958,21274,9233,21240,9451,21240r11,l9474,21240r11,4l9485,21248r,4l9485,21255v-114,186,-734,227,-1238,220l8213,21560r3875,30l12202,21504r-2728,-22l9256,21441xe" fillcolor="#0093bc [3205]" stroked="f" strokeweight="1pt">
                        <v:stroke miterlimit="4" joinstyle="miter"/>
                        <v:path arrowok="t" o:extrusionok="f" o:connecttype="custom" o:connectlocs="1186259,3685766;1186259,3685766;1186259,3685766;1186259,3685766" o:connectangles="0,90,180,270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5210" w:type="dxa"/>
            <w:tcBorders>
              <w:top w:val="single" w:sz="18" w:space="0" w:color="FFD028" w:themeColor="accent4"/>
              <w:bottom w:val="single" w:sz="18" w:space="0" w:color="FFD028" w:themeColor="accent4"/>
            </w:tcBorders>
            <w:shd w:val="clear" w:color="auto" w:fill="auto"/>
            <w:vAlign w:val="center"/>
          </w:tcPr>
          <w:p w14:paraId="1EFA4FD2" w14:textId="7D1A8B83" w:rsidR="009A0CC1" w:rsidRPr="00EA7A70" w:rsidRDefault="00CF3C6A" w:rsidP="00540D22">
            <w:pPr>
              <w:pStyle w:val="Heading1"/>
              <w:rPr>
                <w:sz w:val="72"/>
                <w:szCs w:val="72"/>
              </w:rPr>
            </w:pPr>
            <w:r w:rsidRPr="00EA7A70">
              <w:rPr>
                <w:sz w:val="72"/>
                <w:szCs w:val="72"/>
              </w:rPr>
              <w:t>What is flipping Private Music Lessons</w:t>
            </w:r>
            <w:r w:rsidR="00EA7A70" w:rsidRPr="00EA7A70">
              <w:rPr>
                <w:sz w:val="72"/>
                <w:szCs w:val="72"/>
              </w:rPr>
              <w:t>? It’s doing online lesson from the comfort of your home.</w:t>
            </w:r>
          </w:p>
        </w:tc>
      </w:tr>
      <w:tr w:rsidR="009A0CC1" w14:paraId="3C114007" w14:textId="77777777" w:rsidTr="00EA7A70">
        <w:trPr>
          <w:trHeight w:val="1845"/>
        </w:trPr>
        <w:tc>
          <w:tcPr>
            <w:tcW w:w="5580" w:type="dxa"/>
            <w:vMerge/>
            <w:shd w:val="clear" w:color="auto" w:fill="auto"/>
            <w:vAlign w:val="center"/>
          </w:tcPr>
          <w:p w14:paraId="1BB19181" w14:textId="77777777" w:rsidR="009A0CC1" w:rsidRPr="009A0CC1" w:rsidRDefault="009A0CC1" w:rsidP="009A0CC1">
            <w:pPr>
              <w:jc w:val="center"/>
            </w:pPr>
          </w:p>
        </w:tc>
        <w:tc>
          <w:tcPr>
            <w:tcW w:w="5210" w:type="dxa"/>
            <w:tcBorders>
              <w:top w:val="single" w:sz="18" w:space="0" w:color="FFD028" w:themeColor="accent4"/>
              <w:bottom w:val="single" w:sz="18" w:space="0" w:color="FFD028" w:themeColor="accent4"/>
            </w:tcBorders>
            <w:shd w:val="clear" w:color="auto" w:fill="auto"/>
            <w:vAlign w:val="center"/>
          </w:tcPr>
          <w:p w14:paraId="0627B32C" w14:textId="0447BB74" w:rsidR="009A0CC1" w:rsidRDefault="00CF3C6A" w:rsidP="00540D22">
            <w:pPr>
              <w:pStyle w:val="Heading2"/>
            </w:pPr>
            <w:r>
              <w:t>Guitar, vocals, piano and much more…</w:t>
            </w:r>
          </w:p>
        </w:tc>
      </w:tr>
      <w:tr w:rsidR="009A0CC1" w14:paraId="5EDCF619" w14:textId="77777777" w:rsidTr="00EA7A70">
        <w:trPr>
          <w:trHeight w:val="1135"/>
        </w:trPr>
        <w:tc>
          <w:tcPr>
            <w:tcW w:w="5580" w:type="dxa"/>
            <w:vMerge/>
            <w:shd w:val="clear" w:color="auto" w:fill="auto"/>
            <w:vAlign w:val="center"/>
          </w:tcPr>
          <w:p w14:paraId="7CD22A5A" w14:textId="77777777" w:rsidR="009A0CC1" w:rsidRPr="009A0CC1" w:rsidRDefault="009A0CC1" w:rsidP="009A0CC1">
            <w:pPr>
              <w:jc w:val="center"/>
            </w:pPr>
          </w:p>
        </w:tc>
        <w:tc>
          <w:tcPr>
            <w:tcW w:w="5210" w:type="dxa"/>
            <w:tcBorders>
              <w:top w:val="single" w:sz="18" w:space="0" w:color="FFD028" w:themeColor="accent4"/>
            </w:tcBorders>
            <w:shd w:val="clear" w:color="auto" w:fill="auto"/>
            <w:vAlign w:val="center"/>
          </w:tcPr>
          <w:p w14:paraId="25AFA86C" w14:textId="77777777" w:rsidR="009A0CC1" w:rsidRDefault="009A0CC1" w:rsidP="009A0CC1">
            <w:pPr>
              <w:jc w:val="center"/>
            </w:pPr>
            <w:r w:rsidRPr="009237DD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6033BB8" wp14:editId="6516CD72">
                      <wp:extent cx="276297" cy="503745"/>
                      <wp:effectExtent l="0" t="0" r="15875" b="4445"/>
                      <wp:docPr id="20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97" cy="5037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168" h="21419" extrusionOk="0">
                                    <a:moveTo>
                                      <a:pt x="19452" y="9990"/>
                                    </a:moveTo>
                                    <a:cubicBezTo>
                                      <a:pt x="18247" y="7776"/>
                                      <a:pt x="15373" y="5940"/>
                                      <a:pt x="13333" y="3996"/>
                                    </a:cubicBezTo>
                                    <a:cubicBezTo>
                                      <a:pt x="12035" y="2808"/>
                                      <a:pt x="11294" y="1566"/>
                                      <a:pt x="10830" y="216"/>
                                    </a:cubicBezTo>
                                    <a:lnTo>
                                      <a:pt x="9996" y="0"/>
                                    </a:lnTo>
                                    <a:cubicBezTo>
                                      <a:pt x="10367" y="5292"/>
                                      <a:pt x="10830" y="10530"/>
                                      <a:pt x="11201" y="15822"/>
                                    </a:cubicBezTo>
                                    <a:cubicBezTo>
                                      <a:pt x="11201" y="15984"/>
                                      <a:pt x="11201" y="16146"/>
                                      <a:pt x="11201" y="16308"/>
                                    </a:cubicBezTo>
                                    <a:cubicBezTo>
                                      <a:pt x="8698" y="14688"/>
                                      <a:pt x="3599" y="14634"/>
                                      <a:pt x="1189" y="16362"/>
                                    </a:cubicBezTo>
                                    <a:cubicBezTo>
                                      <a:pt x="-1314" y="18144"/>
                                      <a:pt x="355" y="20736"/>
                                      <a:pt x="4156" y="21276"/>
                                    </a:cubicBezTo>
                                    <a:cubicBezTo>
                                      <a:pt x="6380" y="21600"/>
                                      <a:pt x="8791" y="21384"/>
                                      <a:pt x="10645" y="20520"/>
                                    </a:cubicBezTo>
                                    <a:cubicBezTo>
                                      <a:pt x="11943" y="19764"/>
                                      <a:pt x="12406" y="18954"/>
                                      <a:pt x="12313" y="17874"/>
                                    </a:cubicBezTo>
                                    <a:cubicBezTo>
                                      <a:pt x="12221" y="16686"/>
                                      <a:pt x="12128" y="15552"/>
                                      <a:pt x="12035" y="14364"/>
                                    </a:cubicBezTo>
                                    <a:cubicBezTo>
                                      <a:pt x="11757" y="11394"/>
                                      <a:pt x="11479" y="8370"/>
                                      <a:pt x="11294" y="5400"/>
                                    </a:cubicBezTo>
                                    <a:cubicBezTo>
                                      <a:pt x="11294" y="5346"/>
                                      <a:pt x="11294" y="5292"/>
                                      <a:pt x="11294" y="5292"/>
                                    </a:cubicBezTo>
                                    <a:cubicBezTo>
                                      <a:pt x="14538" y="6156"/>
                                      <a:pt x="17134" y="8154"/>
                                      <a:pt x="18432" y="10098"/>
                                    </a:cubicBezTo>
                                    <a:cubicBezTo>
                                      <a:pt x="19081" y="11070"/>
                                      <a:pt x="19452" y="12096"/>
                                      <a:pt x="19266" y="13176"/>
                                    </a:cubicBezTo>
                                    <a:cubicBezTo>
                                      <a:pt x="19081" y="14310"/>
                                      <a:pt x="18339" y="15390"/>
                                      <a:pt x="17783" y="16470"/>
                                    </a:cubicBezTo>
                                    <a:cubicBezTo>
                                      <a:pt x="17690" y="16578"/>
                                      <a:pt x="17690" y="16686"/>
                                      <a:pt x="17598" y="16794"/>
                                    </a:cubicBezTo>
                                    <a:lnTo>
                                      <a:pt x="18154" y="16902"/>
                                    </a:lnTo>
                                    <a:cubicBezTo>
                                      <a:pt x="18988" y="15822"/>
                                      <a:pt x="19822" y="14742"/>
                                      <a:pt x="20101" y="13554"/>
                                    </a:cubicBezTo>
                                    <a:cubicBezTo>
                                      <a:pt x="20286" y="12312"/>
                                      <a:pt x="20101" y="11178"/>
                                      <a:pt x="19452" y="9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037A81" id="Shape" o:spid="_x0000_s1026" alt="Title: Graphic" style="width:21.7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8,2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" path="m19452,9990c18247,7776,15373,5940,13333,3996,12035,2808,11294,1566,10830,216l9996,v371,5292,834,10530,1205,15822c11201,15984,11201,16146,11201,16308,8698,14688,3599,14634,1189,16362v-2503,1782,-834,4374,2967,4914c6380,21600,8791,21384,10645,20520v1298,-756,1761,-1566,1668,-2646c12221,16686,12128,15552,12035,14364v-278,-2970,-556,-5994,-741,-8964c11294,5346,11294,5292,11294,5292v3244,864,5840,2862,7138,4806c19081,11070,19452,12096,19266,13176v-185,1134,-927,2214,-1483,3294c17690,16578,17690,16686,17598,16794r556,108c18988,15822,19822,14742,20101,13554v185,-1242,,-2376,-649,-3564xe" fillcolor="#ffd028 [3207]" stroked="f" strokeweight="1pt">
                      <v:stroke miterlimit="4" joinstyle="miter"/>
                      <v:path arrowok="t" o:extrusionok="f" o:connecttype="custom" o:connectlocs="138149,251873;138149,251873;138149,251873;138149,251873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9A0CC1" w14:paraId="60CC44A5" w14:textId="77777777" w:rsidTr="00EA7A70">
        <w:trPr>
          <w:trHeight w:val="4293"/>
        </w:trPr>
        <w:tc>
          <w:tcPr>
            <w:tcW w:w="5580" w:type="dxa"/>
            <w:vMerge/>
            <w:shd w:val="clear" w:color="auto" w:fill="auto"/>
            <w:vAlign w:val="center"/>
          </w:tcPr>
          <w:p w14:paraId="5DDA0621" w14:textId="77777777" w:rsidR="009A0CC1" w:rsidRPr="009A0CC1" w:rsidRDefault="009A0CC1" w:rsidP="009A0CC1">
            <w:pPr>
              <w:jc w:val="center"/>
            </w:pPr>
          </w:p>
        </w:tc>
        <w:tc>
          <w:tcPr>
            <w:tcW w:w="5210" w:type="dxa"/>
            <w:shd w:val="clear" w:color="auto" w:fill="auto"/>
            <w:vAlign w:val="center"/>
          </w:tcPr>
          <w:p w14:paraId="102A1328" w14:textId="3E390C0C" w:rsidR="009A0CC1" w:rsidRPr="00EA7A70" w:rsidRDefault="00CF3C6A" w:rsidP="009A0CC1">
            <w:pPr>
              <w:pStyle w:val="Heading3"/>
              <w:rPr>
                <w:sz w:val="52"/>
                <w:szCs w:val="52"/>
              </w:rPr>
            </w:pPr>
            <w:r w:rsidRPr="00EA7A70">
              <w:rPr>
                <w:sz w:val="52"/>
                <w:szCs w:val="52"/>
              </w:rPr>
              <w:t>Sacchetti Music</w:t>
            </w:r>
          </w:p>
          <w:p w14:paraId="392D9FFA" w14:textId="46C4A8AA" w:rsidR="009A0CC1" w:rsidRPr="00EA7A70" w:rsidRDefault="00EA7A70" w:rsidP="009A0CC1">
            <w:pPr>
              <w:pStyle w:val="Heading3"/>
              <w:rPr>
                <w:sz w:val="52"/>
                <w:szCs w:val="52"/>
              </w:rPr>
            </w:pPr>
            <w:r w:rsidRPr="00EA7A70">
              <w:rPr>
                <w:sz w:val="52"/>
                <w:szCs w:val="52"/>
              </w:rPr>
              <w:t xml:space="preserve">Set up a video lesson today </w:t>
            </w:r>
          </w:p>
          <w:p w14:paraId="265F075F" w14:textId="401125B4" w:rsidR="009A0CC1" w:rsidRPr="00EA7A70" w:rsidRDefault="00EA7A70" w:rsidP="009A0CC1">
            <w:pPr>
              <w:pStyle w:val="Heading3"/>
              <w:rPr>
                <w:sz w:val="52"/>
                <w:szCs w:val="52"/>
              </w:rPr>
            </w:pPr>
            <w:r w:rsidRPr="00EA7A70">
              <w:rPr>
                <w:sz w:val="52"/>
                <w:szCs w:val="52"/>
              </w:rPr>
              <w:t>410-257-7620 or 518-420-9936</w:t>
            </w:r>
          </w:p>
          <w:p w14:paraId="26AAA147" w14:textId="1CBB264E" w:rsidR="009A0CC1" w:rsidRPr="00EA7A70" w:rsidRDefault="00EA7A70" w:rsidP="009A0CC1">
            <w:pPr>
              <w:pStyle w:val="Heading3"/>
              <w:rPr>
                <w:sz w:val="52"/>
                <w:szCs w:val="52"/>
              </w:rPr>
            </w:pPr>
            <w:r w:rsidRPr="00EA7A70">
              <w:rPr>
                <w:sz w:val="52"/>
                <w:szCs w:val="52"/>
              </w:rPr>
              <w:t>In the comfort of your home</w:t>
            </w:r>
          </w:p>
          <w:p w14:paraId="7AF9EB7E" w14:textId="77777777" w:rsidR="009A0CC1" w:rsidRDefault="009A0CC1" w:rsidP="009A0CC1">
            <w:pPr>
              <w:jc w:val="center"/>
            </w:pPr>
            <w:r w:rsidRPr="009237DD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6D472D2" wp14:editId="0F45A50E">
                      <wp:extent cx="276297" cy="503745"/>
                      <wp:effectExtent l="0" t="0" r="15875" b="4445"/>
                      <wp:docPr id="1" name="Shape" title="Graphi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97" cy="50374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168" h="21419" extrusionOk="0">
                                    <a:moveTo>
                                      <a:pt x="19452" y="9990"/>
                                    </a:moveTo>
                                    <a:cubicBezTo>
                                      <a:pt x="18247" y="7776"/>
                                      <a:pt x="15373" y="5940"/>
                                      <a:pt x="13333" y="3996"/>
                                    </a:cubicBezTo>
                                    <a:cubicBezTo>
                                      <a:pt x="12035" y="2808"/>
                                      <a:pt x="11294" y="1566"/>
                                      <a:pt x="10830" y="216"/>
                                    </a:cubicBezTo>
                                    <a:lnTo>
                                      <a:pt x="9996" y="0"/>
                                    </a:lnTo>
                                    <a:cubicBezTo>
                                      <a:pt x="10367" y="5292"/>
                                      <a:pt x="10830" y="10530"/>
                                      <a:pt x="11201" y="15822"/>
                                    </a:cubicBezTo>
                                    <a:cubicBezTo>
                                      <a:pt x="11201" y="15984"/>
                                      <a:pt x="11201" y="16146"/>
                                      <a:pt x="11201" y="16308"/>
                                    </a:cubicBezTo>
                                    <a:cubicBezTo>
                                      <a:pt x="8698" y="14688"/>
                                      <a:pt x="3599" y="14634"/>
                                      <a:pt x="1189" y="16362"/>
                                    </a:cubicBezTo>
                                    <a:cubicBezTo>
                                      <a:pt x="-1314" y="18144"/>
                                      <a:pt x="355" y="20736"/>
                                      <a:pt x="4156" y="21276"/>
                                    </a:cubicBezTo>
                                    <a:cubicBezTo>
                                      <a:pt x="6380" y="21600"/>
                                      <a:pt x="8791" y="21384"/>
                                      <a:pt x="10645" y="20520"/>
                                    </a:cubicBezTo>
                                    <a:cubicBezTo>
                                      <a:pt x="11943" y="19764"/>
                                      <a:pt x="12406" y="18954"/>
                                      <a:pt x="12313" y="17874"/>
                                    </a:cubicBezTo>
                                    <a:cubicBezTo>
                                      <a:pt x="12221" y="16686"/>
                                      <a:pt x="12128" y="15552"/>
                                      <a:pt x="12035" y="14364"/>
                                    </a:cubicBezTo>
                                    <a:cubicBezTo>
                                      <a:pt x="11757" y="11394"/>
                                      <a:pt x="11479" y="8370"/>
                                      <a:pt x="11294" y="5400"/>
                                    </a:cubicBezTo>
                                    <a:cubicBezTo>
                                      <a:pt x="11294" y="5346"/>
                                      <a:pt x="11294" y="5292"/>
                                      <a:pt x="11294" y="5292"/>
                                    </a:cubicBezTo>
                                    <a:cubicBezTo>
                                      <a:pt x="14538" y="6156"/>
                                      <a:pt x="17134" y="8154"/>
                                      <a:pt x="18432" y="10098"/>
                                    </a:cubicBezTo>
                                    <a:cubicBezTo>
                                      <a:pt x="19081" y="11070"/>
                                      <a:pt x="19452" y="12096"/>
                                      <a:pt x="19266" y="13176"/>
                                    </a:cubicBezTo>
                                    <a:cubicBezTo>
                                      <a:pt x="19081" y="14310"/>
                                      <a:pt x="18339" y="15390"/>
                                      <a:pt x="17783" y="16470"/>
                                    </a:cubicBezTo>
                                    <a:cubicBezTo>
                                      <a:pt x="17690" y="16578"/>
                                      <a:pt x="17690" y="16686"/>
                                      <a:pt x="17598" y="16794"/>
                                    </a:cubicBezTo>
                                    <a:lnTo>
                                      <a:pt x="18154" y="16902"/>
                                    </a:lnTo>
                                    <a:cubicBezTo>
                                      <a:pt x="18988" y="15822"/>
                                      <a:pt x="19822" y="14742"/>
                                      <a:pt x="20101" y="13554"/>
                                    </a:cubicBezTo>
                                    <a:cubicBezTo>
                                      <a:pt x="20286" y="12312"/>
                                      <a:pt x="20101" y="11178"/>
                                      <a:pt x="19452" y="99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CBD131" id="Shape" o:spid="_x0000_s1026" alt="Title: Graphic" style="width:21.75pt;height: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0168,2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" path="m19452,9990c18247,7776,15373,5940,13333,3996,12035,2808,11294,1566,10830,216l9996,v371,5292,834,10530,1205,15822c11201,15984,11201,16146,11201,16308,8698,14688,3599,14634,1189,16362v-2503,1782,-834,4374,2967,4914c6380,21600,8791,21384,10645,20520v1298,-756,1761,-1566,1668,-2646c12221,16686,12128,15552,12035,14364v-278,-2970,-556,-5994,-741,-8964c11294,5346,11294,5292,11294,5292v3244,864,5840,2862,7138,4806c19081,11070,19452,12096,19266,13176v-185,1134,-927,2214,-1483,3294c17690,16578,17690,16686,17598,16794r556,108c18988,15822,19822,14742,20101,13554v185,-1242,,-2376,-649,-3564xe" fillcolor="#ffd028 [3207]" stroked="f" strokeweight="1pt">
                      <v:stroke miterlimit="4" joinstyle="miter"/>
                      <v:path arrowok="t" o:extrusionok="f" o:connecttype="custom" o:connectlocs="138149,251873;138149,251873;138149,251873;138149,251873" o:connectangles="0,90,180,270"/>
                      <w10:anchorlock/>
                    </v:shape>
                  </w:pict>
                </mc:Fallback>
              </mc:AlternateContent>
            </w:r>
          </w:p>
        </w:tc>
      </w:tr>
    </w:tbl>
    <w:p w14:paraId="0D2FFA52" w14:textId="77777777" w:rsidR="009A0CC1" w:rsidRDefault="009A0CC1" w:rsidP="00886244">
      <w:pPr>
        <w:pStyle w:val="GraphicAnchor"/>
      </w:pPr>
    </w:p>
    <w:sectPr w:rsidR="009A0CC1" w:rsidSect="00E04DF1">
      <w:pgSz w:w="12240" w:h="15840" w:code="1"/>
      <w:pgMar w:top="720" w:right="720" w:bottom="360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5DDDB" w14:textId="77777777" w:rsidR="007411C6" w:rsidRDefault="007411C6" w:rsidP="00CB2C6A">
      <w:r>
        <w:separator/>
      </w:r>
    </w:p>
  </w:endnote>
  <w:endnote w:type="continuationSeparator" w:id="0">
    <w:p w14:paraId="07AB7317" w14:textId="77777777" w:rsidR="007411C6" w:rsidRDefault="007411C6" w:rsidP="00C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56C5" w14:textId="77777777" w:rsidR="007411C6" w:rsidRDefault="007411C6" w:rsidP="00CB2C6A">
      <w:r>
        <w:separator/>
      </w:r>
    </w:p>
  </w:footnote>
  <w:footnote w:type="continuationSeparator" w:id="0">
    <w:p w14:paraId="158B0CCB" w14:textId="77777777" w:rsidR="007411C6" w:rsidRDefault="007411C6" w:rsidP="00CB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6A"/>
    <w:rsid w:val="00067C78"/>
    <w:rsid w:val="000E55A2"/>
    <w:rsid w:val="001B6AE0"/>
    <w:rsid w:val="002446A9"/>
    <w:rsid w:val="00251394"/>
    <w:rsid w:val="00290739"/>
    <w:rsid w:val="005324F1"/>
    <w:rsid w:val="00540D22"/>
    <w:rsid w:val="006C60E6"/>
    <w:rsid w:val="007411C6"/>
    <w:rsid w:val="007A4B73"/>
    <w:rsid w:val="007C6BAA"/>
    <w:rsid w:val="00886244"/>
    <w:rsid w:val="009237DD"/>
    <w:rsid w:val="00927F01"/>
    <w:rsid w:val="009A0CC1"/>
    <w:rsid w:val="00B965A6"/>
    <w:rsid w:val="00C34D58"/>
    <w:rsid w:val="00C45A95"/>
    <w:rsid w:val="00CB2C6A"/>
    <w:rsid w:val="00CF3C6A"/>
    <w:rsid w:val="00DA3A83"/>
    <w:rsid w:val="00DD6CE6"/>
    <w:rsid w:val="00E04DF1"/>
    <w:rsid w:val="00E20D07"/>
    <w:rsid w:val="00E9744E"/>
    <w:rsid w:val="00EA7A70"/>
    <w:rsid w:val="00F06C77"/>
    <w:rsid w:val="00F22D3A"/>
    <w:rsid w:val="00F663D1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F7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540D22"/>
  </w:style>
  <w:style w:type="paragraph" w:styleId="Heading1">
    <w:name w:val="heading 1"/>
    <w:basedOn w:val="Normal"/>
    <w:next w:val="Normal"/>
    <w:link w:val="Heading1Char"/>
    <w:qFormat/>
    <w:rsid w:val="00540D2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FFD028" w:themeColor="accent4"/>
      <w:sz w:val="18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0D22"/>
    <w:pPr>
      <w:keepNext/>
      <w:keepLines/>
      <w:jc w:val="center"/>
      <w:outlineLvl w:val="1"/>
    </w:pPr>
    <w:rPr>
      <w:rFonts w:eastAsiaTheme="majorEastAsia" w:cstheme="majorBidi"/>
      <w:color w:val="FFFFFF" w:themeColor="background1"/>
      <w:sz w:val="7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40D22"/>
    <w:pPr>
      <w:keepNext/>
      <w:keepLines/>
      <w:spacing w:after="120"/>
      <w:jc w:val="center"/>
      <w:outlineLvl w:val="2"/>
    </w:pPr>
    <w:rPr>
      <w:rFonts w:eastAsiaTheme="majorEastAsia" w:cstheme="majorBidi"/>
      <w:color w:val="FFFFFF" w:themeColor="background1"/>
      <w:sz w:val="36"/>
    </w:rPr>
  </w:style>
  <w:style w:type="paragraph" w:styleId="Heading4">
    <w:name w:val="heading 4"/>
    <w:basedOn w:val="Normal"/>
    <w:next w:val="Normal"/>
    <w:link w:val="Heading4Char"/>
    <w:uiPriority w:val="3"/>
    <w:qFormat/>
    <w:rsid w:val="00540D22"/>
    <w:pPr>
      <w:keepNext/>
      <w:keepLines/>
      <w:jc w:val="center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5"/>
    <w:qFormat/>
    <w:rsid w:val="009A0CC1"/>
    <w:rPr>
      <w:sz w:val="10"/>
    </w:rPr>
  </w:style>
  <w:style w:type="character" w:customStyle="1" w:styleId="Heading1Char">
    <w:name w:val="Heading 1 Char"/>
    <w:basedOn w:val="DefaultParagraphFont"/>
    <w:link w:val="Heading1"/>
    <w:rsid w:val="00540D22"/>
    <w:rPr>
      <w:rFonts w:asciiTheme="majorHAnsi" w:eastAsiaTheme="majorEastAsia" w:hAnsiTheme="majorHAnsi" w:cstheme="majorBidi"/>
      <w:b/>
      <w:color w:val="FFD028" w:themeColor="accent4"/>
      <w:sz w:val="18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40D22"/>
    <w:rPr>
      <w:rFonts w:eastAsiaTheme="majorEastAsia" w:cstheme="majorBidi"/>
      <w:color w:val="FFFFFF" w:themeColor="background1"/>
      <w:sz w:val="7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40D22"/>
    <w:rPr>
      <w:rFonts w:eastAsiaTheme="majorEastAsia" w:cstheme="majorBidi"/>
      <w:color w:val="FFFFFF" w:themeColor="background1"/>
      <w:sz w:val="36"/>
    </w:rPr>
  </w:style>
  <w:style w:type="character" w:customStyle="1" w:styleId="Heading4Char">
    <w:name w:val="Heading 4 Char"/>
    <w:basedOn w:val="DefaultParagraphFont"/>
    <w:link w:val="Heading4"/>
    <w:uiPriority w:val="3"/>
    <w:rsid w:val="00540D22"/>
    <w:rPr>
      <w:rFonts w:eastAsiaTheme="majorEastAsia" w:cstheme="majorBidi"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40D22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CB2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C6A"/>
  </w:style>
  <w:style w:type="paragraph" w:styleId="Footer">
    <w:name w:val="footer"/>
    <w:basedOn w:val="Normal"/>
    <w:link w:val="FooterChar"/>
    <w:uiPriority w:val="99"/>
    <w:semiHidden/>
    <w:rsid w:val="00CB2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ch\AppData\Roaming\Microsoft\Templates\Music%20tutor.dotx" TargetMode="External"/></Relationships>
</file>

<file path=word/theme/theme1.xml><?xml version="1.0" encoding="utf-8"?>
<a:theme xmlns:a="http://schemas.openxmlformats.org/drawingml/2006/main" name="Music">
  <a:themeElements>
    <a:clrScheme name="Music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4B6D"/>
      </a:accent1>
      <a:accent2>
        <a:srgbClr val="0093BC"/>
      </a:accent2>
      <a:accent3>
        <a:srgbClr val="F6AB2C"/>
      </a:accent3>
      <a:accent4>
        <a:srgbClr val="FFD028"/>
      </a:accent4>
      <a:accent5>
        <a:srgbClr val="CE3840"/>
      </a:accent5>
      <a:accent6>
        <a:srgbClr val="EF5FA7"/>
      </a:accent6>
      <a:hlink>
        <a:srgbClr val="0000FF"/>
      </a:hlink>
      <a:folHlink>
        <a:srgbClr val="FF00FF"/>
      </a:folHlink>
    </a:clrScheme>
    <a:fontScheme name="The Hand Arial">
      <a:majorFont>
        <a:latin typeface="The Hand Black"/>
        <a:ea typeface="Gill Sans"/>
        <a:cs typeface="Gill Sans"/>
      </a:majorFont>
      <a:minorFont>
        <a:latin typeface="Arial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usic" id="{A08C0604-9958-8546-8825-C408DC519B89}" vid="{8EA79D1A-61DA-0C47-B135-3B377ABC04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80FBEC2-01F7-4B4D-A0CE-180403975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E2C21-1F58-4E44-A649-7DE6FD9D8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30FA1-D7A9-453D-A32D-3E975802BFD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tutor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2020-03-20T17:54:00Z</dcterms:created>
  <dcterms:modified xsi:type="dcterms:W3CDTF">2020-03-20T18:15:00Z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